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18" w:type="pct"/>
        <w:tblInd w:w="250" w:type="dxa"/>
        <w:tblLayout w:type="fixed"/>
        <w:tblLook w:val="01E0" w:firstRow="1" w:lastRow="1" w:firstColumn="1" w:lastColumn="1" w:noHBand="0" w:noVBand="0"/>
      </w:tblPr>
      <w:tblGrid>
        <w:gridCol w:w="9496"/>
      </w:tblGrid>
      <w:tr w:rsidR="00A25E7A" w:rsidRPr="00AD16B0" w14:paraId="75548EA1" w14:textId="77777777" w:rsidTr="004B6386">
        <w:trPr>
          <w:trHeight w:val="254"/>
        </w:trPr>
        <w:tc>
          <w:tcPr>
            <w:tcW w:w="5000" w:type="pct"/>
          </w:tcPr>
          <w:p w14:paraId="6073228A" w14:textId="77777777" w:rsidR="00A25E7A" w:rsidRPr="00AD16B0" w:rsidRDefault="00A25E7A" w:rsidP="00963A3E">
            <w:pPr>
              <w:pStyle w:val="AODocTxt"/>
              <w:spacing w:line="240" w:lineRule="auto"/>
              <w:jc w:val="center"/>
              <w:rPr>
                <w:rFonts w:ascii="Garamond" w:hAnsi="Garamond"/>
                <w:b/>
                <w:sz w:val="24"/>
                <w:szCs w:val="24"/>
              </w:rPr>
            </w:pPr>
            <w:bookmarkStart w:id="0" w:name="bmkStart"/>
            <w:bookmarkStart w:id="1" w:name="bmkFrontPage"/>
            <w:bookmarkStart w:id="2" w:name="bmkFrontPage98d0b268287140acbef579c54aaf"/>
            <w:r w:rsidRPr="00AD16B0">
              <w:rPr>
                <w:rFonts w:ascii="Garamond" w:hAnsi="Garamond"/>
                <w:b/>
                <w:sz w:val="24"/>
                <w:szCs w:val="24"/>
              </w:rPr>
              <w:t xml:space="preserve"> SPECIAL POWER OF ATTORNEY</w:t>
            </w:r>
          </w:p>
          <w:p w14:paraId="3C00F3F5" w14:textId="2C83688A" w:rsidR="00A25E7A" w:rsidRPr="00AD16B0" w:rsidRDefault="008867D2" w:rsidP="00963A3E">
            <w:pPr>
              <w:pStyle w:val="AODocTxt"/>
              <w:spacing w:line="240" w:lineRule="auto"/>
              <w:jc w:val="center"/>
              <w:rPr>
                <w:rFonts w:ascii="Garamond" w:hAnsi="Garamond"/>
                <w:b/>
                <w:sz w:val="24"/>
                <w:szCs w:val="24"/>
              </w:rPr>
            </w:pPr>
            <w:r w:rsidRPr="00AD16B0">
              <w:rPr>
                <w:rFonts w:ascii="Garamond" w:hAnsi="Garamond"/>
                <w:b/>
                <w:sz w:val="24"/>
                <w:szCs w:val="24"/>
              </w:rPr>
              <w:t xml:space="preserve">for shareholders </w:t>
            </w:r>
            <w:r w:rsidR="00653A5B" w:rsidRPr="00AD16B0">
              <w:rPr>
                <w:rFonts w:ascii="Garamond" w:hAnsi="Garamond"/>
                <w:b/>
                <w:sz w:val="24"/>
                <w:szCs w:val="24"/>
              </w:rPr>
              <w:t>as legal</w:t>
            </w:r>
            <w:r w:rsidRPr="00AD16B0">
              <w:rPr>
                <w:rFonts w:ascii="Garamond" w:hAnsi="Garamond"/>
                <w:b/>
                <w:sz w:val="24"/>
                <w:szCs w:val="24"/>
              </w:rPr>
              <w:t xml:space="preserve"> </w:t>
            </w:r>
            <w:r w:rsidR="00653A5B" w:rsidRPr="00AD16B0">
              <w:rPr>
                <w:rFonts w:ascii="Garamond" w:hAnsi="Garamond"/>
                <w:b/>
                <w:sz w:val="24"/>
                <w:szCs w:val="24"/>
              </w:rPr>
              <w:t>entities</w:t>
            </w:r>
          </w:p>
          <w:p w14:paraId="49DCB3CE" w14:textId="77777777" w:rsidR="00A169F6" w:rsidRPr="00AD16B0" w:rsidRDefault="00A25E7A" w:rsidP="00963A3E">
            <w:pPr>
              <w:pStyle w:val="AODocTxt"/>
              <w:spacing w:line="240" w:lineRule="auto"/>
              <w:jc w:val="center"/>
              <w:rPr>
                <w:rFonts w:ascii="Garamond" w:hAnsi="Garamond"/>
                <w:b/>
                <w:sz w:val="24"/>
                <w:szCs w:val="24"/>
              </w:rPr>
            </w:pPr>
            <w:r w:rsidRPr="00AD16B0">
              <w:rPr>
                <w:rFonts w:ascii="Garamond" w:hAnsi="Garamond"/>
                <w:b/>
                <w:sz w:val="24"/>
                <w:szCs w:val="24"/>
              </w:rPr>
              <w:t xml:space="preserve">for the </w:t>
            </w:r>
            <w:r w:rsidR="00A169F6" w:rsidRPr="00AD16B0">
              <w:rPr>
                <w:rFonts w:ascii="Garamond" w:hAnsi="Garamond"/>
                <w:b/>
                <w:sz w:val="24"/>
                <w:szCs w:val="24"/>
              </w:rPr>
              <w:t>O</w:t>
            </w:r>
            <w:r w:rsidRPr="00AD16B0">
              <w:rPr>
                <w:rFonts w:ascii="Garamond" w:hAnsi="Garamond"/>
                <w:b/>
                <w:sz w:val="24"/>
                <w:szCs w:val="24"/>
              </w:rPr>
              <w:t xml:space="preserve">rdinary General Shareholders </w:t>
            </w:r>
            <w:r w:rsidR="00A169F6" w:rsidRPr="00AD16B0">
              <w:rPr>
                <w:rFonts w:ascii="Garamond" w:hAnsi="Garamond"/>
                <w:b/>
                <w:sz w:val="24"/>
                <w:szCs w:val="24"/>
              </w:rPr>
              <w:t xml:space="preserve">Meeting </w:t>
            </w:r>
            <w:r w:rsidRPr="00AD16B0">
              <w:rPr>
                <w:rFonts w:ascii="Garamond" w:hAnsi="Garamond"/>
                <w:b/>
                <w:sz w:val="24"/>
                <w:szCs w:val="24"/>
              </w:rPr>
              <w:t xml:space="preserve">of </w:t>
            </w:r>
          </w:p>
          <w:p w14:paraId="0B9BC018" w14:textId="18C258A9" w:rsidR="00A25E7A" w:rsidRPr="00AD16B0" w:rsidRDefault="00A25E7A" w:rsidP="00963A3E">
            <w:pPr>
              <w:pStyle w:val="AODocTxt"/>
              <w:spacing w:line="240" w:lineRule="auto"/>
              <w:jc w:val="center"/>
              <w:rPr>
                <w:rFonts w:ascii="Garamond" w:hAnsi="Garamond"/>
                <w:b/>
                <w:sz w:val="24"/>
                <w:szCs w:val="24"/>
              </w:rPr>
            </w:pPr>
            <w:r w:rsidRPr="00AD16B0">
              <w:rPr>
                <w:rFonts w:ascii="Garamond" w:hAnsi="Garamond"/>
                <w:b/>
                <w:sz w:val="24"/>
                <w:szCs w:val="24"/>
                <w:lang w:val="ro-RO"/>
              </w:rPr>
              <w:t>S</w:t>
            </w:r>
            <w:r w:rsidR="00A169F6" w:rsidRPr="00AD16B0">
              <w:rPr>
                <w:rFonts w:ascii="Garamond" w:hAnsi="Garamond"/>
                <w:b/>
                <w:sz w:val="24"/>
                <w:szCs w:val="24"/>
                <w:lang w:val="ro-RO"/>
              </w:rPr>
              <w:t xml:space="preserve">phera Franchise Group S.A. of </w:t>
            </w:r>
            <w:r w:rsidR="00D63266" w:rsidRPr="00AD16B0">
              <w:rPr>
                <w:rFonts w:ascii="Garamond" w:hAnsi="Garamond"/>
                <w:b/>
                <w:sz w:val="24"/>
                <w:szCs w:val="24"/>
                <w:lang w:val="en-US"/>
              </w:rPr>
              <w:t>April 28</w:t>
            </w:r>
            <w:r w:rsidR="00D63266" w:rsidRPr="00AD16B0">
              <w:rPr>
                <w:rFonts w:ascii="Garamond" w:hAnsi="Garamond"/>
                <w:b/>
                <w:sz w:val="24"/>
                <w:szCs w:val="24"/>
                <w:vertAlign w:val="superscript"/>
                <w:lang w:val="en-US"/>
              </w:rPr>
              <w:t xml:space="preserve">th </w:t>
            </w:r>
            <w:r w:rsidR="00D63266" w:rsidRPr="00AD16B0">
              <w:rPr>
                <w:rFonts w:ascii="Garamond" w:hAnsi="Garamond"/>
                <w:b/>
                <w:sz w:val="24"/>
                <w:szCs w:val="24"/>
                <w:lang w:val="en-US"/>
              </w:rPr>
              <w:t>/ 29</w:t>
            </w:r>
            <w:r w:rsidR="00D63266" w:rsidRPr="00AD16B0">
              <w:rPr>
                <w:rFonts w:ascii="Garamond" w:hAnsi="Garamond"/>
                <w:b/>
                <w:sz w:val="24"/>
                <w:szCs w:val="24"/>
                <w:vertAlign w:val="superscript"/>
                <w:lang w:val="en-US"/>
              </w:rPr>
              <w:t>th</w:t>
            </w:r>
            <w:r w:rsidR="00D63266" w:rsidRPr="00AD16B0">
              <w:rPr>
                <w:rFonts w:ascii="Garamond" w:hAnsi="Garamond"/>
                <w:b/>
                <w:sz w:val="24"/>
                <w:szCs w:val="24"/>
                <w:lang w:val="en-US"/>
              </w:rPr>
              <w:t xml:space="preserve"> , 2022</w:t>
            </w:r>
          </w:p>
        </w:tc>
      </w:tr>
      <w:tr w:rsidR="00A25E7A" w:rsidRPr="00AD16B0" w14:paraId="403B355B" w14:textId="77777777" w:rsidTr="004B6386">
        <w:tc>
          <w:tcPr>
            <w:tcW w:w="5000" w:type="pct"/>
          </w:tcPr>
          <w:p w14:paraId="47F0AB60" w14:textId="77777777" w:rsidR="00A25E7A" w:rsidRPr="00AD16B0" w:rsidRDefault="00A25E7A" w:rsidP="00963A3E">
            <w:pPr>
              <w:pStyle w:val="AODocTxt"/>
              <w:spacing w:line="240" w:lineRule="auto"/>
              <w:jc w:val="center"/>
              <w:rPr>
                <w:rFonts w:ascii="Garamond" w:hAnsi="Garamond"/>
                <w:b/>
                <w:sz w:val="24"/>
                <w:szCs w:val="24"/>
              </w:rPr>
            </w:pPr>
          </w:p>
        </w:tc>
      </w:tr>
      <w:tr w:rsidR="00A25E7A" w:rsidRPr="00AD16B0" w14:paraId="7574F9A4" w14:textId="77777777" w:rsidTr="004B6386">
        <w:tc>
          <w:tcPr>
            <w:tcW w:w="5000" w:type="pct"/>
          </w:tcPr>
          <w:p w14:paraId="3A7AC697" w14:textId="71EDEB7F" w:rsidR="00A25E7A" w:rsidRPr="00AD16B0" w:rsidRDefault="00A25E7A" w:rsidP="00963A3E">
            <w:pPr>
              <w:pStyle w:val="AODocTxt"/>
              <w:spacing w:line="240" w:lineRule="auto"/>
              <w:rPr>
                <w:rFonts w:ascii="Garamond" w:hAnsi="Garamond"/>
                <w:sz w:val="24"/>
                <w:szCs w:val="24"/>
              </w:rPr>
            </w:pPr>
            <w:r w:rsidRPr="00AD16B0">
              <w:rPr>
                <w:rFonts w:ascii="Garamond" w:hAnsi="Garamond"/>
                <w:sz w:val="24"/>
                <w:szCs w:val="24"/>
              </w:rPr>
              <w:t xml:space="preserve">The undersigned, </w:t>
            </w:r>
            <w:r w:rsidR="00B40C12" w:rsidRPr="00AD16B0">
              <w:rPr>
                <w:rFonts w:ascii="Garamond" w:hAnsi="Garamond"/>
                <w:sz w:val="24"/>
                <w:szCs w:val="24"/>
              </w:rPr>
              <w:t>________________________________________________</w:t>
            </w:r>
          </w:p>
          <w:p w14:paraId="646E28BE" w14:textId="1CDE7D34" w:rsidR="00B40C12" w:rsidRPr="00AD16B0" w:rsidRDefault="00B40C12" w:rsidP="00963A3E">
            <w:pPr>
              <w:pStyle w:val="AODocTxt"/>
              <w:spacing w:line="240" w:lineRule="auto"/>
              <w:rPr>
                <w:rFonts w:ascii="Garamond" w:hAnsi="Garamond"/>
                <w:sz w:val="24"/>
                <w:szCs w:val="24"/>
                <w:lang w:val="en-US"/>
              </w:rPr>
            </w:pPr>
            <w:r w:rsidRPr="00AD16B0">
              <w:rPr>
                <w:rFonts w:ascii="Garamond" w:hAnsi="Garamond"/>
                <w:i/>
                <w:color w:val="808080"/>
                <w:sz w:val="24"/>
                <w:szCs w:val="24"/>
                <w:lang w:val="ro-RO"/>
              </w:rPr>
              <w:t xml:space="preserve">(Drafting note: the name of the shareholder legal </w:t>
            </w:r>
            <w:r w:rsidR="00653A5B" w:rsidRPr="00AD16B0">
              <w:rPr>
                <w:rFonts w:ascii="Garamond" w:hAnsi="Garamond"/>
                <w:i/>
                <w:color w:val="808080"/>
                <w:sz w:val="24"/>
                <w:szCs w:val="24"/>
                <w:lang w:val="ro-RO"/>
              </w:rPr>
              <w:t>entity</w:t>
            </w:r>
            <w:r w:rsidRPr="00AD16B0">
              <w:rPr>
                <w:rFonts w:ascii="Garamond" w:hAnsi="Garamond"/>
                <w:i/>
                <w:color w:val="808080"/>
                <w:sz w:val="24"/>
                <w:szCs w:val="24"/>
                <w:lang w:val="ro-RO"/>
              </w:rPr>
              <w:t xml:space="preserve"> shall be filled in)</w:t>
            </w:r>
          </w:p>
          <w:p w14:paraId="711DED38" w14:textId="33811E9F" w:rsidR="00B40C12" w:rsidRPr="00AD16B0" w:rsidRDefault="00B40C12" w:rsidP="00963A3E">
            <w:pPr>
              <w:pStyle w:val="AODocTxt"/>
              <w:spacing w:line="240" w:lineRule="auto"/>
              <w:rPr>
                <w:rFonts w:ascii="Garamond" w:hAnsi="Garamond"/>
                <w:sz w:val="24"/>
                <w:szCs w:val="24"/>
                <w:lang w:val="en-US"/>
              </w:rPr>
            </w:pPr>
            <w:r w:rsidRPr="00AD16B0">
              <w:rPr>
                <w:rFonts w:ascii="Garamond" w:hAnsi="Garamond"/>
                <w:sz w:val="24"/>
                <w:szCs w:val="24"/>
              </w:rPr>
              <w:t xml:space="preserve">a company duly </w:t>
            </w:r>
            <w:r w:rsidR="008867D2" w:rsidRPr="00AD16B0">
              <w:rPr>
                <w:rFonts w:ascii="Garamond" w:hAnsi="Garamond"/>
                <w:sz w:val="24"/>
                <w:szCs w:val="24"/>
              </w:rPr>
              <w:t>incorporated and operating</w:t>
            </w:r>
            <w:r w:rsidRPr="00AD16B0">
              <w:rPr>
                <w:rFonts w:ascii="Garamond" w:hAnsi="Garamond"/>
                <w:sz w:val="24"/>
                <w:szCs w:val="24"/>
              </w:rPr>
              <w:t xml:space="preserve"> under the laws of ___________________________, having its registered office in _____________________________________________, registered with the Trade Registry/equivalent body for non-resident legal persons under no. ______________________________________, having its </w:t>
            </w:r>
            <w:r w:rsidR="008867D2" w:rsidRPr="00AD16B0">
              <w:rPr>
                <w:rFonts w:ascii="Garamond" w:hAnsi="Garamond"/>
                <w:sz w:val="24"/>
                <w:szCs w:val="24"/>
              </w:rPr>
              <w:t>fiscal</w:t>
            </w:r>
            <w:r w:rsidRPr="00AD16B0">
              <w:rPr>
                <w:rFonts w:ascii="Garamond" w:hAnsi="Garamond"/>
                <w:sz w:val="24"/>
                <w:szCs w:val="24"/>
              </w:rPr>
              <w:t xml:space="preserve"> identification code (CUI)/equivalent registration number for non-resident legal </w:t>
            </w:r>
            <w:r w:rsidR="00653A5B" w:rsidRPr="00AD16B0">
              <w:rPr>
                <w:rFonts w:ascii="Garamond" w:hAnsi="Garamond"/>
                <w:sz w:val="24"/>
                <w:szCs w:val="24"/>
              </w:rPr>
              <w:t>entity</w:t>
            </w:r>
            <w:r w:rsidRPr="00AD16B0">
              <w:rPr>
                <w:rFonts w:ascii="Garamond" w:hAnsi="Garamond"/>
                <w:sz w:val="24"/>
                <w:szCs w:val="24"/>
              </w:rPr>
              <w:t xml:space="preserve"> _____________________________, </w:t>
            </w:r>
          </w:p>
          <w:p w14:paraId="2A14F89D" w14:textId="4C482934" w:rsidR="00A25E7A" w:rsidRPr="00AD16B0" w:rsidRDefault="00A25E7A" w:rsidP="00963A3E">
            <w:pPr>
              <w:pStyle w:val="AODocTxt"/>
              <w:spacing w:line="240" w:lineRule="auto"/>
              <w:rPr>
                <w:rFonts w:ascii="Garamond" w:hAnsi="Garamond"/>
                <w:sz w:val="24"/>
                <w:szCs w:val="24"/>
              </w:rPr>
            </w:pPr>
            <w:r w:rsidRPr="00AD16B0">
              <w:rPr>
                <w:rFonts w:ascii="Garamond" w:hAnsi="Garamond"/>
                <w:sz w:val="24"/>
                <w:szCs w:val="24"/>
              </w:rPr>
              <w:t xml:space="preserve">(the </w:t>
            </w:r>
            <w:r w:rsidR="00653A5B" w:rsidRPr="00AD16B0">
              <w:rPr>
                <w:rFonts w:ascii="Garamond" w:hAnsi="Garamond"/>
                <w:sz w:val="24"/>
                <w:szCs w:val="24"/>
              </w:rPr>
              <w:t>“</w:t>
            </w:r>
            <w:r w:rsidRPr="00AD16B0">
              <w:rPr>
                <w:rFonts w:ascii="Garamond" w:hAnsi="Garamond"/>
                <w:b/>
                <w:sz w:val="24"/>
                <w:szCs w:val="24"/>
              </w:rPr>
              <w:t>Principal</w:t>
            </w:r>
            <w:r w:rsidR="00653A5B" w:rsidRPr="00AD16B0">
              <w:rPr>
                <w:rFonts w:ascii="Garamond" w:hAnsi="Garamond"/>
                <w:b/>
                <w:sz w:val="24"/>
                <w:szCs w:val="24"/>
              </w:rPr>
              <w:t>”</w:t>
            </w:r>
            <w:r w:rsidRPr="00AD16B0">
              <w:rPr>
                <w:rFonts w:ascii="Garamond" w:hAnsi="Garamond"/>
                <w:sz w:val="24"/>
                <w:szCs w:val="24"/>
              </w:rPr>
              <w:t>),</w:t>
            </w:r>
          </w:p>
          <w:p w14:paraId="05443003" w14:textId="6DDDA996" w:rsidR="008867D2" w:rsidRPr="00AD16B0" w:rsidRDefault="008867D2" w:rsidP="00963A3E">
            <w:pPr>
              <w:pStyle w:val="AODocTxt"/>
              <w:spacing w:line="240" w:lineRule="auto"/>
              <w:rPr>
                <w:rFonts w:ascii="Garamond" w:hAnsi="Garamond"/>
                <w:sz w:val="24"/>
                <w:szCs w:val="24"/>
              </w:rPr>
            </w:pPr>
            <w:r w:rsidRPr="00AD16B0">
              <w:rPr>
                <w:rFonts w:ascii="Garamond" w:hAnsi="Garamond"/>
                <w:sz w:val="24"/>
                <w:szCs w:val="24"/>
              </w:rPr>
              <w:t xml:space="preserve">acting by _______________________________ </w:t>
            </w:r>
          </w:p>
          <w:p w14:paraId="6B1D1315" w14:textId="11D3FBB9" w:rsidR="00A25E7A" w:rsidRPr="00AD16B0" w:rsidRDefault="00B40C12" w:rsidP="00963A3E">
            <w:pPr>
              <w:pStyle w:val="AODocTxt"/>
              <w:spacing w:line="240" w:lineRule="auto"/>
              <w:rPr>
                <w:rFonts w:ascii="Garamond" w:hAnsi="Garamond"/>
                <w:sz w:val="24"/>
                <w:szCs w:val="24"/>
              </w:rPr>
            </w:pPr>
            <w:r w:rsidRPr="00AD16B0">
              <w:rPr>
                <w:rFonts w:ascii="Garamond" w:hAnsi="Garamond"/>
                <w:i/>
                <w:color w:val="808080"/>
                <w:sz w:val="24"/>
                <w:szCs w:val="24"/>
                <w:lang w:val="ro-RO"/>
              </w:rPr>
              <w:t>(Drafting note: the last and first name of the legal representative of the shareholder legal person shall be filled in, as appearing in the documents prooving the quality of legal representative</w:t>
            </w:r>
            <w:r w:rsidRPr="00AD16B0">
              <w:rPr>
                <w:rFonts w:ascii="Garamond" w:hAnsi="Garamond"/>
                <w:color w:val="808080"/>
                <w:sz w:val="24"/>
                <w:szCs w:val="24"/>
                <w:lang w:val="ro-RO"/>
              </w:rPr>
              <w:t>)</w:t>
            </w:r>
          </w:p>
        </w:tc>
      </w:tr>
      <w:tr w:rsidR="00A25E7A" w:rsidRPr="00AD16B0" w14:paraId="1AD039C9" w14:textId="77777777" w:rsidTr="004B6386">
        <w:tc>
          <w:tcPr>
            <w:tcW w:w="5000" w:type="pct"/>
          </w:tcPr>
          <w:p w14:paraId="2DBEB67B" w14:textId="377CBF38" w:rsidR="00A25E7A" w:rsidRPr="00AD16B0" w:rsidRDefault="00D00AE3" w:rsidP="00963A3E">
            <w:pPr>
              <w:pStyle w:val="AODocTxt"/>
              <w:spacing w:line="240" w:lineRule="auto"/>
              <w:rPr>
                <w:rFonts w:ascii="Garamond" w:hAnsi="Garamond"/>
                <w:sz w:val="24"/>
                <w:szCs w:val="24"/>
              </w:rPr>
            </w:pPr>
            <w:r w:rsidRPr="00AD16B0">
              <w:rPr>
                <w:rFonts w:ascii="Garamond" w:hAnsi="Garamond" w:cs="Arial"/>
                <w:i/>
                <w:sz w:val="24"/>
                <w:szCs w:val="24"/>
              </w:rPr>
              <w:t xml:space="preserve">whereas </w:t>
            </w:r>
            <w:r w:rsidRPr="00AD16B0">
              <w:rPr>
                <w:rFonts w:ascii="Garamond" w:hAnsi="Garamond" w:cs="Arial"/>
                <w:sz w:val="24"/>
                <w:szCs w:val="24"/>
              </w:rPr>
              <w:t xml:space="preserve">the calling of the ordinary general shareholders meeting of </w:t>
            </w:r>
            <w:proofErr w:type="spellStart"/>
            <w:r w:rsidRPr="00AD16B0">
              <w:rPr>
                <w:rFonts w:ascii="Garamond" w:hAnsi="Garamond"/>
                <w:b/>
                <w:sz w:val="24"/>
                <w:szCs w:val="24"/>
              </w:rPr>
              <w:t>Sphera</w:t>
            </w:r>
            <w:proofErr w:type="spellEnd"/>
            <w:r w:rsidRPr="00AD16B0">
              <w:rPr>
                <w:rFonts w:ascii="Garamond" w:hAnsi="Garamond"/>
                <w:b/>
                <w:sz w:val="24"/>
                <w:szCs w:val="24"/>
              </w:rPr>
              <w:t xml:space="preserve"> Franchise Group S.A.</w:t>
            </w:r>
            <w:r w:rsidRPr="00AD16B0">
              <w:rPr>
                <w:rFonts w:ascii="Garamond" w:hAnsi="Garamond" w:cs="Arial"/>
                <w:sz w:val="24"/>
                <w:szCs w:val="24"/>
              </w:rPr>
              <w:t xml:space="preserve">, a joint stock company managed under a one-tier system and operating under the laws of Romania, having its registered office in Romania, Bucharest, 239 </w:t>
            </w:r>
            <w:proofErr w:type="spellStart"/>
            <w:r w:rsidRPr="00AD16B0">
              <w:rPr>
                <w:rFonts w:ascii="Garamond" w:hAnsi="Garamond" w:cs="Arial"/>
                <w:sz w:val="24"/>
                <w:szCs w:val="24"/>
              </w:rPr>
              <w:t>Dorobanti</w:t>
            </w:r>
            <w:proofErr w:type="spellEnd"/>
            <w:r w:rsidRPr="00AD16B0">
              <w:rPr>
                <w:rFonts w:ascii="Garamond" w:hAnsi="Garamond" w:cs="Arial"/>
                <w:sz w:val="24"/>
                <w:szCs w:val="24"/>
              </w:rPr>
              <w:t xml:space="preserve"> </w:t>
            </w:r>
            <w:r w:rsidR="00297B19" w:rsidRPr="00AD16B0">
              <w:rPr>
                <w:rFonts w:ascii="Garamond" w:hAnsi="Garamond" w:cs="Arial"/>
                <w:sz w:val="24"/>
                <w:szCs w:val="24"/>
              </w:rPr>
              <w:t>Ave.</w:t>
            </w:r>
            <w:r w:rsidRPr="00AD16B0">
              <w:rPr>
                <w:rFonts w:ascii="Garamond" w:hAnsi="Garamond" w:cs="Arial"/>
                <w:sz w:val="24"/>
                <w:szCs w:val="24"/>
              </w:rPr>
              <w:t xml:space="preserve">, 2nd floor, office 4, 1st district, registered with the Trade Registry of Bucharest Court under no. J40/7126/2017, fiscal identification code (CUI) 37586457 </w:t>
            </w:r>
            <w:r w:rsidR="006A41B5" w:rsidRPr="00AD16B0">
              <w:rPr>
                <w:rFonts w:ascii="Garamond" w:hAnsi="Garamond"/>
                <w:sz w:val="24"/>
                <w:szCs w:val="24"/>
              </w:rPr>
              <w:t>("</w:t>
            </w:r>
            <w:proofErr w:type="spellStart"/>
            <w:r w:rsidR="006A41B5" w:rsidRPr="00AD16B0">
              <w:rPr>
                <w:rFonts w:ascii="Garamond" w:hAnsi="Garamond"/>
                <w:b/>
                <w:sz w:val="24"/>
                <w:szCs w:val="24"/>
              </w:rPr>
              <w:t>Sphera</w:t>
            </w:r>
            <w:proofErr w:type="spellEnd"/>
            <w:r w:rsidR="006A41B5" w:rsidRPr="00AD16B0">
              <w:rPr>
                <w:rFonts w:ascii="Garamond" w:hAnsi="Garamond"/>
                <w:sz w:val="24"/>
                <w:szCs w:val="24"/>
              </w:rPr>
              <w:t>" or the “</w:t>
            </w:r>
            <w:r w:rsidR="006A41B5" w:rsidRPr="00AD16B0">
              <w:rPr>
                <w:rFonts w:ascii="Garamond" w:hAnsi="Garamond"/>
                <w:b/>
                <w:bCs/>
                <w:sz w:val="24"/>
                <w:szCs w:val="24"/>
              </w:rPr>
              <w:t>Company</w:t>
            </w:r>
            <w:r w:rsidR="006A41B5" w:rsidRPr="00AD16B0">
              <w:rPr>
                <w:rFonts w:ascii="Garamond" w:hAnsi="Garamond"/>
                <w:sz w:val="24"/>
                <w:szCs w:val="24"/>
              </w:rPr>
              <w:t>”)</w:t>
            </w:r>
            <w:r w:rsidRPr="00AD16B0">
              <w:rPr>
                <w:rFonts w:ascii="Garamond" w:hAnsi="Garamond" w:cs="Arial"/>
                <w:sz w:val="24"/>
                <w:szCs w:val="24"/>
              </w:rPr>
              <w:t>, to be held upon the first calling on</w:t>
            </w:r>
            <w:r w:rsidRPr="00AD16B0">
              <w:rPr>
                <w:rFonts w:ascii="Garamond" w:hAnsi="Garamond"/>
                <w:sz w:val="24"/>
                <w:szCs w:val="24"/>
              </w:rPr>
              <w:t xml:space="preserve"> </w:t>
            </w:r>
            <w:r w:rsidR="0006700E" w:rsidRPr="00AD16B0">
              <w:rPr>
                <w:rFonts w:ascii="Garamond" w:hAnsi="Garamond"/>
                <w:b/>
                <w:bCs/>
                <w:sz w:val="24"/>
                <w:szCs w:val="24"/>
                <w:lang w:val="en-US"/>
              </w:rPr>
              <w:t>April 28</w:t>
            </w:r>
            <w:r w:rsidR="0006700E" w:rsidRPr="00AD16B0">
              <w:rPr>
                <w:rFonts w:ascii="Garamond" w:hAnsi="Garamond"/>
                <w:b/>
                <w:bCs/>
                <w:sz w:val="24"/>
                <w:szCs w:val="24"/>
                <w:vertAlign w:val="superscript"/>
                <w:lang w:val="en-US"/>
              </w:rPr>
              <w:t>th</w:t>
            </w:r>
            <w:r w:rsidR="0006700E" w:rsidRPr="00AD16B0">
              <w:rPr>
                <w:rFonts w:ascii="Garamond" w:hAnsi="Garamond"/>
                <w:b/>
                <w:bCs/>
                <w:sz w:val="24"/>
                <w:szCs w:val="24"/>
                <w:lang w:val="en-US"/>
              </w:rPr>
              <w:t>, 2022</w:t>
            </w:r>
            <w:r w:rsidRPr="00AD16B0">
              <w:rPr>
                <w:rFonts w:ascii="Garamond" w:hAnsi="Garamond"/>
                <w:sz w:val="24"/>
                <w:szCs w:val="24"/>
              </w:rPr>
              <w:t xml:space="preserve">, </w:t>
            </w:r>
            <w:r w:rsidRPr="00AD16B0">
              <w:rPr>
                <w:rFonts w:ascii="Garamond" w:hAnsi="Garamond"/>
                <w:sz w:val="24"/>
                <w:szCs w:val="24"/>
                <w:lang w:val="ro-RO"/>
              </w:rPr>
              <w:t>10:00 hrs.</w:t>
            </w:r>
            <w:r w:rsidRPr="00AD16B0">
              <w:rPr>
                <w:rFonts w:ascii="Garamond" w:hAnsi="Garamond"/>
                <w:sz w:val="24"/>
                <w:szCs w:val="24"/>
              </w:rPr>
              <w:t xml:space="preserve"> </w:t>
            </w:r>
            <w:r w:rsidRPr="00AD16B0">
              <w:rPr>
                <w:rFonts w:ascii="Garamond" w:hAnsi="Garamond"/>
                <w:sz w:val="24"/>
                <w:szCs w:val="24"/>
              </w:rPr>
              <w:br/>
              <w:t xml:space="preserve">(Romanian time), at Company's headquarters located in Romania, Bucharest, 239 </w:t>
            </w:r>
            <w:proofErr w:type="spellStart"/>
            <w:r w:rsidRPr="00AD16B0">
              <w:rPr>
                <w:rFonts w:ascii="Garamond" w:hAnsi="Garamond"/>
                <w:sz w:val="24"/>
                <w:szCs w:val="24"/>
              </w:rPr>
              <w:t>Dorobanti</w:t>
            </w:r>
            <w:proofErr w:type="spellEnd"/>
            <w:r w:rsidRPr="00AD16B0">
              <w:rPr>
                <w:rFonts w:ascii="Garamond" w:hAnsi="Garamond"/>
                <w:sz w:val="24"/>
                <w:szCs w:val="24"/>
              </w:rPr>
              <w:t xml:space="preserve"> </w:t>
            </w:r>
            <w:r w:rsidR="006A41B5" w:rsidRPr="00AD16B0">
              <w:rPr>
                <w:rFonts w:ascii="Garamond" w:hAnsi="Garamond"/>
                <w:sz w:val="24"/>
                <w:szCs w:val="24"/>
              </w:rPr>
              <w:t>Ave.</w:t>
            </w:r>
            <w:r w:rsidRPr="00AD16B0">
              <w:rPr>
                <w:rFonts w:ascii="Garamond" w:hAnsi="Garamond"/>
                <w:sz w:val="24"/>
                <w:szCs w:val="24"/>
              </w:rPr>
              <w:t>, 2</w:t>
            </w:r>
            <w:r w:rsidRPr="00AD16B0">
              <w:rPr>
                <w:rFonts w:ascii="Garamond" w:hAnsi="Garamond"/>
                <w:sz w:val="24"/>
                <w:szCs w:val="24"/>
                <w:vertAlign w:val="superscript"/>
              </w:rPr>
              <w:t>nd</w:t>
            </w:r>
            <w:r w:rsidRPr="00AD16B0">
              <w:rPr>
                <w:rFonts w:ascii="Garamond" w:hAnsi="Garamond"/>
                <w:sz w:val="24"/>
                <w:szCs w:val="24"/>
              </w:rPr>
              <w:t xml:space="preserve"> floor</w:t>
            </w:r>
            <w:r w:rsidR="00297B19" w:rsidRPr="00AD16B0">
              <w:rPr>
                <w:rFonts w:ascii="Garamond" w:hAnsi="Garamond"/>
                <w:sz w:val="24"/>
                <w:szCs w:val="24"/>
              </w:rPr>
              <w:t xml:space="preserve"> </w:t>
            </w:r>
            <w:r w:rsidRPr="00AD16B0">
              <w:rPr>
                <w:rFonts w:ascii="Garamond" w:hAnsi="Garamond"/>
                <w:sz w:val="24"/>
                <w:szCs w:val="24"/>
              </w:rPr>
              <w:t>-</w:t>
            </w:r>
            <w:r w:rsidR="00297B19" w:rsidRPr="00AD16B0">
              <w:rPr>
                <w:rFonts w:ascii="Garamond" w:hAnsi="Garamond"/>
                <w:sz w:val="24"/>
                <w:szCs w:val="24"/>
              </w:rPr>
              <w:t xml:space="preserve"> </w:t>
            </w:r>
            <w:r w:rsidRPr="00AD16B0">
              <w:rPr>
                <w:rFonts w:ascii="Garamond" w:hAnsi="Garamond"/>
                <w:sz w:val="24"/>
                <w:szCs w:val="24"/>
              </w:rPr>
              <w:t>Ateneu Room, 1</w:t>
            </w:r>
            <w:r w:rsidRPr="00AD16B0">
              <w:rPr>
                <w:rFonts w:ascii="Garamond" w:hAnsi="Garamond"/>
                <w:sz w:val="24"/>
                <w:szCs w:val="24"/>
                <w:vertAlign w:val="superscript"/>
              </w:rPr>
              <w:t>st</w:t>
            </w:r>
            <w:r w:rsidRPr="00AD16B0">
              <w:rPr>
                <w:rFonts w:ascii="Garamond" w:hAnsi="Garamond"/>
                <w:sz w:val="24"/>
                <w:szCs w:val="24"/>
              </w:rPr>
              <w:t xml:space="preserve"> District or, if the case, upon second calling, if the meeting cannot be held upon its first calling, on </w:t>
            </w:r>
            <w:r w:rsidR="008479E7" w:rsidRPr="00AD16B0">
              <w:rPr>
                <w:rFonts w:ascii="Garamond" w:hAnsi="Garamond"/>
                <w:sz w:val="24"/>
                <w:szCs w:val="24"/>
                <w:lang w:val="en-US"/>
              </w:rPr>
              <w:t>April 29</w:t>
            </w:r>
            <w:r w:rsidR="008479E7" w:rsidRPr="00AD16B0">
              <w:rPr>
                <w:rFonts w:ascii="Garamond" w:hAnsi="Garamond"/>
                <w:sz w:val="24"/>
                <w:szCs w:val="24"/>
                <w:vertAlign w:val="superscript"/>
                <w:lang w:val="en-US"/>
              </w:rPr>
              <w:t>th</w:t>
            </w:r>
            <w:r w:rsidR="008479E7" w:rsidRPr="00AD16B0">
              <w:rPr>
                <w:rFonts w:ascii="Garamond" w:hAnsi="Garamond"/>
                <w:sz w:val="24"/>
                <w:szCs w:val="24"/>
                <w:lang w:val="en-US"/>
              </w:rPr>
              <w:t>, 2022</w:t>
            </w:r>
            <w:r w:rsidRPr="00AD16B0">
              <w:rPr>
                <w:rFonts w:ascii="Garamond" w:hAnsi="Garamond"/>
                <w:sz w:val="24"/>
                <w:szCs w:val="24"/>
              </w:rPr>
              <w:t>, 10:00</w:t>
            </w:r>
            <w:r w:rsidRPr="00AD16B0">
              <w:rPr>
                <w:rFonts w:ascii="Garamond" w:hAnsi="Garamond"/>
                <w:sz w:val="24"/>
                <w:szCs w:val="24"/>
                <w:lang w:val="ro-RO"/>
              </w:rPr>
              <w:t xml:space="preserve"> hrs. </w:t>
            </w:r>
            <w:r w:rsidRPr="00AD16B0">
              <w:rPr>
                <w:rFonts w:ascii="Garamond" w:hAnsi="Garamond"/>
                <w:sz w:val="24"/>
                <w:szCs w:val="24"/>
              </w:rPr>
              <w:t xml:space="preserve">(Romanian time), at Company's headquarters located in Romania, Bucharest, 239 </w:t>
            </w:r>
            <w:proofErr w:type="spellStart"/>
            <w:r w:rsidRPr="00AD16B0">
              <w:rPr>
                <w:rFonts w:ascii="Garamond" w:hAnsi="Garamond"/>
                <w:sz w:val="24"/>
                <w:szCs w:val="24"/>
              </w:rPr>
              <w:t>Dorobanti</w:t>
            </w:r>
            <w:proofErr w:type="spellEnd"/>
            <w:r w:rsidRPr="00AD16B0">
              <w:rPr>
                <w:rFonts w:ascii="Garamond" w:hAnsi="Garamond"/>
                <w:sz w:val="24"/>
                <w:szCs w:val="24"/>
              </w:rPr>
              <w:t xml:space="preserve"> </w:t>
            </w:r>
            <w:r w:rsidR="00230BE7" w:rsidRPr="00AD16B0">
              <w:rPr>
                <w:rFonts w:ascii="Garamond" w:hAnsi="Garamond"/>
                <w:sz w:val="24"/>
                <w:szCs w:val="24"/>
              </w:rPr>
              <w:t>Ave.,</w:t>
            </w:r>
            <w:r w:rsidRPr="00AD16B0">
              <w:rPr>
                <w:rFonts w:ascii="Garamond" w:hAnsi="Garamond"/>
                <w:sz w:val="24"/>
                <w:szCs w:val="24"/>
              </w:rPr>
              <w:t xml:space="preserve"> 2</w:t>
            </w:r>
            <w:r w:rsidRPr="00AD16B0">
              <w:rPr>
                <w:rFonts w:ascii="Garamond" w:hAnsi="Garamond"/>
                <w:sz w:val="24"/>
                <w:szCs w:val="24"/>
                <w:vertAlign w:val="superscript"/>
              </w:rPr>
              <w:t>nd</w:t>
            </w:r>
            <w:r w:rsidRPr="00AD16B0">
              <w:rPr>
                <w:rFonts w:ascii="Garamond" w:hAnsi="Garamond"/>
                <w:sz w:val="24"/>
                <w:szCs w:val="24"/>
              </w:rPr>
              <w:t xml:space="preserve"> floor-Ateneu Room, 1</w:t>
            </w:r>
            <w:r w:rsidRPr="00AD16B0">
              <w:rPr>
                <w:rFonts w:ascii="Garamond" w:hAnsi="Garamond"/>
                <w:sz w:val="24"/>
                <w:szCs w:val="24"/>
                <w:vertAlign w:val="superscript"/>
              </w:rPr>
              <w:t>st</w:t>
            </w:r>
            <w:r w:rsidRPr="00AD16B0">
              <w:rPr>
                <w:rFonts w:ascii="Garamond" w:hAnsi="Garamond"/>
                <w:sz w:val="24"/>
                <w:szCs w:val="24"/>
              </w:rPr>
              <w:t xml:space="preserve"> District (</w:t>
            </w:r>
            <w:r w:rsidR="00297B19" w:rsidRPr="00AD16B0">
              <w:rPr>
                <w:rFonts w:ascii="Garamond" w:hAnsi="Garamond"/>
                <w:sz w:val="24"/>
                <w:szCs w:val="24"/>
              </w:rPr>
              <w:t>the “</w:t>
            </w:r>
            <w:r w:rsidRPr="00AD16B0">
              <w:rPr>
                <w:rFonts w:ascii="Garamond" w:hAnsi="Garamond"/>
                <w:b/>
                <w:sz w:val="24"/>
                <w:szCs w:val="24"/>
              </w:rPr>
              <w:t>OGSM</w:t>
            </w:r>
            <w:r w:rsidR="00297B19" w:rsidRPr="00AD16B0">
              <w:rPr>
                <w:rFonts w:ascii="Garamond" w:hAnsi="Garamond"/>
                <w:b/>
                <w:sz w:val="24"/>
                <w:szCs w:val="24"/>
              </w:rPr>
              <w:t>”</w:t>
            </w:r>
            <w:r w:rsidRPr="00AD16B0">
              <w:rPr>
                <w:rFonts w:ascii="Garamond" w:hAnsi="Garamond"/>
                <w:sz w:val="24"/>
                <w:szCs w:val="24"/>
              </w:rPr>
              <w:t>),</w:t>
            </w:r>
          </w:p>
        </w:tc>
      </w:tr>
      <w:tr w:rsidR="00A25E7A" w:rsidRPr="00AD16B0" w14:paraId="439F9699" w14:textId="77777777" w:rsidTr="004B6386">
        <w:tc>
          <w:tcPr>
            <w:tcW w:w="5000" w:type="pct"/>
          </w:tcPr>
          <w:p w14:paraId="41459AAD" w14:textId="1040667E" w:rsidR="00A25E7A" w:rsidRPr="00AD16B0" w:rsidRDefault="00A169F6" w:rsidP="00963A3E">
            <w:pPr>
              <w:pStyle w:val="AODocTxt"/>
              <w:spacing w:line="240" w:lineRule="auto"/>
              <w:rPr>
                <w:rFonts w:ascii="Garamond" w:hAnsi="Garamond"/>
                <w:sz w:val="24"/>
                <w:szCs w:val="24"/>
              </w:rPr>
            </w:pPr>
            <w:r w:rsidRPr="00AD16B0">
              <w:rPr>
                <w:rFonts w:ascii="Garamond" w:hAnsi="Garamond"/>
                <w:i/>
                <w:sz w:val="24"/>
                <w:szCs w:val="24"/>
              </w:rPr>
              <w:t xml:space="preserve">whereas </w:t>
            </w:r>
            <w:r w:rsidR="00A25E7A" w:rsidRPr="00AD16B0">
              <w:rPr>
                <w:rFonts w:ascii="Garamond" w:hAnsi="Garamond"/>
                <w:sz w:val="24"/>
                <w:szCs w:val="24"/>
              </w:rPr>
              <w:t xml:space="preserve">the </w:t>
            </w:r>
            <w:r w:rsidRPr="00AD16B0">
              <w:rPr>
                <w:rFonts w:ascii="Garamond" w:hAnsi="Garamond"/>
                <w:sz w:val="24"/>
                <w:szCs w:val="24"/>
              </w:rPr>
              <w:t xml:space="preserve">Undersigned </w:t>
            </w:r>
            <w:r w:rsidR="00A25E7A" w:rsidRPr="00AD16B0">
              <w:rPr>
                <w:rFonts w:ascii="Garamond" w:hAnsi="Garamond"/>
                <w:sz w:val="24"/>
                <w:szCs w:val="24"/>
              </w:rPr>
              <w:t xml:space="preserve">is </w:t>
            </w:r>
            <w:r w:rsidRPr="00AD16B0">
              <w:rPr>
                <w:rFonts w:ascii="Garamond" w:hAnsi="Garamond"/>
                <w:sz w:val="24"/>
                <w:szCs w:val="24"/>
              </w:rPr>
              <w:t xml:space="preserve">a </w:t>
            </w:r>
            <w:r w:rsidR="00A25E7A" w:rsidRPr="00AD16B0">
              <w:rPr>
                <w:rFonts w:ascii="Garamond" w:hAnsi="Garamond"/>
                <w:sz w:val="24"/>
                <w:szCs w:val="24"/>
              </w:rPr>
              <w:t xml:space="preserve">shareholder of </w:t>
            </w:r>
            <w:proofErr w:type="spellStart"/>
            <w:r w:rsidRPr="00AD16B0">
              <w:rPr>
                <w:rFonts w:ascii="Garamond" w:hAnsi="Garamond"/>
                <w:sz w:val="24"/>
                <w:szCs w:val="24"/>
              </w:rPr>
              <w:t>Sphera</w:t>
            </w:r>
            <w:proofErr w:type="spellEnd"/>
            <w:r w:rsidR="00A25E7A" w:rsidRPr="00AD16B0">
              <w:rPr>
                <w:rFonts w:ascii="Garamond" w:hAnsi="Garamond"/>
                <w:sz w:val="24"/>
                <w:szCs w:val="24"/>
              </w:rPr>
              <w:t xml:space="preserve">, holding </w:t>
            </w:r>
            <w:r w:rsidRPr="00AD16B0">
              <w:rPr>
                <w:rFonts w:ascii="Garamond" w:hAnsi="Garamond"/>
                <w:sz w:val="24"/>
                <w:szCs w:val="24"/>
              </w:rPr>
              <w:t xml:space="preserve">as of </w:t>
            </w:r>
            <w:r w:rsidR="003A0BB2" w:rsidRPr="00AD16B0">
              <w:rPr>
                <w:rFonts w:ascii="Garamond" w:hAnsi="Garamond"/>
                <w:b/>
                <w:bCs/>
                <w:sz w:val="24"/>
                <w:szCs w:val="24"/>
                <w:lang w:val="en-US"/>
              </w:rPr>
              <w:t>April 18</w:t>
            </w:r>
            <w:r w:rsidR="003A0BB2" w:rsidRPr="00AD16B0">
              <w:rPr>
                <w:rFonts w:ascii="Garamond" w:hAnsi="Garamond"/>
                <w:b/>
                <w:bCs/>
                <w:sz w:val="24"/>
                <w:szCs w:val="24"/>
                <w:vertAlign w:val="superscript"/>
                <w:lang w:val="en-US"/>
              </w:rPr>
              <w:t>th</w:t>
            </w:r>
            <w:r w:rsidR="003A0BB2" w:rsidRPr="00AD16B0">
              <w:rPr>
                <w:rFonts w:ascii="Garamond" w:hAnsi="Garamond"/>
                <w:b/>
                <w:bCs/>
                <w:sz w:val="24"/>
                <w:szCs w:val="24"/>
                <w:lang w:val="en-US"/>
              </w:rPr>
              <w:t>, 2022</w:t>
            </w:r>
            <w:r w:rsidR="003A0BB2" w:rsidRPr="00AD16B0">
              <w:rPr>
                <w:rFonts w:ascii="Garamond" w:hAnsi="Garamond"/>
                <w:sz w:val="24"/>
                <w:szCs w:val="24"/>
                <w:lang w:val="en-US"/>
              </w:rPr>
              <w:t xml:space="preserve">  </w:t>
            </w:r>
            <w:r w:rsidR="00A25E7A" w:rsidRPr="00AD16B0">
              <w:rPr>
                <w:rFonts w:ascii="Garamond" w:hAnsi="Garamond"/>
                <w:sz w:val="24"/>
                <w:szCs w:val="24"/>
              </w:rPr>
              <w:t>(</w:t>
            </w:r>
            <w:r w:rsidR="00A25E7A" w:rsidRPr="00AD16B0">
              <w:rPr>
                <w:rFonts w:ascii="Garamond" w:hAnsi="Garamond"/>
                <w:i/>
                <w:sz w:val="24"/>
                <w:szCs w:val="24"/>
              </w:rPr>
              <w:t>the Reference Date</w:t>
            </w:r>
            <w:r w:rsidR="00A25E7A" w:rsidRPr="00AD16B0">
              <w:rPr>
                <w:rFonts w:ascii="Garamond" w:hAnsi="Garamond"/>
                <w:sz w:val="24"/>
                <w:szCs w:val="24"/>
              </w:rPr>
              <w:t xml:space="preserve">) a number of </w:t>
            </w:r>
            <w:r w:rsidR="00A25E7A" w:rsidRPr="00AD16B0">
              <w:rPr>
                <w:rFonts w:ascii="Garamond" w:hAnsi="Garamond"/>
                <w:sz w:val="24"/>
                <w:szCs w:val="24"/>
                <w:lang w:val="ro-RO"/>
              </w:rPr>
              <w:t xml:space="preserve">___________________ </w:t>
            </w:r>
            <w:r w:rsidR="00A25E7A" w:rsidRPr="00AD16B0">
              <w:rPr>
                <w:rFonts w:ascii="Garamond" w:hAnsi="Garamond"/>
                <w:sz w:val="24"/>
                <w:szCs w:val="24"/>
              </w:rPr>
              <w:t xml:space="preserve">shares issued by </w:t>
            </w:r>
            <w:proofErr w:type="spellStart"/>
            <w:r w:rsidRPr="00AD16B0">
              <w:rPr>
                <w:rFonts w:ascii="Garamond" w:hAnsi="Garamond"/>
                <w:sz w:val="24"/>
                <w:szCs w:val="24"/>
              </w:rPr>
              <w:t>Sphera</w:t>
            </w:r>
            <w:proofErr w:type="spellEnd"/>
            <w:r w:rsidR="00A25E7A" w:rsidRPr="00AD16B0">
              <w:rPr>
                <w:rFonts w:ascii="Garamond" w:hAnsi="Garamond"/>
                <w:sz w:val="24"/>
                <w:szCs w:val="24"/>
              </w:rPr>
              <w:t xml:space="preserve">, granting the </w:t>
            </w:r>
            <w:r w:rsidRPr="00AD16B0">
              <w:rPr>
                <w:rFonts w:ascii="Garamond" w:hAnsi="Garamond"/>
                <w:sz w:val="24"/>
                <w:szCs w:val="24"/>
              </w:rPr>
              <w:t xml:space="preserve">Undersigned </w:t>
            </w:r>
            <w:r w:rsidR="00A25E7A" w:rsidRPr="00AD16B0">
              <w:rPr>
                <w:rFonts w:ascii="Garamond" w:hAnsi="Garamond"/>
                <w:sz w:val="24"/>
                <w:szCs w:val="24"/>
              </w:rPr>
              <w:t xml:space="preserve">a number of __________________ votes within the </w:t>
            </w:r>
            <w:r w:rsidRPr="00AD16B0">
              <w:rPr>
                <w:rFonts w:ascii="Garamond" w:hAnsi="Garamond"/>
                <w:sz w:val="24"/>
                <w:szCs w:val="24"/>
                <w:lang w:val="ro-RO"/>
              </w:rPr>
              <w:t>OG</w:t>
            </w:r>
            <w:r w:rsidR="00A25E7A" w:rsidRPr="00AD16B0">
              <w:rPr>
                <w:rFonts w:ascii="Garamond" w:hAnsi="Garamond"/>
                <w:sz w:val="24"/>
                <w:szCs w:val="24"/>
                <w:lang w:val="ro-RO"/>
              </w:rPr>
              <w:t>S</w:t>
            </w:r>
            <w:r w:rsidRPr="00AD16B0">
              <w:rPr>
                <w:rFonts w:ascii="Garamond" w:hAnsi="Garamond"/>
                <w:sz w:val="24"/>
                <w:szCs w:val="24"/>
                <w:lang w:val="ro-RO"/>
              </w:rPr>
              <w:t>M</w:t>
            </w:r>
            <w:r w:rsidR="00A25E7A" w:rsidRPr="00AD16B0">
              <w:rPr>
                <w:rFonts w:ascii="Garamond" w:hAnsi="Garamond"/>
                <w:sz w:val="24"/>
                <w:szCs w:val="24"/>
                <w:lang w:val="ro-RO"/>
              </w:rPr>
              <w:t xml:space="preserve">, </w:t>
            </w:r>
            <w:r w:rsidR="00A25E7A" w:rsidRPr="00AD16B0">
              <w:rPr>
                <w:rFonts w:ascii="Garamond" w:hAnsi="Garamond"/>
                <w:sz w:val="24"/>
                <w:szCs w:val="24"/>
              </w:rPr>
              <w:t xml:space="preserve">representing </w:t>
            </w:r>
            <w:r w:rsidRPr="00AD16B0">
              <w:rPr>
                <w:rFonts w:ascii="Garamond" w:hAnsi="Garamond"/>
                <w:sz w:val="24"/>
                <w:szCs w:val="24"/>
              </w:rPr>
              <w:t xml:space="preserve">a holding of </w:t>
            </w:r>
            <w:r w:rsidR="00A25E7A" w:rsidRPr="00AD16B0">
              <w:rPr>
                <w:rFonts w:ascii="Garamond" w:hAnsi="Garamond"/>
                <w:sz w:val="24"/>
                <w:szCs w:val="24"/>
              </w:rPr>
              <w:t>________%</w:t>
            </w:r>
            <w:r w:rsidR="00A25E7A" w:rsidRPr="00AD16B0">
              <w:rPr>
                <w:rFonts w:ascii="Garamond" w:hAnsi="Garamond"/>
                <w:sz w:val="24"/>
                <w:szCs w:val="24"/>
                <w:lang w:val="ro-RO"/>
              </w:rPr>
              <w:t xml:space="preserve"> </w:t>
            </w:r>
            <w:r w:rsidRPr="00AD16B0">
              <w:rPr>
                <w:rFonts w:ascii="Garamond" w:hAnsi="Garamond"/>
                <w:sz w:val="24"/>
                <w:szCs w:val="24"/>
              </w:rPr>
              <w:t xml:space="preserve">out of the total number of shares </w:t>
            </w:r>
            <w:r w:rsidR="00A25E7A" w:rsidRPr="00AD16B0">
              <w:rPr>
                <w:rFonts w:ascii="Garamond" w:hAnsi="Garamond"/>
                <w:sz w:val="24"/>
                <w:szCs w:val="24"/>
              </w:rPr>
              <w:t xml:space="preserve">issued by </w:t>
            </w:r>
            <w:proofErr w:type="spellStart"/>
            <w:r w:rsidRPr="00AD16B0">
              <w:rPr>
                <w:rFonts w:ascii="Garamond" w:hAnsi="Garamond"/>
                <w:sz w:val="24"/>
                <w:szCs w:val="24"/>
              </w:rPr>
              <w:t>Sphera</w:t>
            </w:r>
            <w:proofErr w:type="spellEnd"/>
            <w:r w:rsidRPr="00AD16B0">
              <w:rPr>
                <w:rFonts w:ascii="Garamond" w:hAnsi="Garamond"/>
                <w:sz w:val="24"/>
                <w:szCs w:val="24"/>
              </w:rPr>
              <w:t xml:space="preserve"> </w:t>
            </w:r>
            <w:r w:rsidR="00A25E7A" w:rsidRPr="00AD16B0">
              <w:rPr>
                <w:rFonts w:ascii="Garamond" w:hAnsi="Garamond"/>
                <w:sz w:val="24"/>
                <w:szCs w:val="24"/>
              </w:rPr>
              <w:t>and</w:t>
            </w:r>
            <w:r w:rsidRPr="00AD16B0">
              <w:rPr>
                <w:rFonts w:ascii="Garamond" w:hAnsi="Garamond"/>
                <w:sz w:val="24"/>
                <w:szCs w:val="24"/>
              </w:rPr>
              <w:t xml:space="preserve"> a holding of</w:t>
            </w:r>
            <w:r w:rsidR="00A25E7A" w:rsidRPr="00AD16B0">
              <w:rPr>
                <w:rFonts w:ascii="Garamond" w:hAnsi="Garamond"/>
                <w:sz w:val="24"/>
                <w:szCs w:val="24"/>
              </w:rPr>
              <w:t xml:space="preserve"> ________% out of the total number of voting rights (shares with voting rights),</w:t>
            </w:r>
          </w:p>
        </w:tc>
      </w:tr>
      <w:tr w:rsidR="00A25E7A" w:rsidRPr="00AD16B0" w14:paraId="7E24EF89" w14:textId="77777777" w:rsidTr="004B6386">
        <w:tc>
          <w:tcPr>
            <w:tcW w:w="5000" w:type="pct"/>
          </w:tcPr>
          <w:p w14:paraId="376F9B31" w14:textId="73F49CFD" w:rsidR="00A25E7A" w:rsidRPr="00AD16B0" w:rsidRDefault="00297B19" w:rsidP="00963A3E">
            <w:pPr>
              <w:pStyle w:val="AODocTxt"/>
              <w:spacing w:line="240" w:lineRule="auto"/>
              <w:jc w:val="center"/>
              <w:rPr>
                <w:rFonts w:ascii="Garamond" w:hAnsi="Garamond"/>
                <w:b/>
                <w:sz w:val="24"/>
                <w:szCs w:val="24"/>
              </w:rPr>
            </w:pPr>
            <w:r w:rsidRPr="00AD16B0">
              <w:rPr>
                <w:rFonts w:ascii="Garamond" w:hAnsi="Garamond"/>
                <w:b/>
                <w:sz w:val="24"/>
                <w:szCs w:val="24"/>
              </w:rPr>
              <w:t xml:space="preserve">I </w:t>
            </w:r>
            <w:r w:rsidR="00A25E7A" w:rsidRPr="00AD16B0">
              <w:rPr>
                <w:rFonts w:ascii="Garamond" w:hAnsi="Garamond"/>
                <w:b/>
                <w:sz w:val="24"/>
                <w:szCs w:val="24"/>
              </w:rPr>
              <w:t>HEREBY appoint</w:t>
            </w:r>
            <w:r w:rsidR="00A25E7A" w:rsidRPr="00AD16B0">
              <w:rPr>
                <w:rFonts w:ascii="Garamond" w:hAnsi="Garamond"/>
                <w:sz w:val="24"/>
                <w:szCs w:val="24"/>
              </w:rPr>
              <w:t>:</w:t>
            </w:r>
          </w:p>
        </w:tc>
      </w:tr>
      <w:tr w:rsidR="00A25E7A" w:rsidRPr="00AD16B0" w14:paraId="7F69063B" w14:textId="77777777" w:rsidTr="004B6386">
        <w:tc>
          <w:tcPr>
            <w:tcW w:w="5000" w:type="pct"/>
          </w:tcPr>
          <w:p w14:paraId="11866CA7" w14:textId="408ED61C" w:rsidR="00A25E7A" w:rsidRPr="00AD16B0" w:rsidRDefault="00A25E7A" w:rsidP="00963A3E">
            <w:pPr>
              <w:pStyle w:val="AODocTxt"/>
              <w:spacing w:line="240" w:lineRule="auto"/>
              <w:rPr>
                <w:rFonts w:ascii="Garamond" w:hAnsi="Garamond"/>
                <w:sz w:val="24"/>
                <w:szCs w:val="24"/>
                <w:lang w:val="ro-RO"/>
              </w:rPr>
            </w:pPr>
            <w:r w:rsidRPr="00AD16B0">
              <w:rPr>
                <w:rFonts w:ascii="Garamond" w:hAnsi="Garamond"/>
                <w:sz w:val="24"/>
                <w:szCs w:val="24"/>
                <w:lang w:val="ro-RO"/>
              </w:rPr>
              <w:t>___________________________________________, ________________________ citizen, born at ____________________, on ____________________________________, domiciled at ___________________________________________________</w:t>
            </w:r>
            <w:r w:rsidR="005C4AF7" w:rsidRPr="00AD16B0">
              <w:rPr>
                <w:rFonts w:ascii="Garamond" w:hAnsi="Garamond"/>
                <w:sz w:val="24"/>
                <w:szCs w:val="24"/>
                <w:lang w:val="ro-RO"/>
              </w:rPr>
              <w:t>____________________________</w:t>
            </w:r>
            <w:r w:rsidRPr="00AD16B0">
              <w:rPr>
                <w:rFonts w:ascii="Garamond" w:hAnsi="Garamond"/>
                <w:sz w:val="24"/>
                <w:szCs w:val="24"/>
                <w:lang w:val="ro-RO"/>
              </w:rPr>
              <w:t>,</w:t>
            </w:r>
          </w:p>
        </w:tc>
      </w:tr>
      <w:tr w:rsidR="00A25E7A" w:rsidRPr="00AD16B0" w14:paraId="38A620ED" w14:textId="77777777" w:rsidTr="004B6386">
        <w:tc>
          <w:tcPr>
            <w:tcW w:w="5000" w:type="pct"/>
          </w:tcPr>
          <w:p w14:paraId="7B21039C" w14:textId="3E62D9C2" w:rsidR="00A25E7A" w:rsidRPr="00AD16B0" w:rsidRDefault="00A25E7A" w:rsidP="00963A3E">
            <w:pPr>
              <w:pStyle w:val="AODocTxt"/>
              <w:spacing w:line="240" w:lineRule="auto"/>
              <w:rPr>
                <w:rFonts w:ascii="Garamond" w:hAnsi="Garamond"/>
                <w:sz w:val="24"/>
                <w:szCs w:val="24"/>
              </w:rPr>
            </w:pPr>
            <w:r w:rsidRPr="00AD16B0">
              <w:rPr>
                <w:rFonts w:ascii="Garamond" w:hAnsi="Garamond"/>
                <w:sz w:val="24"/>
                <w:szCs w:val="24"/>
              </w:rPr>
              <w:lastRenderedPageBreak/>
              <w:t xml:space="preserve">identified </w:t>
            </w:r>
            <w:r w:rsidR="00A169F6" w:rsidRPr="00AD16B0">
              <w:rPr>
                <w:rFonts w:ascii="Garamond" w:hAnsi="Garamond"/>
                <w:sz w:val="24"/>
                <w:szCs w:val="24"/>
              </w:rPr>
              <w:t xml:space="preserve">with </w:t>
            </w:r>
            <w:r w:rsidRPr="00AD16B0">
              <w:rPr>
                <w:rFonts w:ascii="Garamond" w:hAnsi="Garamond"/>
                <w:sz w:val="24"/>
                <w:szCs w:val="24"/>
              </w:rPr>
              <w:t>identity card / passport series ________________, no. ________________, issued by _______________________________________________, on _____________________, having the personal</w:t>
            </w:r>
            <w:r w:rsidR="00297B19" w:rsidRPr="00AD16B0">
              <w:rPr>
                <w:rFonts w:ascii="Garamond" w:hAnsi="Garamond"/>
                <w:sz w:val="24"/>
                <w:szCs w:val="24"/>
              </w:rPr>
              <w:t xml:space="preserve"> identification</w:t>
            </w:r>
            <w:r w:rsidRPr="00AD16B0">
              <w:rPr>
                <w:rFonts w:ascii="Garamond" w:hAnsi="Garamond"/>
                <w:sz w:val="24"/>
                <w:szCs w:val="24"/>
              </w:rPr>
              <w:t xml:space="preserve"> number _________________________________________,</w:t>
            </w:r>
          </w:p>
          <w:p w14:paraId="3C947361" w14:textId="39DBC314" w:rsidR="00A25E7A" w:rsidRPr="00AD16B0" w:rsidRDefault="00A25E7A" w:rsidP="00963A3E">
            <w:pPr>
              <w:pStyle w:val="AODocTxt"/>
              <w:spacing w:line="240" w:lineRule="auto"/>
              <w:rPr>
                <w:rFonts w:ascii="Garamond" w:hAnsi="Garamond"/>
                <w:b/>
                <w:sz w:val="24"/>
                <w:szCs w:val="24"/>
              </w:rPr>
            </w:pPr>
            <w:r w:rsidRPr="00AD16B0">
              <w:rPr>
                <w:rFonts w:ascii="Garamond" w:hAnsi="Garamond"/>
                <w:sz w:val="24"/>
                <w:szCs w:val="24"/>
              </w:rPr>
              <w:t>(the</w:t>
            </w:r>
            <w:r w:rsidRPr="00AD16B0">
              <w:rPr>
                <w:rFonts w:ascii="Garamond" w:hAnsi="Garamond"/>
                <w:b/>
                <w:sz w:val="24"/>
                <w:szCs w:val="24"/>
              </w:rPr>
              <w:t xml:space="preserve"> </w:t>
            </w:r>
            <w:r w:rsidR="00297B19" w:rsidRPr="00AD16B0">
              <w:rPr>
                <w:rFonts w:ascii="Garamond" w:hAnsi="Garamond"/>
                <w:b/>
                <w:sz w:val="24"/>
                <w:szCs w:val="24"/>
              </w:rPr>
              <w:t>“Attorney-in-Fact”</w:t>
            </w:r>
            <w:r w:rsidRPr="00AD16B0">
              <w:rPr>
                <w:rFonts w:ascii="Garamond" w:hAnsi="Garamond"/>
                <w:sz w:val="24"/>
                <w:szCs w:val="24"/>
              </w:rPr>
              <w:t>),</w:t>
            </w:r>
          </w:p>
          <w:p w14:paraId="261B25E2" w14:textId="77777777" w:rsidR="00A25E7A" w:rsidRPr="00AD16B0" w:rsidRDefault="00A25E7A" w:rsidP="00963A3E">
            <w:pPr>
              <w:pStyle w:val="AODocTxt"/>
              <w:spacing w:line="240" w:lineRule="auto"/>
              <w:rPr>
                <w:rFonts w:ascii="Garamond" w:hAnsi="Garamond"/>
                <w:b/>
                <w:sz w:val="24"/>
                <w:szCs w:val="24"/>
              </w:rPr>
            </w:pPr>
            <w:r w:rsidRPr="00AD16B0">
              <w:rPr>
                <w:rFonts w:ascii="Garamond" w:hAnsi="Garamond"/>
                <w:b/>
                <w:sz w:val="24"/>
                <w:szCs w:val="24"/>
              </w:rPr>
              <w:t>OR</w:t>
            </w:r>
          </w:p>
          <w:p w14:paraId="78BE30B2" w14:textId="2B8455A3" w:rsidR="00A25E7A" w:rsidRPr="00AD16B0" w:rsidRDefault="00A25E7A" w:rsidP="00963A3E">
            <w:pPr>
              <w:pStyle w:val="AODocTxt"/>
              <w:spacing w:line="240" w:lineRule="auto"/>
              <w:rPr>
                <w:rFonts w:ascii="Garamond" w:hAnsi="Garamond"/>
                <w:sz w:val="24"/>
                <w:szCs w:val="24"/>
                <w:lang w:val="en-US"/>
              </w:rPr>
            </w:pPr>
            <w:r w:rsidRPr="00AD16B0">
              <w:rPr>
                <w:rFonts w:ascii="Garamond" w:hAnsi="Garamond"/>
                <w:sz w:val="24"/>
                <w:szCs w:val="24"/>
              </w:rPr>
              <w:t xml:space="preserve">_________________________________________, a company duly </w:t>
            </w:r>
            <w:r w:rsidR="005C4AF7" w:rsidRPr="00AD16B0">
              <w:rPr>
                <w:rFonts w:ascii="Garamond" w:hAnsi="Garamond"/>
                <w:sz w:val="24"/>
                <w:szCs w:val="24"/>
              </w:rPr>
              <w:t>incorporated and operating</w:t>
            </w:r>
            <w:r w:rsidRPr="00AD16B0">
              <w:rPr>
                <w:rFonts w:ascii="Garamond" w:hAnsi="Garamond"/>
                <w:sz w:val="24"/>
                <w:szCs w:val="24"/>
              </w:rPr>
              <w:t xml:space="preserve"> under the laws of ___________________________, having its registered office in _____________________________________________, registered with the </w:t>
            </w:r>
            <w:r w:rsidR="00A169F6" w:rsidRPr="00AD16B0">
              <w:rPr>
                <w:rFonts w:ascii="Garamond" w:hAnsi="Garamond"/>
                <w:sz w:val="24"/>
                <w:szCs w:val="24"/>
              </w:rPr>
              <w:t>Trade</w:t>
            </w:r>
            <w:r w:rsidRPr="00AD16B0">
              <w:rPr>
                <w:rFonts w:ascii="Garamond" w:hAnsi="Garamond"/>
                <w:sz w:val="24"/>
                <w:szCs w:val="24"/>
              </w:rPr>
              <w:t xml:space="preserve"> Registry/equivalent body for non-resident legal person</w:t>
            </w:r>
            <w:r w:rsidR="00A169F6" w:rsidRPr="00AD16B0">
              <w:rPr>
                <w:rFonts w:ascii="Garamond" w:hAnsi="Garamond"/>
                <w:sz w:val="24"/>
                <w:szCs w:val="24"/>
              </w:rPr>
              <w:t>s</w:t>
            </w:r>
            <w:r w:rsidRPr="00AD16B0">
              <w:rPr>
                <w:rFonts w:ascii="Garamond" w:hAnsi="Garamond"/>
                <w:sz w:val="24"/>
                <w:szCs w:val="24"/>
              </w:rPr>
              <w:t xml:space="preserve"> under no. ______________________________________, having its </w:t>
            </w:r>
            <w:r w:rsidR="005C4AF7" w:rsidRPr="00AD16B0">
              <w:rPr>
                <w:rFonts w:ascii="Garamond" w:hAnsi="Garamond"/>
                <w:sz w:val="24"/>
                <w:szCs w:val="24"/>
              </w:rPr>
              <w:t>fiscal</w:t>
            </w:r>
            <w:r w:rsidRPr="00AD16B0">
              <w:rPr>
                <w:rFonts w:ascii="Garamond" w:hAnsi="Garamond"/>
                <w:sz w:val="24"/>
                <w:szCs w:val="24"/>
              </w:rPr>
              <w:t xml:space="preserve"> identification code (CUI) / equivalent registration number for non-resident legal person</w:t>
            </w:r>
            <w:r w:rsidR="00A169F6" w:rsidRPr="00AD16B0">
              <w:rPr>
                <w:rFonts w:ascii="Garamond" w:hAnsi="Garamond"/>
                <w:sz w:val="24"/>
                <w:szCs w:val="24"/>
              </w:rPr>
              <w:t>s</w:t>
            </w:r>
            <w:r w:rsidRPr="00AD16B0">
              <w:rPr>
                <w:rFonts w:ascii="Garamond" w:hAnsi="Garamond"/>
                <w:sz w:val="24"/>
                <w:szCs w:val="24"/>
              </w:rPr>
              <w:t xml:space="preserve"> _____________________________, </w:t>
            </w:r>
            <w:r w:rsidRPr="00AD16B0">
              <w:rPr>
                <w:rFonts w:ascii="Garamond" w:hAnsi="Garamond"/>
                <w:sz w:val="24"/>
                <w:szCs w:val="24"/>
                <w:lang w:val="en-US"/>
              </w:rPr>
              <w:t xml:space="preserve">legally represented by__________ identified </w:t>
            </w:r>
            <w:r w:rsidR="00A169F6" w:rsidRPr="00AD16B0">
              <w:rPr>
                <w:rFonts w:ascii="Garamond" w:hAnsi="Garamond"/>
                <w:sz w:val="24"/>
                <w:szCs w:val="24"/>
                <w:lang w:val="en-US"/>
              </w:rPr>
              <w:t xml:space="preserve">with </w:t>
            </w:r>
            <w:r w:rsidRPr="00AD16B0">
              <w:rPr>
                <w:rFonts w:ascii="Garamond" w:hAnsi="Garamond"/>
                <w:sz w:val="24"/>
                <w:szCs w:val="24"/>
                <w:lang w:val="en-US"/>
              </w:rPr>
              <w:t>identity card / passport series ________________, no. ________________, issued by _______________________________________________, on _____________________, having the personal number _________________________________________,</w:t>
            </w:r>
          </w:p>
        </w:tc>
      </w:tr>
      <w:tr w:rsidR="00A25E7A" w:rsidRPr="00AD16B0" w14:paraId="41817DC6" w14:textId="77777777" w:rsidTr="004B6386">
        <w:tc>
          <w:tcPr>
            <w:tcW w:w="5000" w:type="pct"/>
          </w:tcPr>
          <w:p w14:paraId="5849F099" w14:textId="6644FACF" w:rsidR="00A25E7A" w:rsidRPr="00AD16B0" w:rsidRDefault="00A25E7A" w:rsidP="00963A3E">
            <w:pPr>
              <w:pStyle w:val="AODocTxt"/>
              <w:spacing w:line="240" w:lineRule="auto"/>
              <w:rPr>
                <w:rFonts w:ascii="Garamond" w:hAnsi="Garamond"/>
                <w:sz w:val="24"/>
                <w:szCs w:val="24"/>
              </w:rPr>
            </w:pPr>
            <w:r w:rsidRPr="00AD16B0">
              <w:rPr>
                <w:rFonts w:ascii="Garamond" w:hAnsi="Garamond"/>
                <w:sz w:val="24"/>
                <w:szCs w:val="24"/>
              </w:rPr>
              <w:t xml:space="preserve">(the </w:t>
            </w:r>
            <w:r w:rsidR="00297B19" w:rsidRPr="00AD16B0">
              <w:rPr>
                <w:rFonts w:ascii="Garamond" w:hAnsi="Garamond"/>
                <w:sz w:val="24"/>
                <w:szCs w:val="24"/>
              </w:rPr>
              <w:t>“</w:t>
            </w:r>
            <w:r w:rsidR="00297B19" w:rsidRPr="00AD16B0">
              <w:rPr>
                <w:rFonts w:ascii="Garamond" w:hAnsi="Garamond"/>
                <w:b/>
                <w:sz w:val="24"/>
                <w:szCs w:val="24"/>
              </w:rPr>
              <w:t>Attorney-in-Fact”</w:t>
            </w:r>
            <w:r w:rsidRPr="00AD16B0">
              <w:rPr>
                <w:rFonts w:ascii="Garamond" w:hAnsi="Garamond"/>
                <w:sz w:val="24"/>
                <w:szCs w:val="24"/>
              </w:rPr>
              <w:t>),</w:t>
            </w:r>
          </w:p>
        </w:tc>
      </w:tr>
      <w:tr w:rsidR="00A25E7A" w:rsidRPr="00AD16B0" w14:paraId="4AAE305A" w14:textId="77777777" w:rsidTr="004B6386">
        <w:tc>
          <w:tcPr>
            <w:tcW w:w="5000" w:type="pct"/>
          </w:tcPr>
          <w:p w14:paraId="02A23932" w14:textId="33347D86" w:rsidR="00A25E7A" w:rsidRPr="00AD16B0" w:rsidRDefault="00A25E7A" w:rsidP="00963A3E">
            <w:pPr>
              <w:pStyle w:val="AODocTxt"/>
              <w:spacing w:line="240" w:lineRule="auto"/>
              <w:rPr>
                <w:rFonts w:ascii="Garamond" w:hAnsi="Garamond"/>
                <w:sz w:val="24"/>
                <w:szCs w:val="24"/>
              </w:rPr>
            </w:pPr>
            <w:r w:rsidRPr="00AD16B0">
              <w:rPr>
                <w:rFonts w:ascii="Garamond" w:hAnsi="Garamond"/>
                <w:b/>
                <w:sz w:val="24"/>
                <w:szCs w:val="24"/>
              </w:rPr>
              <w:t xml:space="preserve">AND, as substitute </w:t>
            </w:r>
            <w:r w:rsidR="00297B19" w:rsidRPr="00AD16B0">
              <w:rPr>
                <w:rFonts w:ascii="Garamond" w:hAnsi="Garamond"/>
                <w:b/>
                <w:sz w:val="24"/>
                <w:szCs w:val="24"/>
              </w:rPr>
              <w:t>attorney-in-fact</w:t>
            </w:r>
            <w:r w:rsidRPr="00AD16B0">
              <w:rPr>
                <w:rFonts w:ascii="Garamond" w:hAnsi="Garamond"/>
                <w:sz w:val="24"/>
                <w:szCs w:val="24"/>
              </w:rPr>
              <w:t>:</w:t>
            </w:r>
          </w:p>
        </w:tc>
      </w:tr>
      <w:tr w:rsidR="00A25E7A" w:rsidRPr="00AD16B0" w14:paraId="7D6848FF" w14:textId="77777777" w:rsidTr="004B6386">
        <w:tc>
          <w:tcPr>
            <w:tcW w:w="5000" w:type="pct"/>
          </w:tcPr>
          <w:p w14:paraId="1781BD3F" w14:textId="0B7A5F6A" w:rsidR="00A25E7A" w:rsidRPr="00AD16B0" w:rsidRDefault="00A25E7A" w:rsidP="00963A3E">
            <w:pPr>
              <w:pStyle w:val="AODocTxt"/>
              <w:spacing w:line="240" w:lineRule="auto"/>
              <w:rPr>
                <w:rFonts w:ascii="Garamond" w:hAnsi="Garamond"/>
                <w:b/>
                <w:sz w:val="24"/>
                <w:szCs w:val="24"/>
              </w:rPr>
            </w:pPr>
            <w:r w:rsidRPr="00AD16B0">
              <w:rPr>
                <w:rFonts w:ascii="Garamond" w:hAnsi="Garamond"/>
                <w:i/>
                <w:color w:val="808080"/>
                <w:sz w:val="24"/>
                <w:szCs w:val="24"/>
              </w:rPr>
              <w:t xml:space="preserve">(Note regarding the appointment of the substitute </w:t>
            </w:r>
            <w:r w:rsidR="00297B19" w:rsidRPr="00AD16B0">
              <w:rPr>
                <w:rFonts w:ascii="Garamond" w:hAnsi="Garamond"/>
                <w:i/>
                <w:color w:val="808080"/>
                <w:sz w:val="24"/>
                <w:szCs w:val="24"/>
              </w:rPr>
              <w:t>attorney-in-fact</w:t>
            </w:r>
            <w:r w:rsidRPr="00AD16B0">
              <w:rPr>
                <w:rFonts w:ascii="Garamond" w:hAnsi="Garamond"/>
                <w:i/>
                <w:color w:val="808080"/>
                <w:sz w:val="24"/>
                <w:szCs w:val="24"/>
              </w:rPr>
              <w:t xml:space="preserve">: A shareholder may appoint by special power of attorney one or more substitute </w:t>
            </w:r>
            <w:r w:rsidR="00297B19" w:rsidRPr="00AD16B0">
              <w:rPr>
                <w:rFonts w:ascii="Garamond" w:hAnsi="Garamond"/>
                <w:i/>
                <w:color w:val="808080"/>
                <w:sz w:val="24"/>
                <w:szCs w:val="24"/>
              </w:rPr>
              <w:t>attorneys-in-fact</w:t>
            </w:r>
            <w:r w:rsidRPr="00AD16B0">
              <w:rPr>
                <w:rFonts w:ascii="Garamond" w:hAnsi="Garamond"/>
                <w:i/>
                <w:color w:val="808080"/>
                <w:sz w:val="24"/>
                <w:szCs w:val="24"/>
              </w:rPr>
              <w:t xml:space="preserve"> to en</w:t>
            </w:r>
            <w:r w:rsidR="00154DCD" w:rsidRPr="00AD16B0">
              <w:rPr>
                <w:rFonts w:ascii="Garamond" w:hAnsi="Garamond"/>
                <w:i/>
                <w:color w:val="808080"/>
                <w:sz w:val="24"/>
                <w:szCs w:val="24"/>
              </w:rPr>
              <w:t>sure its representation in the OG</w:t>
            </w:r>
            <w:r w:rsidRPr="00AD16B0">
              <w:rPr>
                <w:rFonts w:ascii="Garamond" w:hAnsi="Garamond"/>
                <w:i/>
                <w:color w:val="808080"/>
                <w:sz w:val="24"/>
                <w:szCs w:val="24"/>
              </w:rPr>
              <w:t>S</w:t>
            </w:r>
            <w:r w:rsidR="00154DCD" w:rsidRPr="00AD16B0">
              <w:rPr>
                <w:rFonts w:ascii="Garamond" w:hAnsi="Garamond"/>
                <w:i/>
                <w:color w:val="808080"/>
                <w:sz w:val="24"/>
                <w:szCs w:val="24"/>
              </w:rPr>
              <w:t>M</w:t>
            </w:r>
            <w:r w:rsidRPr="00AD16B0">
              <w:rPr>
                <w:rFonts w:ascii="Garamond" w:hAnsi="Garamond"/>
                <w:i/>
                <w:color w:val="808080"/>
                <w:sz w:val="24"/>
                <w:szCs w:val="24"/>
              </w:rPr>
              <w:t xml:space="preserve"> in case the </w:t>
            </w:r>
            <w:r w:rsidR="00154DCD" w:rsidRPr="00AD16B0">
              <w:rPr>
                <w:rFonts w:ascii="Garamond" w:hAnsi="Garamond"/>
                <w:i/>
                <w:color w:val="808080"/>
                <w:sz w:val="24"/>
                <w:szCs w:val="24"/>
              </w:rPr>
              <w:t xml:space="preserve">main </w:t>
            </w:r>
            <w:r w:rsidRPr="00AD16B0">
              <w:rPr>
                <w:rFonts w:ascii="Garamond" w:hAnsi="Garamond"/>
                <w:i/>
                <w:color w:val="808080"/>
                <w:sz w:val="24"/>
                <w:szCs w:val="24"/>
              </w:rPr>
              <w:t xml:space="preserve">representative </w:t>
            </w:r>
            <w:r w:rsidR="00154DCD" w:rsidRPr="00AD16B0">
              <w:rPr>
                <w:rFonts w:ascii="Garamond" w:hAnsi="Garamond"/>
                <w:i/>
                <w:color w:val="808080"/>
                <w:sz w:val="24"/>
                <w:szCs w:val="24"/>
              </w:rPr>
              <w:t xml:space="preserve">appointed </w:t>
            </w:r>
            <w:r w:rsidRPr="00AD16B0">
              <w:rPr>
                <w:rFonts w:ascii="Garamond" w:hAnsi="Garamond"/>
                <w:i/>
                <w:color w:val="808080"/>
                <w:sz w:val="24"/>
                <w:szCs w:val="24"/>
              </w:rPr>
              <w:t xml:space="preserve">is unable to fulfil </w:t>
            </w:r>
            <w:r w:rsidR="00154DCD" w:rsidRPr="00AD16B0">
              <w:rPr>
                <w:rFonts w:ascii="Garamond" w:hAnsi="Garamond"/>
                <w:i/>
                <w:color w:val="808080"/>
                <w:sz w:val="24"/>
                <w:szCs w:val="24"/>
              </w:rPr>
              <w:t>his</w:t>
            </w:r>
            <w:r w:rsidRPr="00AD16B0">
              <w:rPr>
                <w:rFonts w:ascii="Garamond" w:hAnsi="Garamond"/>
                <w:i/>
                <w:color w:val="808080"/>
                <w:sz w:val="24"/>
                <w:szCs w:val="24"/>
              </w:rPr>
              <w:t xml:space="preserve"> mandate. If by the special power of attorney more substitute </w:t>
            </w:r>
            <w:r w:rsidR="00297B19" w:rsidRPr="00AD16B0">
              <w:rPr>
                <w:rFonts w:ascii="Garamond" w:hAnsi="Garamond"/>
                <w:i/>
                <w:color w:val="808080"/>
                <w:sz w:val="24"/>
                <w:szCs w:val="24"/>
              </w:rPr>
              <w:t>attorneys-in-fact</w:t>
            </w:r>
            <w:r w:rsidRPr="00AD16B0">
              <w:rPr>
                <w:rFonts w:ascii="Garamond" w:hAnsi="Garamond"/>
                <w:i/>
                <w:color w:val="808080"/>
                <w:sz w:val="24"/>
                <w:szCs w:val="24"/>
              </w:rPr>
              <w:t xml:space="preserve"> are appointed, the shareholder shall determine the order in which they will exercise their mandate.)</w:t>
            </w:r>
          </w:p>
        </w:tc>
      </w:tr>
      <w:tr w:rsidR="00A25E7A" w:rsidRPr="00AD16B0" w14:paraId="2DC1FB2E" w14:textId="77777777" w:rsidTr="004B6386">
        <w:tc>
          <w:tcPr>
            <w:tcW w:w="5000" w:type="pct"/>
          </w:tcPr>
          <w:p w14:paraId="3FE031CA" w14:textId="445EBB74" w:rsidR="00A25E7A" w:rsidRPr="00AD16B0" w:rsidRDefault="00A25E7A" w:rsidP="00963A3E">
            <w:pPr>
              <w:pStyle w:val="AODocTxt"/>
              <w:spacing w:line="240" w:lineRule="auto"/>
              <w:rPr>
                <w:rFonts w:ascii="Garamond" w:hAnsi="Garamond"/>
                <w:sz w:val="24"/>
                <w:szCs w:val="24"/>
              </w:rPr>
            </w:pPr>
            <w:r w:rsidRPr="00AD16B0">
              <w:rPr>
                <w:rFonts w:ascii="Garamond" w:hAnsi="Garamond"/>
                <w:sz w:val="24"/>
                <w:szCs w:val="24"/>
                <w:lang w:val="en-US"/>
              </w:rPr>
              <w:t>___________________________________________</w:t>
            </w:r>
            <w:r w:rsidRPr="00AD16B0">
              <w:rPr>
                <w:rFonts w:ascii="Garamond" w:hAnsi="Garamond"/>
                <w:sz w:val="24"/>
                <w:szCs w:val="24"/>
              </w:rPr>
              <w:t>, ________________________ citizen, born at ____________________, on ____________________________________, domiciled at __________</w:t>
            </w:r>
            <w:r w:rsidR="005C4AF7" w:rsidRPr="00AD16B0">
              <w:rPr>
                <w:rFonts w:ascii="Garamond" w:hAnsi="Garamond"/>
                <w:sz w:val="24"/>
                <w:szCs w:val="24"/>
              </w:rPr>
              <w:t>______________________________</w:t>
            </w:r>
            <w:r w:rsidRPr="00AD16B0">
              <w:rPr>
                <w:rFonts w:ascii="Garamond" w:hAnsi="Garamond"/>
                <w:sz w:val="24"/>
                <w:szCs w:val="24"/>
              </w:rPr>
              <w:t>_______________________________________,</w:t>
            </w:r>
          </w:p>
        </w:tc>
      </w:tr>
      <w:tr w:rsidR="00A25E7A" w:rsidRPr="00AD16B0" w14:paraId="43E081E1" w14:textId="77777777" w:rsidTr="004B6386">
        <w:tc>
          <w:tcPr>
            <w:tcW w:w="5000" w:type="pct"/>
          </w:tcPr>
          <w:p w14:paraId="05CDE9A8" w14:textId="735CD53E" w:rsidR="00A25E7A" w:rsidRPr="00AD16B0" w:rsidRDefault="00A25E7A" w:rsidP="00963A3E">
            <w:pPr>
              <w:pStyle w:val="AODocTxt"/>
              <w:spacing w:line="240" w:lineRule="auto"/>
              <w:rPr>
                <w:rFonts w:ascii="Garamond" w:hAnsi="Garamond"/>
                <w:sz w:val="24"/>
                <w:szCs w:val="24"/>
              </w:rPr>
            </w:pPr>
            <w:r w:rsidRPr="00AD16B0">
              <w:rPr>
                <w:rFonts w:ascii="Garamond" w:hAnsi="Garamond"/>
                <w:sz w:val="24"/>
                <w:szCs w:val="24"/>
              </w:rPr>
              <w:t xml:space="preserve">identified </w:t>
            </w:r>
            <w:r w:rsidR="00154DCD" w:rsidRPr="00AD16B0">
              <w:rPr>
                <w:rFonts w:ascii="Garamond" w:hAnsi="Garamond"/>
                <w:sz w:val="24"/>
                <w:szCs w:val="24"/>
              </w:rPr>
              <w:t xml:space="preserve">with </w:t>
            </w:r>
            <w:r w:rsidRPr="00AD16B0">
              <w:rPr>
                <w:rFonts w:ascii="Garamond" w:hAnsi="Garamond"/>
                <w:sz w:val="24"/>
                <w:szCs w:val="24"/>
              </w:rPr>
              <w:t>identity card / passport series ________________, no. ________________, issued by _______________________________________________, on _____________________, having the personal number _________________________________________,</w:t>
            </w:r>
          </w:p>
          <w:p w14:paraId="4789929F" w14:textId="6832FEE8" w:rsidR="00A25E7A" w:rsidRPr="00AD16B0" w:rsidRDefault="00A25E7A" w:rsidP="00963A3E">
            <w:pPr>
              <w:pStyle w:val="AODocTxt"/>
              <w:spacing w:line="240" w:lineRule="auto"/>
              <w:rPr>
                <w:rFonts w:ascii="Garamond" w:hAnsi="Garamond"/>
                <w:b/>
                <w:sz w:val="24"/>
                <w:szCs w:val="24"/>
              </w:rPr>
            </w:pPr>
            <w:r w:rsidRPr="00AD16B0">
              <w:rPr>
                <w:rFonts w:ascii="Garamond" w:hAnsi="Garamond"/>
                <w:sz w:val="24"/>
                <w:szCs w:val="24"/>
              </w:rPr>
              <w:t>(the</w:t>
            </w:r>
            <w:r w:rsidR="00154DCD" w:rsidRPr="00AD16B0">
              <w:rPr>
                <w:rFonts w:ascii="Garamond" w:hAnsi="Garamond"/>
                <w:b/>
                <w:sz w:val="24"/>
                <w:szCs w:val="24"/>
              </w:rPr>
              <w:t xml:space="preserve"> </w:t>
            </w:r>
            <w:r w:rsidR="00297B19" w:rsidRPr="00AD16B0">
              <w:rPr>
                <w:rFonts w:ascii="Garamond" w:hAnsi="Garamond"/>
                <w:b/>
                <w:sz w:val="24"/>
                <w:szCs w:val="24"/>
              </w:rPr>
              <w:t>“</w:t>
            </w:r>
            <w:r w:rsidR="00154DCD" w:rsidRPr="00AD16B0">
              <w:rPr>
                <w:rFonts w:ascii="Garamond" w:hAnsi="Garamond"/>
                <w:b/>
                <w:sz w:val="24"/>
                <w:szCs w:val="24"/>
              </w:rPr>
              <w:t>Substitute</w:t>
            </w:r>
            <w:r w:rsidRPr="00AD16B0">
              <w:rPr>
                <w:rFonts w:ascii="Garamond" w:hAnsi="Garamond"/>
                <w:b/>
                <w:sz w:val="24"/>
                <w:szCs w:val="24"/>
              </w:rPr>
              <w:t xml:space="preserve"> </w:t>
            </w:r>
            <w:r w:rsidR="00297B19" w:rsidRPr="00AD16B0">
              <w:rPr>
                <w:rFonts w:ascii="Garamond" w:hAnsi="Garamond"/>
                <w:b/>
                <w:sz w:val="24"/>
                <w:szCs w:val="24"/>
              </w:rPr>
              <w:t>Attorney-in-Fact”</w:t>
            </w:r>
            <w:r w:rsidRPr="00AD16B0">
              <w:rPr>
                <w:rFonts w:ascii="Garamond" w:hAnsi="Garamond"/>
                <w:sz w:val="24"/>
                <w:szCs w:val="24"/>
              </w:rPr>
              <w:t>),</w:t>
            </w:r>
          </w:p>
          <w:p w14:paraId="03CAA745" w14:textId="77777777" w:rsidR="00A25E7A" w:rsidRPr="00AD16B0" w:rsidRDefault="00A25E7A" w:rsidP="00963A3E">
            <w:pPr>
              <w:pStyle w:val="AODocTxt"/>
              <w:spacing w:line="240" w:lineRule="auto"/>
              <w:rPr>
                <w:rFonts w:ascii="Garamond" w:hAnsi="Garamond"/>
                <w:b/>
                <w:sz w:val="24"/>
                <w:szCs w:val="24"/>
              </w:rPr>
            </w:pPr>
            <w:r w:rsidRPr="00AD16B0">
              <w:rPr>
                <w:rFonts w:ascii="Garamond" w:hAnsi="Garamond"/>
                <w:b/>
                <w:sz w:val="24"/>
                <w:szCs w:val="24"/>
              </w:rPr>
              <w:t>OR</w:t>
            </w:r>
          </w:p>
          <w:p w14:paraId="0F7B3AA0" w14:textId="55C5E003" w:rsidR="00A25E7A" w:rsidRPr="00AD16B0" w:rsidRDefault="00A25E7A" w:rsidP="00963A3E">
            <w:pPr>
              <w:pStyle w:val="AODocTxt"/>
              <w:spacing w:line="240" w:lineRule="auto"/>
              <w:rPr>
                <w:rFonts w:ascii="Garamond" w:hAnsi="Garamond"/>
                <w:sz w:val="24"/>
                <w:szCs w:val="24"/>
                <w:lang w:val="en-US"/>
              </w:rPr>
            </w:pPr>
            <w:r w:rsidRPr="00AD16B0">
              <w:rPr>
                <w:rFonts w:ascii="Garamond" w:hAnsi="Garamond"/>
                <w:sz w:val="24"/>
                <w:szCs w:val="24"/>
              </w:rPr>
              <w:t xml:space="preserve">_________________________________________, a company duly </w:t>
            </w:r>
            <w:r w:rsidR="005C4AF7" w:rsidRPr="00AD16B0">
              <w:rPr>
                <w:rFonts w:ascii="Garamond" w:hAnsi="Garamond"/>
                <w:sz w:val="24"/>
                <w:szCs w:val="24"/>
              </w:rPr>
              <w:t>incorporated and operating</w:t>
            </w:r>
            <w:r w:rsidRPr="00AD16B0">
              <w:rPr>
                <w:rFonts w:ascii="Garamond" w:hAnsi="Garamond"/>
                <w:sz w:val="24"/>
                <w:szCs w:val="24"/>
              </w:rPr>
              <w:t xml:space="preserve"> under the laws of ___________________________, having its registered office in _______________________________________________, registered with the </w:t>
            </w:r>
            <w:r w:rsidR="00154DCD" w:rsidRPr="00AD16B0">
              <w:rPr>
                <w:rFonts w:ascii="Garamond" w:hAnsi="Garamond"/>
                <w:sz w:val="24"/>
                <w:szCs w:val="24"/>
              </w:rPr>
              <w:t>Trade</w:t>
            </w:r>
            <w:r w:rsidRPr="00AD16B0">
              <w:rPr>
                <w:rFonts w:ascii="Garamond" w:hAnsi="Garamond"/>
                <w:sz w:val="24"/>
                <w:szCs w:val="24"/>
              </w:rPr>
              <w:t xml:space="preserve"> Registry / equivalent body for non-resident legal person</w:t>
            </w:r>
            <w:r w:rsidR="00154DCD" w:rsidRPr="00AD16B0">
              <w:rPr>
                <w:rFonts w:ascii="Garamond" w:hAnsi="Garamond"/>
                <w:sz w:val="24"/>
                <w:szCs w:val="24"/>
              </w:rPr>
              <w:t>s</w:t>
            </w:r>
            <w:r w:rsidRPr="00AD16B0">
              <w:rPr>
                <w:rFonts w:ascii="Garamond" w:hAnsi="Garamond"/>
                <w:sz w:val="24"/>
                <w:szCs w:val="24"/>
              </w:rPr>
              <w:t xml:space="preserve"> under no. ______________________________________, having its </w:t>
            </w:r>
            <w:r w:rsidR="005C4AF7" w:rsidRPr="00AD16B0">
              <w:rPr>
                <w:rFonts w:ascii="Garamond" w:hAnsi="Garamond"/>
                <w:sz w:val="24"/>
                <w:szCs w:val="24"/>
              </w:rPr>
              <w:t>fiscal</w:t>
            </w:r>
            <w:r w:rsidRPr="00AD16B0">
              <w:rPr>
                <w:rFonts w:ascii="Garamond" w:hAnsi="Garamond"/>
                <w:sz w:val="24"/>
                <w:szCs w:val="24"/>
              </w:rPr>
              <w:t xml:space="preserve"> identification code (CUI) / equivalent registration number for non-resident legal person</w:t>
            </w:r>
            <w:r w:rsidR="00154DCD" w:rsidRPr="00AD16B0">
              <w:rPr>
                <w:rFonts w:ascii="Garamond" w:hAnsi="Garamond"/>
                <w:sz w:val="24"/>
                <w:szCs w:val="24"/>
              </w:rPr>
              <w:t>s</w:t>
            </w:r>
            <w:r w:rsidRPr="00AD16B0">
              <w:rPr>
                <w:rFonts w:ascii="Garamond" w:hAnsi="Garamond"/>
                <w:sz w:val="24"/>
                <w:szCs w:val="24"/>
              </w:rPr>
              <w:t xml:space="preserve"> _____________________________,</w:t>
            </w:r>
            <w:r w:rsidRPr="00AD16B0">
              <w:rPr>
                <w:rFonts w:ascii="Garamond" w:hAnsi="Garamond"/>
                <w:sz w:val="24"/>
                <w:szCs w:val="24"/>
                <w:lang w:val="en-US"/>
              </w:rPr>
              <w:t xml:space="preserve"> legally represented by__________ identified </w:t>
            </w:r>
            <w:r w:rsidR="00154DCD" w:rsidRPr="00AD16B0">
              <w:rPr>
                <w:rFonts w:ascii="Garamond" w:hAnsi="Garamond"/>
                <w:sz w:val="24"/>
                <w:szCs w:val="24"/>
                <w:lang w:val="en-US"/>
              </w:rPr>
              <w:t xml:space="preserve">with </w:t>
            </w:r>
            <w:r w:rsidRPr="00AD16B0">
              <w:rPr>
                <w:rFonts w:ascii="Garamond" w:hAnsi="Garamond"/>
                <w:sz w:val="24"/>
                <w:szCs w:val="24"/>
                <w:lang w:val="en-US"/>
              </w:rPr>
              <w:t>identity card / passport series ________________, no. ________________, issued by _______________________________________________, on _____________________, having the personal number ___</w:t>
            </w:r>
            <w:r w:rsidR="005C4AF7" w:rsidRPr="00AD16B0">
              <w:rPr>
                <w:rFonts w:ascii="Garamond" w:hAnsi="Garamond"/>
                <w:sz w:val="24"/>
                <w:szCs w:val="24"/>
                <w:lang w:val="en-US"/>
              </w:rPr>
              <w:t>________________</w:t>
            </w:r>
            <w:r w:rsidR="00154DCD" w:rsidRPr="00AD16B0">
              <w:rPr>
                <w:rFonts w:ascii="Garamond" w:hAnsi="Garamond"/>
                <w:sz w:val="24"/>
                <w:szCs w:val="24"/>
                <w:lang w:val="en-US"/>
              </w:rPr>
              <w:t>____________</w:t>
            </w:r>
            <w:r w:rsidRPr="00AD16B0">
              <w:rPr>
                <w:rFonts w:ascii="Garamond" w:hAnsi="Garamond"/>
                <w:sz w:val="24"/>
                <w:szCs w:val="24"/>
                <w:lang w:val="en-US"/>
              </w:rPr>
              <w:t>______,</w:t>
            </w:r>
          </w:p>
        </w:tc>
      </w:tr>
      <w:tr w:rsidR="00A25E7A" w:rsidRPr="00AD16B0" w14:paraId="12124BDE" w14:textId="77777777" w:rsidTr="004B6386">
        <w:tc>
          <w:tcPr>
            <w:tcW w:w="5000" w:type="pct"/>
          </w:tcPr>
          <w:p w14:paraId="16E35C39" w14:textId="2955464A" w:rsidR="00A25E7A" w:rsidRPr="00AD16B0" w:rsidRDefault="00A25E7A" w:rsidP="00963A3E">
            <w:pPr>
              <w:pStyle w:val="AODocTxt"/>
              <w:spacing w:line="240" w:lineRule="auto"/>
              <w:rPr>
                <w:rFonts w:ascii="Garamond" w:hAnsi="Garamond"/>
                <w:sz w:val="24"/>
                <w:szCs w:val="24"/>
              </w:rPr>
            </w:pPr>
            <w:r w:rsidRPr="00AD16B0">
              <w:rPr>
                <w:rFonts w:ascii="Garamond" w:hAnsi="Garamond"/>
                <w:sz w:val="24"/>
                <w:szCs w:val="24"/>
              </w:rPr>
              <w:t xml:space="preserve">(the </w:t>
            </w:r>
            <w:r w:rsidR="00297B19" w:rsidRPr="00AD16B0">
              <w:rPr>
                <w:rFonts w:ascii="Garamond" w:hAnsi="Garamond"/>
                <w:b/>
                <w:sz w:val="24"/>
                <w:szCs w:val="24"/>
              </w:rPr>
              <w:t>“Substitute Attorney-in-Fact”</w:t>
            </w:r>
            <w:r w:rsidRPr="00AD16B0">
              <w:rPr>
                <w:rFonts w:ascii="Garamond" w:hAnsi="Garamond"/>
                <w:sz w:val="24"/>
                <w:szCs w:val="24"/>
              </w:rPr>
              <w:t>),</w:t>
            </w:r>
          </w:p>
        </w:tc>
      </w:tr>
      <w:tr w:rsidR="00131ADE" w:rsidRPr="00AD16B0" w14:paraId="3332ACED" w14:textId="77777777" w:rsidTr="004B6386">
        <w:tc>
          <w:tcPr>
            <w:tcW w:w="5000" w:type="pct"/>
          </w:tcPr>
          <w:p w14:paraId="621CDE55" w14:textId="4ED678D4" w:rsidR="00131ADE" w:rsidRPr="00AD16B0" w:rsidRDefault="00131ADE" w:rsidP="00963A3E">
            <w:pPr>
              <w:pStyle w:val="AOBullet"/>
              <w:numPr>
                <w:ilvl w:val="0"/>
                <w:numId w:val="0"/>
              </w:numPr>
              <w:spacing w:line="240" w:lineRule="auto"/>
              <w:rPr>
                <w:rFonts w:ascii="Garamond" w:hAnsi="Garamond"/>
                <w:sz w:val="24"/>
                <w:szCs w:val="24"/>
              </w:rPr>
            </w:pPr>
            <w:r w:rsidRPr="00AD16B0">
              <w:rPr>
                <w:rFonts w:ascii="Garamond" w:hAnsi="Garamond"/>
                <w:sz w:val="24"/>
                <w:szCs w:val="24"/>
              </w:rPr>
              <w:lastRenderedPageBreak/>
              <w:t xml:space="preserve">to attend to and to act </w:t>
            </w:r>
            <w:r w:rsidR="00297B19" w:rsidRPr="00AD16B0">
              <w:rPr>
                <w:rFonts w:ascii="Garamond" w:hAnsi="Garamond"/>
                <w:sz w:val="24"/>
                <w:szCs w:val="24"/>
              </w:rPr>
              <w:t>on behalf</w:t>
            </w:r>
            <w:r w:rsidRPr="00AD16B0">
              <w:rPr>
                <w:rFonts w:ascii="Garamond" w:hAnsi="Garamond"/>
                <w:sz w:val="24"/>
                <w:szCs w:val="24"/>
              </w:rPr>
              <w:t xml:space="preserve"> of the Principal in the OGSM and to exercise the voting rights corresponding to the shares held by the Principal and issued by </w:t>
            </w:r>
            <w:proofErr w:type="spellStart"/>
            <w:r w:rsidRPr="00AD16B0">
              <w:rPr>
                <w:rFonts w:ascii="Garamond" w:hAnsi="Garamond"/>
                <w:sz w:val="24"/>
                <w:szCs w:val="24"/>
              </w:rPr>
              <w:t>Sphera</w:t>
            </w:r>
            <w:proofErr w:type="spellEnd"/>
            <w:r w:rsidRPr="00AD16B0">
              <w:rPr>
                <w:rFonts w:ascii="Garamond" w:hAnsi="Garamond"/>
                <w:sz w:val="24"/>
                <w:szCs w:val="24"/>
              </w:rPr>
              <w:t xml:space="preserve">, as registered with </w:t>
            </w:r>
            <w:r w:rsidR="00297B19" w:rsidRPr="00AD16B0">
              <w:rPr>
                <w:rFonts w:ascii="Garamond" w:hAnsi="Garamond"/>
                <w:sz w:val="24"/>
                <w:szCs w:val="24"/>
              </w:rPr>
              <w:t>Central Depository</w:t>
            </w:r>
            <w:r w:rsidRPr="00AD16B0">
              <w:rPr>
                <w:rFonts w:ascii="Garamond" w:hAnsi="Garamond"/>
                <w:sz w:val="24"/>
                <w:szCs w:val="24"/>
              </w:rPr>
              <w:t xml:space="preserve"> S.A. on </w:t>
            </w:r>
            <w:r w:rsidR="003A0BB2" w:rsidRPr="00AD16B0">
              <w:rPr>
                <w:rFonts w:ascii="Garamond" w:hAnsi="Garamond"/>
                <w:b/>
                <w:bCs/>
                <w:sz w:val="24"/>
                <w:szCs w:val="24"/>
                <w:lang w:val="en-US"/>
              </w:rPr>
              <w:t>April 18</w:t>
            </w:r>
            <w:r w:rsidR="003A0BB2" w:rsidRPr="00AD16B0">
              <w:rPr>
                <w:rFonts w:ascii="Garamond" w:hAnsi="Garamond"/>
                <w:b/>
                <w:bCs/>
                <w:sz w:val="24"/>
                <w:szCs w:val="24"/>
                <w:vertAlign w:val="superscript"/>
                <w:lang w:val="en-US"/>
              </w:rPr>
              <w:t>th</w:t>
            </w:r>
            <w:r w:rsidR="003A0BB2" w:rsidRPr="00AD16B0">
              <w:rPr>
                <w:rFonts w:ascii="Garamond" w:hAnsi="Garamond"/>
                <w:b/>
                <w:bCs/>
                <w:sz w:val="24"/>
                <w:szCs w:val="24"/>
                <w:lang w:val="en-US"/>
              </w:rPr>
              <w:t xml:space="preserve">, </w:t>
            </w:r>
            <w:proofErr w:type="gramStart"/>
            <w:r w:rsidR="003A0BB2" w:rsidRPr="00AD16B0">
              <w:rPr>
                <w:rFonts w:ascii="Garamond" w:hAnsi="Garamond"/>
                <w:b/>
                <w:bCs/>
                <w:sz w:val="24"/>
                <w:szCs w:val="24"/>
                <w:lang w:val="en-US"/>
              </w:rPr>
              <w:t>2022</w:t>
            </w:r>
            <w:r w:rsidR="003A0BB2" w:rsidRPr="00AD16B0">
              <w:rPr>
                <w:rFonts w:ascii="Garamond" w:hAnsi="Garamond"/>
                <w:sz w:val="24"/>
                <w:szCs w:val="24"/>
                <w:lang w:val="en-US"/>
              </w:rPr>
              <w:t xml:space="preserve">  </w:t>
            </w:r>
            <w:r w:rsidRPr="00AD16B0">
              <w:rPr>
                <w:rFonts w:ascii="Garamond" w:hAnsi="Garamond"/>
                <w:sz w:val="24"/>
                <w:szCs w:val="24"/>
              </w:rPr>
              <w:t>(</w:t>
            </w:r>
            <w:proofErr w:type="gramEnd"/>
            <w:r w:rsidRPr="00AD16B0">
              <w:rPr>
                <w:rFonts w:ascii="Garamond" w:hAnsi="Garamond"/>
                <w:i/>
                <w:sz w:val="24"/>
                <w:szCs w:val="24"/>
              </w:rPr>
              <w:t>the Reference Date</w:t>
            </w:r>
            <w:r w:rsidRPr="00AD16B0">
              <w:rPr>
                <w:rFonts w:ascii="Garamond" w:hAnsi="Garamond"/>
                <w:sz w:val="24"/>
                <w:szCs w:val="24"/>
              </w:rPr>
              <w:t>), as follows:</w:t>
            </w:r>
          </w:p>
          <w:p w14:paraId="088A3F6B" w14:textId="77777777" w:rsidR="00131ADE" w:rsidRPr="00AD16B0" w:rsidRDefault="00131ADE" w:rsidP="00963A3E">
            <w:pPr>
              <w:pStyle w:val="AODocTxt"/>
              <w:numPr>
                <w:ilvl w:val="0"/>
                <w:numId w:val="8"/>
              </w:numPr>
              <w:spacing w:line="240" w:lineRule="auto"/>
              <w:rPr>
                <w:rFonts w:ascii="Garamond" w:hAnsi="Garamond" w:cs="Arial"/>
                <w:b/>
                <w:sz w:val="24"/>
                <w:szCs w:val="24"/>
              </w:rPr>
            </w:pPr>
            <w:r w:rsidRPr="00AD16B0">
              <w:rPr>
                <w:rFonts w:ascii="Garamond" w:hAnsi="Garamond" w:cs="Arial"/>
                <w:b/>
                <w:sz w:val="24"/>
                <w:szCs w:val="24"/>
              </w:rPr>
              <w:t>OGSM Agenda items</w:t>
            </w:r>
          </w:p>
          <w:p w14:paraId="749D54FC" w14:textId="77777777" w:rsidR="00855B2C" w:rsidRPr="00AD16B0" w:rsidRDefault="00855B2C" w:rsidP="00AD16B0">
            <w:pPr>
              <w:pStyle w:val="AODocTxt"/>
              <w:numPr>
                <w:ilvl w:val="0"/>
                <w:numId w:val="8"/>
              </w:numPr>
              <w:spacing w:after="120" w:line="240" w:lineRule="auto"/>
              <w:rPr>
                <w:rFonts w:ascii="Garamond" w:hAnsi="Garamond"/>
                <w:b/>
                <w:bCs/>
                <w:noProof/>
                <w:sz w:val="24"/>
                <w:szCs w:val="24"/>
                <w:lang w:val="ro-RO"/>
              </w:rPr>
            </w:pPr>
            <w:r w:rsidRPr="00AD16B0">
              <w:rPr>
                <w:rFonts w:ascii="Garamond" w:hAnsi="Garamond"/>
                <w:b/>
                <w:bCs/>
                <w:noProof/>
                <w:sz w:val="24"/>
                <w:szCs w:val="24"/>
                <w:lang w:val="ro-RO"/>
              </w:rPr>
              <w:t>1. Item no. 1</w:t>
            </w:r>
          </w:p>
          <w:p w14:paraId="52D22AC0" w14:textId="77777777" w:rsidR="00855B2C" w:rsidRPr="00AD16B0" w:rsidRDefault="00855B2C" w:rsidP="00AD16B0">
            <w:pPr>
              <w:pStyle w:val="AODocTxt"/>
              <w:numPr>
                <w:ilvl w:val="0"/>
                <w:numId w:val="8"/>
              </w:numPr>
              <w:spacing w:after="120" w:line="240" w:lineRule="auto"/>
              <w:rPr>
                <w:rFonts w:ascii="Garamond" w:hAnsi="Garamond"/>
                <w:noProof/>
                <w:sz w:val="24"/>
                <w:szCs w:val="24"/>
                <w:lang w:val="ro-RO"/>
              </w:rPr>
            </w:pPr>
            <w:r w:rsidRPr="00AD16B0">
              <w:rPr>
                <w:rFonts w:ascii="Garamond" w:eastAsia="Times New Roman" w:hAnsi="Garamond" w:cs="Arial"/>
                <w:b/>
                <w:bCs/>
                <w:noProof/>
                <w:sz w:val="24"/>
                <w:szCs w:val="24"/>
                <w:lang w:val="ro-RO"/>
              </w:rPr>
              <w:t xml:space="preserve">Approval </w:t>
            </w:r>
            <w:r w:rsidRPr="00AD16B0">
              <w:rPr>
                <w:rFonts w:ascii="Garamond" w:eastAsia="Times New Roman" w:hAnsi="Garamond" w:cs="Arial"/>
                <w:noProof/>
                <w:sz w:val="24"/>
                <w:szCs w:val="24"/>
                <w:lang w:val="ro-RO"/>
              </w:rPr>
              <w:t xml:space="preserve">of the Company’s individual annual financial statements, for the financial year ended on 31.12.2021, drafted as per the International Financial Reporting Standards, based on the reports presented by the Board of Directors and the Company’s financial auditor. </w:t>
            </w:r>
          </w:p>
          <w:p w14:paraId="4ACB9509" w14:textId="77777777" w:rsidR="00725FA6" w:rsidRPr="00AD16B0" w:rsidRDefault="00725FA6" w:rsidP="00AD16B0">
            <w:pPr>
              <w:pStyle w:val="AODocTxt"/>
              <w:numPr>
                <w:ilvl w:val="0"/>
                <w:numId w:val="8"/>
              </w:numPr>
              <w:spacing w:after="120" w:line="240" w:lineRule="auto"/>
              <w:rPr>
                <w:rFonts w:ascii="Garamond" w:hAnsi="Garamond"/>
                <w:noProof/>
                <w:sz w:val="24"/>
                <w:szCs w:val="24"/>
                <w:lang w:val="ro-RO"/>
              </w:rPr>
            </w:pPr>
            <w:r w:rsidRPr="00AD16B0">
              <w:rPr>
                <w:rFonts w:ascii="Garamond" w:hAnsi="Garamond"/>
                <w:noProof/>
                <w:sz w:val="24"/>
                <w:szCs w:val="24"/>
                <w:lang w:val="ro-RO"/>
              </w:rPr>
              <w:t xml:space="preserve">In favor </w:t>
            </w:r>
            <w:r w:rsidRPr="00AD16B0">
              <w:rPr>
                <w:rFonts w:ascii="Garamond" w:hAnsi="Garamond"/>
                <w:noProof/>
                <w:sz w:val="24"/>
                <w:szCs w:val="24"/>
                <w:lang w:val="ro-RO"/>
              </w:rPr>
              <w:fldChar w:fldCharType="begin">
                <w:ffData>
                  <w:name w:val=""/>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r w:rsidRPr="00AD16B0">
              <w:rPr>
                <w:rFonts w:ascii="Garamond" w:hAnsi="Garamond"/>
                <w:noProof/>
                <w:sz w:val="24"/>
                <w:szCs w:val="24"/>
                <w:lang w:val="ro-RO"/>
              </w:rPr>
              <w:t xml:space="preserve"> Against </w:t>
            </w:r>
            <w:r w:rsidRPr="00AD16B0">
              <w:rPr>
                <w:rFonts w:ascii="Garamond" w:hAnsi="Garamond"/>
                <w:noProof/>
                <w:sz w:val="24"/>
                <w:szCs w:val="24"/>
                <w:lang w:val="ro-RO"/>
              </w:rPr>
              <w:fldChar w:fldCharType="begin">
                <w:ffData>
                  <w:name w:val=""/>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r w:rsidRPr="00AD16B0">
              <w:rPr>
                <w:rFonts w:ascii="Garamond" w:hAnsi="Garamond"/>
                <w:noProof/>
                <w:sz w:val="24"/>
                <w:szCs w:val="24"/>
                <w:lang w:val="ro-RO"/>
              </w:rPr>
              <w:t xml:space="preserve"> Abstain </w:t>
            </w:r>
            <w:r w:rsidRPr="00AD16B0">
              <w:rPr>
                <w:rFonts w:ascii="Garamond" w:hAnsi="Garamond"/>
                <w:noProof/>
                <w:sz w:val="24"/>
                <w:szCs w:val="24"/>
                <w:lang w:val="ro-RO"/>
              </w:rPr>
              <w:fldChar w:fldCharType="begin">
                <w:ffData>
                  <w:name w:val="Check1"/>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p>
          <w:p w14:paraId="00771440" w14:textId="77777777" w:rsidR="00AD16B0" w:rsidRDefault="00AD16B0" w:rsidP="00693471">
            <w:pPr>
              <w:pStyle w:val="AODocTxt"/>
              <w:numPr>
                <w:ilvl w:val="0"/>
                <w:numId w:val="8"/>
              </w:numPr>
              <w:spacing w:before="120" w:after="120" w:line="240" w:lineRule="auto"/>
              <w:contextualSpacing/>
              <w:rPr>
                <w:rFonts w:ascii="Garamond" w:hAnsi="Garamond"/>
                <w:b/>
                <w:bCs/>
                <w:noProof/>
                <w:sz w:val="24"/>
                <w:szCs w:val="24"/>
                <w:lang w:val="ro-RO"/>
              </w:rPr>
            </w:pPr>
          </w:p>
          <w:p w14:paraId="090DA2DE" w14:textId="5333ACC0" w:rsidR="00693471" w:rsidRPr="00AD16B0" w:rsidRDefault="00693471" w:rsidP="00AD16B0">
            <w:pPr>
              <w:pStyle w:val="AODocTxt"/>
              <w:numPr>
                <w:ilvl w:val="0"/>
                <w:numId w:val="8"/>
              </w:numPr>
              <w:spacing w:after="120" w:line="240" w:lineRule="auto"/>
              <w:rPr>
                <w:rFonts w:ascii="Garamond" w:hAnsi="Garamond"/>
                <w:b/>
                <w:bCs/>
                <w:noProof/>
                <w:sz w:val="24"/>
                <w:szCs w:val="24"/>
                <w:lang w:val="ro-RO"/>
              </w:rPr>
            </w:pPr>
            <w:r w:rsidRPr="00AD16B0">
              <w:rPr>
                <w:rFonts w:ascii="Garamond" w:hAnsi="Garamond"/>
                <w:b/>
                <w:bCs/>
                <w:noProof/>
                <w:sz w:val="24"/>
                <w:szCs w:val="24"/>
                <w:lang w:val="ro-RO"/>
              </w:rPr>
              <w:t>2. Item no. 2</w:t>
            </w:r>
          </w:p>
          <w:p w14:paraId="6B2DC875" w14:textId="77777777" w:rsidR="00693471" w:rsidRPr="00AD16B0" w:rsidRDefault="00693471" w:rsidP="00AD16B0">
            <w:pPr>
              <w:pStyle w:val="ListParagraph"/>
              <w:numPr>
                <w:ilvl w:val="0"/>
                <w:numId w:val="8"/>
              </w:numPr>
              <w:spacing w:before="240" w:after="120"/>
              <w:contextualSpacing w:val="0"/>
              <w:jc w:val="both"/>
              <w:rPr>
                <w:rFonts w:ascii="Garamond" w:eastAsia="SimSun" w:hAnsi="Garamond" w:cs="Arial"/>
                <w:noProof/>
                <w:sz w:val="24"/>
                <w:szCs w:val="24"/>
                <w:lang w:val="en-US"/>
              </w:rPr>
            </w:pPr>
            <w:r w:rsidRPr="00AD16B0">
              <w:rPr>
                <w:rFonts w:ascii="Garamond" w:eastAsia="SimSun" w:hAnsi="Garamond" w:cs="Arial"/>
                <w:b/>
                <w:bCs/>
                <w:noProof/>
                <w:sz w:val="24"/>
                <w:szCs w:val="24"/>
                <w:lang w:val="en-US"/>
              </w:rPr>
              <w:t xml:space="preserve">Approval </w:t>
            </w:r>
            <w:r w:rsidRPr="00AD16B0">
              <w:rPr>
                <w:rFonts w:ascii="Garamond" w:eastAsia="SimSun" w:hAnsi="Garamond" w:cs="Arial"/>
                <w:noProof/>
                <w:sz w:val="24"/>
                <w:szCs w:val="24"/>
                <w:lang w:val="en-US"/>
              </w:rPr>
              <w:t xml:space="preserve">of the Company’s consolidated annual financial statements, for the financial year ended on 31.12.2021 drafted as per the International Financial Reporting Standards, based on the reports presented by the Board of Directors and the Company’s financial auditor.  </w:t>
            </w:r>
          </w:p>
          <w:p w14:paraId="567017FB" w14:textId="77777777" w:rsidR="00693471" w:rsidRPr="00AD16B0" w:rsidRDefault="00693471" w:rsidP="00AD16B0">
            <w:pPr>
              <w:pStyle w:val="AODocTxt"/>
              <w:numPr>
                <w:ilvl w:val="0"/>
                <w:numId w:val="8"/>
              </w:numPr>
              <w:spacing w:after="120" w:line="240" w:lineRule="auto"/>
              <w:rPr>
                <w:rFonts w:ascii="Garamond" w:hAnsi="Garamond"/>
                <w:noProof/>
                <w:sz w:val="24"/>
                <w:szCs w:val="24"/>
                <w:lang w:val="ro-RO"/>
              </w:rPr>
            </w:pPr>
            <w:r w:rsidRPr="00AD16B0">
              <w:rPr>
                <w:rFonts w:ascii="Garamond" w:hAnsi="Garamond"/>
                <w:noProof/>
                <w:sz w:val="24"/>
                <w:szCs w:val="24"/>
                <w:lang w:val="ro-RO"/>
              </w:rPr>
              <w:t xml:space="preserve">In favor </w:t>
            </w:r>
            <w:r w:rsidRPr="00AD16B0">
              <w:rPr>
                <w:rFonts w:ascii="Garamond" w:hAnsi="Garamond"/>
                <w:noProof/>
                <w:sz w:val="24"/>
                <w:szCs w:val="24"/>
                <w:lang w:val="ro-RO"/>
              </w:rPr>
              <w:fldChar w:fldCharType="begin">
                <w:ffData>
                  <w:name w:val=""/>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r w:rsidRPr="00AD16B0">
              <w:rPr>
                <w:rFonts w:ascii="Garamond" w:hAnsi="Garamond"/>
                <w:noProof/>
                <w:sz w:val="24"/>
                <w:szCs w:val="24"/>
                <w:lang w:val="ro-RO"/>
              </w:rPr>
              <w:t xml:space="preserve"> Against </w:t>
            </w:r>
            <w:r w:rsidRPr="00AD16B0">
              <w:rPr>
                <w:rFonts w:ascii="Garamond" w:hAnsi="Garamond"/>
                <w:noProof/>
                <w:sz w:val="24"/>
                <w:szCs w:val="24"/>
                <w:lang w:val="ro-RO"/>
              </w:rPr>
              <w:fldChar w:fldCharType="begin">
                <w:ffData>
                  <w:name w:val=""/>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r w:rsidRPr="00AD16B0">
              <w:rPr>
                <w:rFonts w:ascii="Garamond" w:hAnsi="Garamond"/>
                <w:noProof/>
                <w:sz w:val="24"/>
                <w:szCs w:val="24"/>
                <w:lang w:val="ro-RO"/>
              </w:rPr>
              <w:t xml:space="preserve"> Abstain </w:t>
            </w:r>
            <w:r w:rsidRPr="00AD16B0">
              <w:rPr>
                <w:rFonts w:ascii="Garamond" w:hAnsi="Garamond"/>
                <w:noProof/>
                <w:sz w:val="24"/>
                <w:szCs w:val="24"/>
                <w:lang w:val="ro-RO"/>
              </w:rPr>
              <w:fldChar w:fldCharType="begin">
                <w:ffData>
                  <w:name w:val="Check1"/>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p>
          <w:p w14:paraId="2554CC2E" w14:textId="77777777" w:rsidR="00693471" w:rsidRPr="00AD16B0" w:rsidRDefault="00693471" w:rsidP="00693471">
            <w:pPr>
              <w:pStyle w:val="AODocTxt"/>
              <w:numPr>
                <w:ilvl w:val="0"/>
                <w:numId w:val="8"/>
              </w:numPr>
              <w:spacing w:before="120" w:after="120" w:line="240" w:lineRule="auto"/>
              <w:contextualSpacing/>
              <w:rPr>
                <w:rFonts w:ascii="Garamond" w:hAnsi="Garamond"/>
                <w:b/>
                <w:bCs/>
                <w:noProof/>
                <w:sz w:val="24"/>
                <w:szCs w:val="24"/>
                <w:lang w:val="ro-RO"/>
              </w:rPr>
            </w:pPr>
          </w:p>
          <w:p w14:paraId="4129CBF0" w14:textId="77777777" w:rsidR="00693471" w:rsidRPr="00AD16B0" w:rsidRDefault="00693471" w:rsidP="00693471">
            <w:pPr>
              <w:pStyle w:val="AODocTxt"/>
              <w:numPr>
                <w:ilvl w:val="0"/>
                <w:numId w:val="8"/>
              </w:numPr>
              <w:spacing w:before="120" w:after="120" w:line="240" w:lineRule="auto"/>
              <w:contextualSpacing/>
              <w:rPr>
                <w:rFonts w:ascii="Garamond" w:hAnsi="Garamond"/>
                <w:b/>
                <w:bCs/>
                <w:noProof/>
                <w:sz w:val="24"/>
                <w:szCs w:val="24"/>
                <w:lang w:val="ro-RO"/>
              </w:rPr>
            </w:pPr>
          </w:p>
          <w:p w14:paraId="7B819E1C" w14:textId="77777777" w:rsidR="00693471" w:rsidRPr="00AD16B0" w:rsidRDefault="00693471" w:rsidP="00AD16B0">
            <w:pPr>
              <w:pStyle w:val="AODocTxt"/>
              <w:numPr>
                <w:ilvl w:val="0"/>
                <w:numId w:val="8"/>
              </w:numPr>
              <w:spacing w:after="120" w:line="240" w:lineRule="auto"/>
              <w:rPr>
                <w:rFonts w:ascii="Garamond" w:hAnsi="Garamond"/>
                <w:b/>
                <w:bCs/>
                <w:noProof/>
                <w:sz w:val="24"/>
                <w:szCs w:val="24"/>
                <w:lang w:val="ro-RO"/>
              </w:rPr>
            </w:pPr>
            <w:r w:rsidRPr="00AD16B0">
              <w:rPr>
                <w:rFonts w:ascii="Garamond" w:hAnsi="Garamond"/>
                <w:b/>
                <w:bCs/>
                <w:noProof/>
                <w:sz w:val="24"/>
                <w:szCs w:val="24"/>
                <w:lang w:val="ro-RO"/>
              </w:rPr>
              <w:t>3. Item no. 3</w:t>
            </w:r>
          </w:p>
          <w:p w14:paraId="369B95E7" w14:textId="77777777" w:rsidR="00693471" w:rsidRPr="00AD16B0" w:rsidRDefault="00693471" w:rsidP="00AD16B0">
            <w:pPr>
              <w:pStyle w:val="ListParagraph"/>
              <w:numPr>
                <w:ilvl w:val="0"/>
                <w:numId w:val="8"/>
              </w:numPr>
              <w:spacing w:before="240" w:after="120"/>
              <w:contextualSpacing w:val="0"/>
              <w:jc w:val="both"/>
              <w:rPr>
                <w:rFonts w:ascii="Garamond" w:hAnsi="Garamond" w:cs="Arial"/>
                <w:b/>
                <w:bCs/>
                <w:noProof/>
                <w:sz w:val="24"/>
                <w:szCs w:val="24"/>
                <w:lang w:val="ro-RO"/>
              </w:rPr>
            </w:pPr>
            <w:r w:rsidRPr="00AD16B0">
              <w:rPr>
                <w:rFonts w:ascii="Garamond" w:hAnsi="Garamond" w:cs="Arial"/>
                <w:b/>
                <w:bCs/>
                <w:noProof/>
                <w:sz w:val="24"/>
                <w:szCs w:val="24"/>
                <w:lang w:val="ro-RO"/>
              </w:rPr>
              <w:t xml:space="preserve">Approval </w:t>
            </w:r>
            <w:r w:rsidRPr="00AD16B0">
              <w:rPr>
                <w:rFonts w:ascii="Garamond" w:hAnsi="Garamond" w:cs="Arial"/>
                <w:noProof/>
                <w:sz w:val="24"/>
                <w:szCs w:val="24"/>
                <w:lang w:val="ro-RO"/>
              </w:rPr>
              <w:t>of the discharge of liability for the Company’s Board of Directors for the financial year ended on 31.12.2021.</w:t>
            </w:r>
          </w:p>
          <w:p w14:paraId="09D290F8" w14:textId="77777777" w:rsidR="00693471" w:rsidRPr="00AD16B0" w:rsidRDefault="00693471" w:rsidP="00AD16B0">
            <w:pPr>
              <w:pStyle w:val="AODocTxt"/>
              <w:numPr>
                <w:ilvl w:val="0"/>
                <w:numId w:val="8"/>
              </w:numPr>
              <w:spacing w:after="120" w:line="240" w:lineRule="auto"/>
              <w:rPr>
                <w:rFonts w:ascii="Garamond" w:hAnsi="Garamond"/>
                <w:noProof/>
                <w:sz w:val="24"/>
                <w:szCs w:val="24"/>
                <w:lang w:val="ro-RO"/>
              </w:rPr>
            </w:pPr>
            <w:r w:rsidRPr="00AD16B0">
              <w:rPr>
                <w:rFonts w:ascii="Garamond" w:hAnsi="Garamond"/>
                <w:noProof/>
                <w:sz w:val="24"/>
                <w:szCs w:val="24"/>
                <w:lang w:val="ro-RO"/>
              </w:rPr>
              <w:t xml:space="preserve">In favor </w:t>
            </w:r>
            <w:r w:rsidRPr="00AD16B0">
              <w:rPr>
                <w:rFonts w:ascii="Garamond" w:hAnsi="Garamond"/>
                <w:noProof/>
                <w:sz w:val="24"/>
                <w:szCs w:val="24"/>
                <w:lang w:val="ro-RO"/>
              </w:rPr>
              <w:fldChar w:fldCharType="begin">
                <w:ffData>
                  <w:name w:val=""/>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r w:rsidRPr="00AD16B0">
              <w:rPr>
                <w:rFonts w:ascii="Garamond" w:hAnsi="Garamond"/>
                <w:noProof/>
                <w:sz w:val="24"/>
                <w:szCs w:val="24"/>
                <w:lang w:val="ro-RO"/>
              </w:rPr>
              <w:t xml:space="preserve"> Against </w:t>
            </w:r>
            <w:r w:rsidRPr="00AD16B0">
              <w:rPr>
                <w:rFonts w:ascii="Garamond" w:hAnsi="Garamond"/>
                <w:noProof/>
                <w:sz w:val="24"/>
                <w:szCs w:val="24"/>
                <w:lang w:val="ro-RO"/>
              </w:rPr>
              <w:fldChar w:fldCharType="begin">
                <w:ffData>
                  <w:name w:val=""/>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r w:rsidRPr="00AD16B0">
              <w:rPr>
                <w:rFonts w:ascii="Garamond" w:hAnsi="Garamond"/>
                <w:noProof/>
                <w:sz w:val="24"/>
                <w:szCs w:val="24"/>
                <w:lang w:val="ro-RO"/>
              </w:rPr>
              <w:t xml:space="preserve"> Abstain </w:t>
            </w:r>
            <w:r w:rsidRPr="00AD16B0">
              <w:rPr>
                <w:rFonts w:ascii="Garamond" w:hAnsi="Garamond"/>
                <w:noProof/>
                <w:sz w:val="24"/>
                <w:szCs w:val="24"/>
                <w:lang w:val="ro-RO"/>
              </w:rPr>
              <w:fldChar w:fldCharType="begin">
                <w:ffData>
                  <w:name w:val="Check1"/>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p>
          <w:p w14:paraId="30E881BA" w14:textId="77777777" w:rsidR="00AD16B0" w:rsidRDefault="00AD16B0" w:rsidP="00AD16B0">
            <w:pPr>
              <w:pStyle w:val="AODocTxt"/>
              <w:numPr>
                <w:ilvl w:val="0"/>
                <w:numId w:val="8"/>
              </w:numPr>
              <w:spacing w:after="120" w:line="240" w:lineRule="auto"/>
              <w:rPr>
                <w:rFonts w:ascii="Garamond" w:hAnsi="Garamond"/>
                <w:b/>
                <w:bCs/>
                <w:noProof/>
                <w:sz w:val="24"/>
                <w:szCs w:val="24"/>
                <w:lang w:val="ro-RO"/>
              </w:rPr>
            </w:pPr>
          </w:p>
          <w:p w14:paraId="09211A33" w14:textId="23633B59" w:rsidR="009C6CDA" w:rsidRPr="00AD16B0" w:rsidRDefault="009C6CDA" w:rsidP="00AD16B0">
            <w:pPr>
              <w:pStyle w:val="AODocTxt"/>
              <w:numPr>
                <w:ilvl w:val="0"/>
                <w:numId w:val="8"/>
              </w:numPr>
              <w:spacing w:after="120" w:line="240" w:lineRule="auto"/>
              <w:rPr>
                <w:rFonts w:ascii="Garamond" w:hAnsi="Garamond"/>
                <w:b/>
                <w:bCs/>
                <w:noProof/>
                <w:sz w:val="24"/>
                <w:szCs w:val="24"/>
                <w:lang w:val="ro-RO"/>
              </w:rPr>
            </w:pPr>
            <w:r w:rsidRPr="00AD16B0">
              <w:rPr>
                <w:rFonts w:ascii="Garamond" w:hAnsi="Garamond"/>
                <w:b/>
                <w:bCs/>
                <w:noProof/>
                <w:sz w:val="24"/>
                <w:szCs w:val="24"/>
                <w:lang w:val="ro-RO"/>
              </w:rPr>
              <w:t>4. Item no. 4</w:t>
            </w:r>
          </w:p>
          <w:p w14:paraId="55F6C1C3" w14:textId="77777777" w:rsidR="009C6CDA" w:rsidRPr="00AD16B0" w:rsidRDefault="009C6CDA" w:rsidP="00AD16B0">
            <w:pPr>
              <w:pStyle w:val="ListParagraph"/>
              <w:numPr>
                <w:ilvl w:val="0"/>
                <w:numId w:val="8"/>
              </w:numPr>
              <w:spacing w:before="240" w:after="120"/>
              <w:contextualSpacing w:val="0"/>
              <w:jc w:val="both"/>
              <w:rPr>
                <w:rFonts w:ascii="Garamond" w:hAnsi="Garamond" w:cs="Arial"/>
                <w:b/>
                <w:bCs/>
                <w:noProof/>
                <w:sz w:val="24"/>
                <w:szCs w:val="24"/>
                <w:lang w:val="ro-RO"/>
              </w:rPr>
            </w:pPr>
            <w:r w:rsidRPr="00AD16B0">
              <w:rPr>
                <w:rFonts w:ascii="Garamond" w:hAnsi="Garamond" w:cs="Arial"/>
                <w:b/>
                <w:bCs/>
                <w:noProof/>
                <w:sz w:val="24"/>
                <w:szCs w:val="24"/>
                <w:lang w:val="ro-RO"/>
              </w:rPr>
              <w:t xml:space="preserve">Approval </w:t>
            </w:r>
            <w:r w:rsidRPr="00AD16B0">
              <w:rPr>
                <w:rFonts w:ascii="Garamond" w:hAnsi="Garamond" w:cs="Arial"/>
                <w:noProof/>
                <w:sz w:val="24"/>
                <w:szCs w:val="24"/>
                <w:lang w:val="ro-RO"/>
              </w:rPr>
              <w:t>of the income and expenses budget and the business plan at consolidated level, for the financial year 2022.</w:t>
            </w:r>
            <w:r w:rsidRPr="00AD16B0">
              <w:rPr>
                <w:rFonts w:ascii="Garamond" w:hAnsi="Garamond" w:cs="Arial"/>
                <w:b/>
                <w:bCs/>
                <w:noProof/>
                <w:sz w:val="24"/>
                <w:szCs w:val="24"/>
                <w:lang w:val="ro-RO"/>
              </w:rPr>
              <w:t xml:space="preserve"> </w:t>
            </w:r>
          </w:p>
          <w:p w14:paraId="76742842" w14:textId="77777777" w:rsidR="009C6CDA" w:rsidRPr="00AD16B0" w:rsidRDefault="009C6CDA" w:rsidP="00AD16B0">
            <w:pPr>
              <w:pStyle w:val="AODocTxt"/>
              <w:numPr>
                <w:ilvl w:val="0"/>
                <w:numId w:val="8"/>
              </w:numPr>
              <w:spacing w:after="120" w:line="240" w:lineRule="auto"/>
              <w:rPr>
                <w:rFonts w:ascii="Garamond" w:hAnsi="Garamond"/>
                <w:b/>
                <w:bCs/>
                <w:sz w:val="24"/>
                <w:szCs w:val="24"/>
                <w:lang w:val="en-US"/>
              </w:rPr>
            </w:pPr>
            <w:r w:rsidRPr="00AD16B0">
              <w:rPr>
                <w:rFonts w:ascii="Garamond" w:hAnsi="Garamond"/>
                <w:noProof/>
                <w:sz w:val="24"/>
                <w:szCs w:val="24"/>
                <w:lang w:val="ro-RO"/>
              </w:rPr>
              <w:t xml:space="preserve">In favor </w:t>
            </w:r>
            <w:r w:rsidRPr="00AD16B0">
              <w:rPr>
                <w:rFonts w:ascii="Garamond" w:hAnsi="Garamond"/>
                <w:noProof/>
                <w:sz w:val="24"/>
                <w:szCs w:val="24"/>
                <w:lang w:val="ro-RO"/>
              </w:rPr>
              <w:fldChar w:fldCharType="begin">
                <w:ffData>
                  <w:name w:val=""/>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r w:rsidRPr="00AD16B0">
              <w:rPr>
                <w:rFonts w:ascii="Garamond" w:hAnsi="Garamond"/>
                <w:noProof/>
                <w:sz w:val="24"/>
                <w:szCs w:val="24"/>
                <w:lang w:val="ro-RO"/>
              </w:rPr>
              <w:t xml:space="preserve"> Against </w:t>
            </w:r>
            <w:r w:rsidRPr="00AD16B0">
              <w:rPr>
                <w:rFonts w:ascii="Garamond" w:hAnsi="Garamond"/>
                <w:noProof/>
                <w:sz w:val="24"/>
                <w:szCs w:val="24"/>
                <w:lang w:val="ro-RO"/>
              </w:rPr>
              <w:fldChar w:fldCharType="begin">
                <w:ffData>
                  <w:name w:val=""/>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r w:rsidRPr="00AD16B0">
              <w:rPr>
                <w:rFonts w:ascii="Garamond" w:hAnsi="Garamond"/>
                <w:noProof/>
                <w:sz w:val="24"/>
                <w:szCs w:val="24"/>
                <w:lang w:val="ro-RO"/>
              </w:rPr>
              <w:t xml:space="preserve"> Abstain </w:t>
            </w:r>
            <w:r w:rsidRPr="00AD16B0">
              <w:rPr>
                <w:rFonts w:ascii="Garamond" w:hAnsi="Garamond"/>
                <w:noProof/>
                <w:sz w:val="24"/>
                <w:szCs w:val="24"/>
                <w:lang w:val="ro-RO"/>
              </w:rPr>
              <w:fldChar w:fldCharType="begin">
                <w:ffData>
                  <w:name w:val="Check1"/>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p>
          <w:p w14:paraId="71D87F63" w14:textId="77777777" w:rsidR="009C6CDA" w:rsidRPr="00AD16B0" w:rsidRDefault="009C6CDA" w:rsidP="009C6CDA">
            <w:pPr>
              <w:pStyle w:val="AODocTxt"/>
              <w:spacing w:before="120" w:after="120" w:line="240" w:lineRule="auto"/>
              <w:contextualSpacing/>
              <w:rPr>
                <w:rFonts w:ascii="Garamond" w:hAnsi="Garamond"/>
                <w:b/>
                <w:bCs/>
                <w:sz w:val="24"/>
                <w:szCs w:val="24"/>
                <w:lang w:val="en-US"/>
              </w:rPr>
            </w:pPr>
          </w:p>
          <w:p w14:paraId="199BF5CC" w14:textId="77777777" w:rsidR="009C6CDA" w:rsidRPr="00AD16B0" w:rsidRDefault="009C6CDA" w:rsidP="00AD16B0">
            <w:pPr>
              <w:pStyle w:val="AODocTxt"/>
              <w:spacing w:after="120" w:line="240" w:lineRule="auto"/>
              <w:rPr>
                <w:rFonts w:ascii="Garamond" w:hAnsi="Garamond"/>
                <w:b/>
                <w:bCs/>
                <w:noProof/>
                <w:sz w:val="24"/>
                <w:szCs w:val="24"/>
                <w:lang w:val="ro-RO"/>
              </w:rPr>
            </w:pPr>
            <w:r w:rsidRPr="00AD16B0">
              <w:rPr>
                <w:rFonts w:ascii="Garamond" w:hAnsi="Garamond"/>
                <w:b/>
                <w:bCs/>
                <w:sz w:val="24"/>
                <w:szCs w:val="24"/>
                <w:lang w:val="en-US"/>
              </w:rPr>
              <w:t xml:space="preserve">5. </w:t>
            </w:r>
            <w:r w:rsidRPr="00AD16B0">
              <w:rPr>
                <w:rFonts w:ascii="Garamond" w:hAnsi="Garamond"/>
                <w:b/>
                <w:bCs/>
                <w:noProof/>
                <w:sz w:val="24"/>
                <w:szCs w:val="24"/>
                <w:lang w:val="ro-RO"/>
              </w:rPr>
              <w:t>Item no. 5</w:t>
            </w:r>
          </w:p>
          <w:p w14:paraId="0F315E44" w14:textId="77777777" w:rsidR="009C6CDA" w:rsidRPr="00AD16B0" w:rsidRDefault="009C6CDA" w:rsidP="00AD16B0">
            <w:pPr>
              <w:pStyle w:val="AODocTxt"/>
              <w:numPr>
                <w:ilvl w:val="0"/>
                <w:numId w:val="8"/>
              </w:numPr>
              <w:spacing w:after="120" w:line="240" w:lineRule="auto"/>
              <w:rPr>
                <w:rFonts w:ascii="Garamond" w:hAnsi="Garamond"/>
                <w:sz w:val="24"/>
                <w:szCs w:val="24"/>
                <w:lang w:val="en-US"/>
              </w:rPr>
            </w:pPr>
            <w:r w:rsidRPr="00AD16B0">
              <w:rPr>
                <w:rFonts w:ascii="Garamond" w:eastAsia="Times New Roman" w:hAnsi="Garamond" w:cs="Arial"/>
                <w:b/>
                <w:bCs/>
                <w:noProof/>
                <w:sz w:val="24"/>
                <w:szCs w:val="24"/>
                <w:lang w:val="ro-RO"/>
              </w:rPr>
              <w:t xml:space="preserve">Approval </w:t>
            </w:r>
            <w:r w:rsidRPr="00AD16B0">
              <w:rPr>
                <w:rFonts w:ascii="Garamond" w:eastAsia="Times New Roman" w:hAnsi="Garamond" w:cs="Arial"/>
                <w:noProof/>
                <w:sz w:val="24"/>
                <w:szCs w:val="24"/>
                <w:lang w:val="ro-RO"/>
              </w:rPr>
              <w:t>of the monthly remuneration granted to the members of the Company’s Board of Directors, valid as of the date of the Ordinary General Shareholders Meeting, until the end of the mandate term (i.e. 30.05.2023), amounting EUR 4.000 (four thousand) net/month/member, EUR 4.000 (four thousand) net/month for the Chairman of the Board of Directors and EUR 150 (one hundred fifty) net/member/session as additional remuneration for the members of the Board of Directors who are also members of the consultative committees.</w:t>
            </w:r>
          </w:p>
          <w:p w14:paraId="73FA114B" w14:textId="77777777" w:rsidR="009C6CDA" w:rsidRPr="00AD16B0" w:rsidRDefault="009C6CDA" w:rsidP="00AD16B0">
            <w:pPr>
              <w:pStyle w:val="AODocTxt"/>
              <w:numPr>
                <w:ilvl w:val="0"/>
                <w:numId w:val="8"/>
              </w:numPr>
              <w:spacing w:after="120" w:line="240" w:lineRule="auto"/>
              <w:rPr>
                <w:rFonts w:ascii="Garamond" w:hAnsi="Garamond"/>
                <w:sz w:val="24"/>
                <w:szCs w:val="24"/>
                <w:lang w:val="en-US"/>
              </w:rPr>
            </w:pPr>
            <w:r w:rsidRPr="00AD16B0">
              <w:rPr>
                <w:rFonts w:ascii="Garamond" w:hAnsi="Garamond"/>
                <w:sz w:val="24"/>
                <w:szCs w:val="24"/>
                <w:lang w:val="en-US"/>
              </w:rPr>
              <w:t xml:space="preserve">In </w:t>
            </w:r>
            <w:proofErr w:type="spellStart"/>
            <w:r w:rsidRPr="00AD16B0">
              <w:rPr>
                <w:rFonts w:ascii="Garamond" w:hAnsi="Garamond"/>
                <w:sz w:val="24"/>
                <w:szCs w:val="24"/>
                <w:lang w:val="en-US"/>
              </w:rPr>
              <w:t>favour</w:t>
            </w:r>
            <w:proofErr w:type="spellEnd"/>
            <w:r w:rsidRPr="00AD16B0">
              <w:rPr>
                <w:rFonts w:ascii="Garamond" w:hAnsi="Garamond"/>
                <w:sz w:val="24"/>
                <w:szCs w:val="24"/>
                <w:lang w:val="en-US"/>
              </w:rPr>
              <w:t xml:space="preserve"> </w:t>
            </w:r>
            <w:r w:rsidRPr="00AD16B0">
              <w:rPr>
                <w:rFonts w:ascii="Garamond" w:hAnsi="Garamond"/>
                <w:sz w:val="24"/>
                <w:szCs w:val="24"/>
                <w:lang w:val="en-US"/>
              </w:rPr>
              <w:fldChar w:fldCharType="begin">
                <w:ffData>
                  <w:name w:val=""/>
                  <w:enabled/>
                  <w:calcOnExit w:val="0"/>
                  <w:checkBox>
                    <w:size w:val="28"/>
                    <w:default w:val="0"/>
                  </w:checkBox>
                </w:ffData>
              </w:fldChar>
            </w:r>
            <w:r w:rsidRPr="00AD16B0">
              <w:rPr>
                <w:rFonts w:ascii="Garamond" w:hAnsi="Garamond"/>
                <w:sz w:val="24"/>
                <w:szCs w:val="24"/>
                <w:lang w:val="en-US"/>
              </w:rPr>
              <w:instrText xml:space="preserve"> FORMCHECKBOX </w:instrText>
            </w:r>
            <w:r w:rsidR="00C84DB8">
              <w:rPr>
                <w:rFonts w:ascii="Garamond" w:hAnsi="Garamond"/>
                <w:sz w:val="24"/>
                <w:szCs w:val="24"/>
                <w:lang w:val="en-US"/>
              </w:rPr>
            </w:r>
            <w:r w:rsidR="00C84DB8">
              <w:rPr>
                <w:rFonts w:ascii="Garamond" w:hAnsi="Garamond"/>
                <w:sz w:val="24"/>
                <w:szCs w:val="24"/>
                <w:lang w:val="en-US"/>
              </w:rPr>
              <w:fldChar w:fldCharType="separate"/>
            </w:r>
            <w:r w:rsidRPr="00AD16B0">
              <w:rPr>
                <w:rFonts w:ascii="Garamond" w:hAnsi="Garamond"/>
                <w:sz w:val="24"/>
                <w:szCs w:val="24"/>
                <w:lang w:val="en-US"/>
              </w:rPr>
              <w:fldChar w:fldCharType="end"/>
            </w:r>
            <w:r w:rsidRPr="00AD16B0">
              <w:rPr>
                <w:rFonts w:ascii="Garamond" w:hAnsi="Garamond"/>
                <w:sz w:val="24"/>
                <w:szCs w:val="24"/>
                <w:lang w:val="en-US"/>
              </w:rPr>
              <w:t xml:space="preserve"> Against </w:t>
            </w:r>
            <w:r w:rsidRPr="00AD16B0">
              <w:rPr>
                <w:rFonts w:ascii="Garamond" w:hAnsi="Garamond"/>
                <w:sz w:val="24"/>
                <w:szCs w:val="24"/>
                <w:lang w:val="en-US"/>
              </w:rPr>
              <w:fldChar w:fldCharType="begin">
                <w:ffData>
                  <w:name w:val=""/>
                  <w:enabled/>
                  <w:calcOnExit w:val="0"/>
                  <w:checkBox>
                    <w:size w:val="28"/>
                    <w:default w:val="0"/>
                  </w:checkBox>
                </w:ffData>
              </w:fldChar>
            </w:r>
            <w:r w:rsidRPr="00AD16B0">
              <w:rPr>
                <w:rFonts w:ascii="Garamond" w:hAnsi="Garamond"/>
                <w:sz w:val="24"/>
                <w:szCs w:val="24"/>
                <w:lang w:val="en-US"/>
              </w:rPr>
              <w:instrText xml:space="preserve"> FORMCHECKBOX </w:instrText>
            </w:r>
            <w:r w:rsidR="00C84DB8">
              <w:rPr>
                <w:rFonts w:ascii="Garamond" w:hAnsi="Garamond"/>
                <w:sz w:val="24"/>
                <w:szCs w:val="24"/>
                <w:lang w:val="en-US"/>
              </w:rPr>
            </w:r>
            <w:r w:rsidR="00C84DB8">
              <w:rPr>
                <w:rFonts w:ascii="Garamond" w:hAnsi="Garamond"/>
                <w:sz w:val="24"/>
                <w:szCs w:val="24"/>
                <w:lang w:val="en-US"/>
              </w:rPr>
              <w:fldChar w:fldCharType="separate"/>
            </w:r>
            <w:r w:rsidRPr="00AD16B0">
              <w:rPr>
                <w:rFonts w:ascii="Garamond" w:hAnsi="Garamond"/>
                <w:sz w:val="24"/>
                <w:szCs w:val="24"/>
                <w:lang w:val="en-US"/>
              </w:rPr>
              <w:fldChar w:fldCharType="end"/>
            </w:r>
            <w:r w:rsidRPr="00AD16B0">
              <w:rPr>
                <w:rFonts w:ascii="Garamond" w:hAnsi="Garamond"/>
                <w:sz w:val="24"/>
                <w:szCs w:val="24"/>
                <w:lang w:val="en-US"/>
              </w:rPr>
              <w:t xml:space="preserve"> Abstain </w:t>
            </w:r>
            <w:r w:rsidRPr="00AD16B0">
              <w:rPr>
                <w:rFonts w:ascii="Garamond" w:hAnsi="Garamond"/>
                <w:sz w:val="24"/>
                <w:szCs w:val="24"/>
                <w:lang w:val="en-US"/>
              </w:rPr>
              <w:fldChar w:fldCharType="begin">
                <w:ffData>
                  <w:name w:val="Check1"/>
                  <w:enabled/>
                  <w:calcOnExit w:val="0"/>
                  <w:checkBox>
                    <w:size w:val="28"/>
                    <w:default w:val="0"/>
                  </w:checkBox>
                </w:ffData>
              </w:fldChar>
            </w:r>
            <w:r w:rsidRPr="00AD16B0">
              <w:rPr>
                <w:rFonts w:ascii="Garamond" w:hAnsi="Garamond"/>
                <w:sz w:val="24"/>
                <w:szCs w:val="24"/>
                <w:lang w:val="en-US"/>
              </w:rPr>
              <w:instrText xml:space="preserve"> FORMCHECKBOX </w:instrText>
            </w:r>
            <w:r w:rsidR="00C84DB8">
              <w:rPr>
                <w:rFonts w:ascii="Garamond" w:hAnsi="Garamond"/>
                <w:sz w:val="24"/>
                <w:szCs w:val="24"/>
                <w:lang w:val="en-US"/>
              </w:rPr>
            </w:r>
            <w:r w:rsidR="00C84DB8">
              <w:rPr>
                <w:rFonts w:ascii="Garamond" w:hAnsi="Garamond"/>
                <w:sz w:val="24"/>
                <w:szCs w:val="24"/>
                <w:lang w:val="en-US"/>
              </w:rPr>
              <w:fldChar w:fldCharType="separate"/>
            </w:r>
            <w:r w:rsidRPr="00AD16B0">
              <w:rPr>
                <w:rFonts w:ascii="Garamond" w:hAnsi="Garamond"/>
                <w:sz w:val="24"/>
                <w:szCs w:val="24"/>
                <w:lang w:val="en-US"/>
              </w:rPr>
              <w:fldChar w:fldCharType="end"/>
            </w:r>
          </w:p>
          <w:p w14:paraId="54398084" w14:textId="77777777" w:rsidR="00EB7622" w:rsidRPr="00AD16B0" w:rsidRDefault="00EB7622" w:rsidP="00AD16B0">
            <w:pPr>
              <w:pStyle w:val="AODocTxt"/>
              <w:numPr>
                <w:ilvl w:val="0"/>
                <w:numId w:val="8"/>
              </w:numPr>
              <w:spacing w:after="120" w:line="240" w:lineRule="auto"/>
              <w:rPr>
                <w:rFonts w:ascii="Garamond" w:hAnsi="Garamond"/>
                <w:b/>
                <w:bCs/>
                <w:noProof/>
                <w:sz w:val="24"/>
                <w:szCs w:val="24"/>
                <w:lang w:val="ro-RO"/>
              </w:rPr>
            </w:pPr>
            <w:r w:rsidRPr="00AD16B0">
              <w:rPr>
                <w:rFonts w:ascii="Garamond" w:hAnsi="Garamond"/>
                <w:b/>
                <w:bCs/>
                <w:noProof/>
                <w:sz w:val="24"/>
                <w:szCs w:val="24"/>
                <w:lang w:val="ro-RO"/>
              </w:rPr>
              <w:lastRenderedPageBreak/>
              <w:t>6. Item no. 6</w:t>
            </w:r>
          </w:p>
          <w:p w14:paraId="3D041EF2" w14:textId="5B2559D6" w:rsidR="00EB7622" w:rsidRPr="00AD16B0" w:rsidRDefault="00EB7622" w:rsidP="00AD16B0">
            <w:pPr>
              <w:pStyle w:val="ListParagraph"/>
              <w:numPr>
                <w:ilvl w:val="0"/>
                <w:numId w:val="8"/>
              </w:numPr>
              <w:spacing w:before="240" w:after="120"/>
              <w:contextualSpacing w:val="0"/>
              <w:jc w:val="both"/>
              <w:rPr>
                <w:rFonts w:ascii="Garamond" w:hAnsi="Garamond" w:cs="Arial"/>
                <w:b/>
                <w:bCs/>
                <w:noProof/>
                <w:sz w:val="24"/>
                <w:szCs w:val="24"/>
                <w:lang w:val="ro-RO"/>
              </w:rPr>
            </w:pPr>
            <w:r w:rsidRPr="00AD16B0">
              <w:rPr>
                <w:rFonts w:ascii="Garamond" w:hAnsi="Garamond" w:cs="Arial"/>
                <w:b/>
                <w:bCs/>
                <w:noProof/>
                <w:sz w:val="24"/>
                <w:szCs w:val="24"/>
                <w:lang w:val="ro-RO"/>
              </w:rPr>
              <w:t xml:space="preserve">Approval </w:t>
            </w:r>
            <w:r w:rsidRPr="00AD16B0">
              <w:rPr>
                <w:rFonts w:ascii="Garamond" w:hAnsi="Garamond" w:cs="Arial"/>
                <w:noProof/>
                <w:sz w:val="24"/>
                <w:szCs w:val="24"/>
                <w:lang w:val="ro-RO"/>
              </w:rPr>
              <w:t>of the Remuneration Policy of the Company, in accord</w:t>
            </w:r>
            <w:r w:rsidR="00FD2D6A">
              <w:rPr>
                <w:rFonts w:ascii="Garamond" w:hAnsi="Garamond" w:cs="Arial"/>
                <w:noProof/>
                <w:sz w:val="24"/>
                <w:szCs w:val="24"/>
                <w:lang w:val="ro-RO"/>
              </w:rPr>
              <w:t>a</w:t>
            </w:r>
            <w:r w:rsidRPr="00AD16B0">
              <w:rPr>
                <w:rFonts w:ascii="Garamond" w:hAnsi="Garamond" w:cs="Arial"/>
                <w:noProof/>
                <w:sz w:val="24"/>
                <w:szCs w:val="24"/>
                <w:lang w:val="ro-RO"/>
              </w:rPr>
              <w:t>nace with the provisions of article 106 of Law 24/2017 regarding issuers of financial instruments and market operations, republished.</w:t>
            </w:r>
          </w:p>
          <w:p w14:paraId="6223FF55" w14:textId="77777777" w:rsidR="00EB7622" w:rsidRPr="00AD16B0" w:rsidRDefault="00EB7622" w:rsidP="00AD16B0">
            <w:pPr>
              <w:pStyle w:val="AODocTxt"/>
              <w:numPr>
                <w:ilvl w:val="0"/>
                <w:numId w:val="8"/>
              </w:numPr>
              <w:spacing w:after="120" w:line="240" w:lineRule="auto"/>
              <w:rPr>
                <w:rFonts w:ascii="Garamond" w:hAnsi="Garamond"/>
                <w:b/>
                <w:bCs/>
                <w:sz w:val="24"/>
                <w:szCs w:val="24"/>
                <w:lang w:val="en-US"/>
              </w:rPr>
            </w:pPr>
            <w:r w:rsidRPr="00AD16B0">
              <w:rPr>
                <w:rFonts w:ascii="Garamond" w:hAnsi="Garamond"/>
                <w:noProof/>
                <w:sz w:val="24"/>
                <w:szCs w:val="24"/>
                <w:lang w:val="ro-RO"/>
              </w:rPr>
              <w:t xml:space="preserve">In favor </w:t>
            </w:r>
            <w:r w:rsidRPr="00AD16B0">
              <w:rPr>
                <w:rFonts w:ascii="Garamond" w:hAnsi="Garamond"/>
                <w:noProof/>
                <w:sz w:val="24"/>
                <w:szCs w:val="24"/>
                <w:lang w:val="ro-RO"/>
              </w:rPr>
              <w:fldChar w:fldCharType="begin">
                <w:ffData>
                  <w:name w:val=""/>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r w:rsidRPr="00AD16B0">
              <w:rPr>
                <w:rFonts w:ascii="Garamond" w:hAnsi="Garamond"/>
                <w:noProof/>
                <w:sz w:val="24"/>
                <w:szCs w:val="24"/>
                <w:lang w:val="ro-RO"/>
              </w:rPr>
              <w:t xml:space="preserve"> Against </w:t>
            </w:r>
            <w:r w:rsidRPr="00AD16B0">
              <w:rPr>
                <w:rFonts w:ascii="Garamond" w:hAnsi="Garamond"/>
                <w:noProof/>
                <w:sz w:val="24"/>
                <w:szCs w:val="24"/>
                <w:lang w:val="ro-RO"/>
              </w:rPr>
              <w:fldChar w:fldCharType="begin">
                <w:ffData>
                  <w:name w:val=""/>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r w:rsidRPr="00AD16B0">
              <w:rPr>
                <w:rFonts w:ascii="Garamond" w:hAnsi="Garamond"/>
                <w:noProof/>
                <w:sz w:val="24"/>
                <w:szCs w:val="24"/>
                <w:lang w:val="ro-RO"/>
              </w:rPr>
              <w:t xml:space="preserve"> Abstain </w:t>
            </w:r>
            <w:r w:rsidRPr="00AD16B0">
              <w:rPr>
                <w:rFonts w:ascii="Garamond" w:hAnsi="Garamond"/>
                <w:noProof/>
                <w:sz w:val="24"/>
                <w:szCs w:val="24"/>
                <w:lang w:val="ro-RO"/>
              </w:rPr>
              <w:fldChar w:fldCharType="begin">
                <w:ffData>
                  <w:name w:val="Check1"/>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p>
          <w:p w14:paraId="5EF4DD76" w14:textId="77777777" w:rsidR="00AD16B0" w:rsidRDefault="00AD16B0" w:rsidP="00AD16B0">
            <w:pPr>
              <w:pStyle w:val="AODocTxt"/>
              <w:numPr>
                <w:ilvl w:val="0"/>
                <w:numId w:val="8"/>
              </w:numPr>
              <w:spacing w:after="120" w:line="240" w:lineRule="auto"/>
              <w:rPr>
                <w:rFonts w:ascii="Garamond" w:hAnsi="Garamond"/>
                <w:b/>
                <w:bCs/>
                <w:noProof/>
                <w:sz w:val="24"/>
                <w:szCs w:val="24"/>
                <w:lang w:val="ro-RO"/>
              </w:rPr>
            </w:pPr>
          </w:p>
          <w:p w14:paraId="036A1BD7" w14:textId="6FD87B08" w:rsidR="00AF5639" w:rsidRPr="00AD16B0" w:rsidRDefault="00AF5639" w:rsidP="00AD16B0">
            <w:pPr>
              <w:pStyle w:val="AODocTxt"/>
              <w:numPr>
                <w:ilvl w:val="0"/>
                <w:numId w:val="8"/>
              </w:numPr>
              <w:spacing w:after="120" w:line="240" w:lineRule="auto"/>
              <w:rPr>
                <w:rFonts w:ascii="Garamond" w:hAnsi="Garamond"/>
                <w:b/>
                <w:bCs/>
                <w:noProof/>
                <w:sz w:val="24"/>
                <w:szCs w:val="24"/>
                <w:lang w:val="ro-RO"/>
              </w:rPr>
            </w:pPr>
            <w:r w:rsidRPr="00AD16B0">
              <w:rPr>
                <w:rFonts w:ascii="Garamond" w:hAnsi="Garamond"/>
                <w:b/>
                <w:bCs/>
                <w:noProof/>
                <w:sz w:val="24"/>
                <w:szCs w:val="24"/>
                <w:lang w:val="ro-RO"/>
              </w:rPr>
              <w:t>7. Item no. 7</w:t>
            </w:r>
          </w:p>
          <w:p w14:paraId="18BAB590" w14:textId="42F45C74" w:rsidR="00AF5639" w:rsidRPr="00AD16B0" w:rsidRDefault="00AF5639" w:rsidP="00AD16B0">
            <w:pPr>
              <w:pStyle w:val="ListParagraph"/>
              <w:numPr>
                <w:ilvl w:val="0"/>
                <w:numId w:val="8"/>
              </w:numPr>
              <w:spacing w:before="240" w:after="120"/>
              <w:contextualSpacing w:val="0"/>
              <w:jc w:val="both"/>
              <w:rPr>
                <w:rFonts w:ascii="Garamond" w:hAnsi="Garamond" w:cs="Arial"/>
                <w:noProof/>
                <w:sz w:val="24"/>
                <w:szCs w:val="24"/>
                <w:lang w:val="ro-RO"/>
              </w:rPr>
            </w:pPr>
            <w:r w:rsidRPr="00AD16B0">
              <w:rPr>
                <w:rFonts w:ascii="Garamond" w:hAnsi="Garamond" w:cs="Arial"/>
                <w:noProof/>
                <w:sz w:val="24"/>
                <w:szCs w:val="24"/>
                <w:lang w:val="ro-RO"/>
              </w:rPr>
              <w:t xml:space="preserve">Submission of the Company's Remuneration Report, related to the financial year ended on 31.12.2021, to the consultative voting of the OGSM, considering the provisions of article 107 para. (6) of Law no. 24/2017 regarding the issuers of financial instruments and market operations, republished. </w:t>
            </w:r>
          </w:p>
          <w:p w14:paraId="5DEE5630" w14:textId="3A53388D" w:rsidR="00AF5639" w:rsidRPr="00AD16B0" w:rsidRDefault="00AF5639" w:rsidP="00AD16B0">
            <w:pPr>
              <w:pStyle w:val="AODocTxt"/>
              <w:numPr>
                <w:ilvl w:val="0"/>
                <w:numId w:val="8"/>
              </w:numPr>
              <w:spacing w:after="120" w:line="240" w:lineRule="auto"/>
              <w:rPr>
                <w:rFonts w:ascii="Garamond" w:hAnsi="Garamond"/>
                <w:b/>
                <w:bCs/>
                <w:sz w:val="24"/>
                <w:szCs w:val="24"/>
                <w:lang w:val="en-US"/>
              </w:rPr>
            </w:pPr>
            <w:r w:rsidRPr="00AD16B0">
              <w:rPr>
                <w:rFonts w:ascii="Garamond" w:hAnsi="Garamond"/>
                <w:noProof/>
                <w:sz w:val="24"/>
                <w:szCs w:val="24"/>
                <w:lang w:val="ro-RO"/>
              </w:rPr>
              <w:t xml:space="preserve">In favor </w:t>
            </w:r>
            <w:r w:rsidRPr="00AD16B0">
              <w:rPr>
                <w:rFonts w:ascii="Garamond" w:hAnsi="Garamond"/>
                <w:noProof/>
                <w:sz w:val="24"/>
                <w:szCs w:val="24"/>
                <w:lang w:val="ro-RO"/>
              </w:rPr>
              <w:fldChar w:fldCharType="begin">
                <w:ffData>
                  <w:name w:val=""/>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r w:rsidRPr="00AD16B0">
              <w:rPr>
                <w:rFonts w:ascii="Garamond" w:hAnsi="Garamond"/>
                <w:noProof/>
                <w:sz w:val="24"/>
                <w:szCs w:val="24"/>
                <w:lang w:val="ro-RO"/>
              </w:rPr>
              <w:t xml:space="preserve"> Against </w:t>
            </w:r>
            <w:r w:rsidRPr="00AD16B0">
              <w:rPr>
                <w:rFonts w:ascii="Garamond" w:hAnsi="Garamond"/>
                <w:noProof/>
                <w:sz w:val="24"/>
                <w:szCs w:val="24"/>
                <w:lang w:val="ro-RO"/>
              </w:rPr>
              <w:fldChar w:fldCharType="begin">
                <w:ffData>
                  <w:name w:val=""/>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r w:rsidRPr="00AD16B0">
              <w:rPr>
                <w:rFonts w:ascii="Garamond" w:hAnsi="Garamond"/>
                <w:noProof/>
                <w:sz w:val="24"/>
                <w:szCs w:val="24"/>
                <w:lang w:val="ro-RO"/>
              </w:rPr>
              <w:t xml:space="preserve"> Abstain </w:t>
            </w:r>
            <w:r w:rsidRPr="00AD16B0">
              <w:rPr>
                <w:rFonts w:ascii="Garamond" w:hAnsi="Garamond"/>
                <w:noProof/>
                <w:sz w:val="24"/>
                <w:szCs w:val="24"/>
                <w:lang w:val="ro-RO"/>
              </w:rPr>
              <w:fldChar w:fldCharType="begin">
                <w:ffData>
                  <w:name w:val="Check1"/>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p>
          <w:p w14:paraId="48AEAABA" w14:textId="77777777" w:rsidR="00AD16B0" w:rsidRDefault="00AD16B0" w:rsidP="00AD16B0">
            <w:pPr>
              <w:pStyle w:val="AODocTxt"/>
              <w:numPr>
                <w:ilvl w:val="0"/>
                <w:numId w:val="8"/>
              </w:numPr>
              <w:spacing w:after="120" w:line="240" w:lineRule="auto"/>
              <w:rPr>
                <w:rFonts w:ascii="Garamond" w:hAnsi="Garamond"/>
                <w:b/>
                <w:bCs/>
                <w:noProof/>
                <w:sz w:val="24"/>
                <w:szCs w:val="24"/>
                <w:lang w:val="ro-RO"/>
              </w:rPr>
            </w:pPr>
          </w:p>
          <w:p w14:paraId="4AE0379F" w14:textId="56BDC154" w:rsidR="00AF5639" w:rsidRPr="00AD16B0" w:rsidRDefault="00AF5639" w:rsidP="00AD16B0">
            <w:pPr>
              <w:pStyle w:val="AODocTxt"/>
              <w:numPr>
                <w:ilvl w:val="0"/>
                <w:numId w:val="8"/>
              </w:numPr>
              <w:spacing w:after="120" w:line="240" w:lineRule="auto"/>
              <w:rPr>
                <w:rFonts w:ascii="Garamond" w:hAnsi="Garamond"/>
                <w:b/>
                <w:bCs/>
                <w:noProof/>
                <w:sz w:val="24"/>
                <w:szCs w:val="24"/>
                <w:lang w:val="ro-RO"/>
              </w:rPr>
            </w:pPr>
            <w:r w:rsidRPr="00AD16B0">
              <w:rPr>
                <w:rFonts w:ascii="Garamond" w:hAnsi="Garamond"/>
                <w:b/>
                <w:bCs/>
                <w:noProof/>
                <w:sz w:val="24"/>
                <w:szCs w:val="24"/>
                <w:lang w:val="ro-RO"/>
              </w:rPr>
              <w:t>8. Item no. 8</w:t>
            </w:r>
          </w:p>
          <w:p w14:paraId="16C29A38" w14:textId="77777777" w:rsidR="00AF5639" w:rsidRPr="00AD16B0" w:rsidRDefault="00AF5639" w:rsidP="00AD16B0">
            <w:pPr>
              <w:pStyle w:val="ListParagraph"/>
              <w:numPr>
                <w:ilvl w:val="0"/>
                <w:numId w:val="8"/>
              </w:numPr>
              <w:spacing w:before="240" w:after="120"/>
              <w:contextualSpacing w:val="0"/>
              <w:jc w:val="both"/>
              <w:rPr>
                <w:rFonts w:ascii="Garamond" w:hAnsi="Garamond" w:cs="Arial"/>
                <w:noProof/>
                <w:sz w:val="24"/>
                <w:szCs w:val="24"/>
                <w:lang w:val="ro-RO"/>
              </w:rPr>
            </w:pPr>
            <w:r w:rsidRPr="00AD16B0">
              <w:rPr>
                <w:rFonts w:ascii="Garamond" w:hAnsi="Garamond" w:cs="Arial"/>
                <w:b/>
                <w:bCs/>
                <w:noProof/>
                <w:sz w:val="24"/>
                <w:szCs w:val="24"/>
                <w:lang w:val="ro-RO"/>
              </w:rPr>
              <w:t>Empower</w:t>
            </w:r>
            <w:r w:rsidRPr="00AD16B0">
              <w:rPr>
                <w:rFonts w:ascii="Garamond" w:hAnsi="Garamond" w:cs="Arial"/>
                <w:noProof/>
                <w:sz w:val="24"/>
                <w:szCs w:val="24"/>
                <w:lang w:val="ro-RO"/>
              </w:rPr>
              <w:t xml:space="preserve"> of the Chairman of the Board of Directors of the Company to fulfill, for and on behalf of the Company, of all ncessary formalities before Trade Registry, Official Gazette and/or any other public and/or private authorities, for the registration/filing of any of the resolutions adopted within the present OGSM dated April 28/29, 2022. The Chairman of the Board of Directors may, in his turn, to mandate any third parties that he deems competent, in order to fulfill entirely or in part of the above-mentioned tasks, within the limits of the mandate granted, his signature being fully valid and opposable to the Company.</w:t>
            </w:r>
          </w:p>
          <w:p w14:paraId="42A30673" w14:textId="77777777" w:rsidR="00AF5639" w:rsidRPr="00AD16B0" w:rsidRDefault="00AF5639" w:rsidP="00AD16B0">
            <w:pPr>
              <w:pStyle w:val="AODocTxt"/>
              <w:numPr>
                <w:ilvl w:val="0"/>
                <w:numId w:val="8"/>
              </w:numPr>
              <w:spacing w:after="120" w:line="240" w:lineRule="auto"/>
              <w:rPr>
                <w:rFonts w:ascii="Garamond" w:hAnsi="Garamond"/>
                <w:b/>
                <w:bCs/>
                <w:sz w:val="24"/>
                <w:szCs w:val="24"/>
                <w:lang w:val="en-US"/>
              </w:rPr>
            </w:pPr>
            <w:r w:rsidRPr="00AD16B0">
              <w:rPr>
                <w:rFonts w:ascii="Garamond" w:hAnsi="Garamond"/>
                <w:noProof/>
                <w:sz w:val="24"/>
                <w:szCs w:val="24"/>
                <w:lang w:val="ro-RO"/>
              </w:rPr>
              <w:t xml:space="preserve">In favor </w:t>
            </w:r>
            <w:r w:rsidRPr="00AD16B0">
              <w:rPr>
                <w:rFonts w:ascii="Garamond" w:hAnsi="Garamond"/>
                <w:noProof/>
                <w:sz w:val="24"/>
                <w:szCs w:val="24"/>
                <w:lang w:val="ro-RO"/>
              </w:rPr>
              <w:fldChar w:fldCharType="begin">
                <w:ffData>
                  <w:name w:val=""/>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r w:rsidRPr="00AD16B0">
              <w:rPr>
                <w:rFonts w:ascii="Garamond" w:hAnsi="Garamond"/>
                <w:noProof/>
                <w:sz w:val="24"/>
                <w:szCs w:val="24"/>
                <w:lang w:val="ro-RO"/>
              </w:rPr>
              <w:t xml:space="preserve"> Against </w:t>
            </w:r>
            <w:r w:rsidRPr="00AD16B0">
              <w:rPr>
                <w:rFonts w:ascii="Garamond" w:hAnsi="Garamond"/>
                <w:noProof/>
                <w:sz w:val="24"/>
                <w:szCs w:val="24"/>
                <w:lang w:val="ro-RO"/>
              </w:rPr>
              <w:fldChar w:fldCharType="begin">
                <w:ffData>
                  <w:name w:val=""/>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r w:rsidRPr="00AD16B0">
              <w:rPr>
                <w:rFonts w:ascii="Garamond" w:hAnsi="Garamond"/>
                <w:noProof/>
                <w:sz w:val="24"/>
                <w:szCs w:val="24"/>
                <w:lang w:val="ro-RO"/>
              </w:rPr>
              <w:t xml:space="preserve"> Abstain </w:t>
            </w:r>
            <w:r w:rsidRPr="00AD16B0">
              <w:rPr>
                <w:rFonts w:ascii="Garamond" w:hAnsi="Garamond"/>
                <w:noProof/>
                <w:sz w:val="24"/>
                <w:szCs w:val="24"/>
                <w:lang w:val="ro-RO"/>
              </w:rPr>
              <w:fldChar w:fldCharType="begin">
                <w:ffData>
                  <w:name w:val="Check1"/>
                  <w:enabled/>
                  <w:calcOnExit w:val="0"/>
                  <w:checkBox>
                    <w:size w:val="28"/>
                    <w:default w:val="0"/>
                  </w:checkBox>
                </w:ffData>
              </w:fldChar>
            </w:r>
            <w:r w:rsidRPr="00AD16B0">
              <w:rPr>
                <w:rFonts w:ascii="Garamond" w:hAnsi="Garamond"/>
                <w:noProof/>
                <w:sz w:val="24"/>
                <w:szCs w:val="24"/>
                <w:lang w:val="ro-RO"/>
              </w:rPr>
              <w:instrText xml:space="preserve"> FORMCHECKBOX </w:instrText>
            </w:r>
            <w:r w:rsidR="00C84DB8">
              <w:rPr>
                <w:rFonts w:ascii="Garamond" w:hAnsi="Garamond"/>
                <w:noProof/>
                <w:sz w:val="24"/>
                <w:szCs w:val="24"/>
                <w:lang w:val="ro-RO"/>
              </w:rPr>
            </w:r>
            <w:r w:rsidR="00C84DB8">
              <w:rPr>
                <w:rFonts w:ascii="Garamond" w:hAnsi="Garamond"/>
                <w:noProof/>
                <w:sz w:val="24"/>
                <w:szCs w:val="24"/>
                <w:lang w:val="ro-RO"/>
              </w:rPr>
              <w:fldChar w:fldCharType="separate"/>
            </w:r>
            <w:r w:rsidRPr="00AD16B0">
              <w:rPr>
                <w:rFonts w:ascii="Garamond" w:hAnsi="Garamond"/>
                <w:noProof/>
                <w:sz w:val="24"/>
                <w:szCs w:val="24"/>
                <w:lang w:val="ro-RO"/>
              </w:rPr>
              <w:fldChar w:fldCharType="end"/>
            </w:r>
          </w:p>
          <w:p w14:paraId="49E92EEE" w14:textId="42C13528" w:rsidR="00131ADE" w:rsidRPr="00AD16B0" w:rsidRDefault="00131ADE" w:rsidP="0038500E">
            <w:pPr>
              <w:pStyle w:val="AODocTxt"/>
              <w:numPr>
                <w:ilvl w:val="0"/>
                <w:numId w:val="8"/>
              </w:numPr>
              <w:spacing w:line="240" w:lineRule="auto"/>
              <w:rPr>
                <w:rFonts w:ascii="Garamond" w:hAnsi="Garamond"/>
                <w:sz w:val="24"/>
                <w:szCs w:val="24"/>
              </w:rPr>
            </w:pPr>
          </w:p>
        </w:tc>
      </w:tr>
      <w:tr w:rsidR="00131ADE" w:rsidRPr="00AD16B0" w14:paraId="653A935B" w14:textId="77777777" w:rsidTr="004B6386">
        <w:tc>
          <w:tcPr>
            <w:tcW w:w="5000" w:type="pct"/>
          </w:tcPr>
          <w:p w14:paraId="40855092" w14:textId="61D8DEB2" w:rsidR="00131ADE" w:rsidRPr="00AD16B0" w:rsidRDefault="00131ADE" w:rsidP="00963A3E">
            <w:pPr>
              <w:pStyle w:val="AODocTxt"/>
              <w:spacing w:line="240" w:lineRule="auto"/>
              <w:rPr>
                <w:rFonts w:ascii="Garamond" w:hAnsi="Garamond"/>
                <w:sz w:val="24"/>
                <w:szCs w:val="24"/>
              </w:rPr>
            </w:pPr>
            <w:r w:rsidRPr="00AD16B0">
              <w:rPr>
                <w:rFonts w:ascii="Garamond" w:hAnsi="Garamond"/>
                <w:i/>
                <w:color w:val="808080"/>
                <w:sz w:val="24"/>
                <w:szCs w:val="24"/>
              </w:rPr>
              <w:lastRenderedPageBreak/>
              <w:t>(</w:t>
            </w:r>
            <w:r w:rsidRPr="00AD16B0">
              <w:rPr>
                <w:rFonts w:ascii="Garamond" w:hAnsi="Garamond"/>
                <w:i/>
                <w:iCs/>
                <w:color w:val="808080"/>
                <w:sz w:val="24"/>
                <w:szCs w:val="24"/>
              </w:rPr>
              <w:t>Drafting note: Indicate your vote by ticking “X” in one of the boxes “IN FAVOR”, “AGAINST” or “ABSTAIN”. If more than one box is ticked, or no box is ticked, the respective vote shall be considered null.</w:t>
            </w:r>
            <w:r w:rsidRPr="00AD16B0">
              <w:rPr>
                <w:rFonts w:ascii="Garamond" w:hAnsi="Garamond"/>
                <w:i/>
                <w:color w:val="808080"/>
                <w:sz w:val="24"/>
                <w:szCs w:val="24"/>
              </w:rPr>
              <w:t>)</w:t>
            </w:r>
          </w:p>
        </w:tc>
      </w:tr>
      <w:tr w:rsidR="00131ADE" w:rsidRPr="00AD16B0" w14:paraId="2DAFE4A3" w14:textId="77777777" w:rsidTr="004B6386">
        <w:tc>
          <w:tcPr>
            <w:tcW w:w="5000" w:type="pct"/>
          </w:tcPr>
          <w:p w14:paraId="6BFF9FE7" w14:textId="77777777" w:rsidR="00131ADE" w:rsidRPr="00AD16B0" w:rsidRDefault="00131ADE" w:rsidP="00963A3E">
            <w:pPr>
              <w:pStyle w:val="AODocTxt"/>
              <w:keepNext/>
              <w:spacing w:line="240" w:lineRule="auto"/>
              <w:rPr>
                <w:rFonts w:ascii="Garamond" w:hAnsi="Garamond"/>
                <w:sz w:val="24"/>
                <w:szCs w:val="24"/>
                <w:u w:val="single"/>
              </w:rPr>
            </w:pPr>
            <w:r w:rsidRPr="00AD16B0">
              <w:rPr>
                <w:rFonts w:ascii="Garamond" w:hAnsi="Garamond"/>
                <w:sz w:val="24"/>
                <w:szCs w:val="24"/>
                <w:u w:val="single"/>
              </w:rPr>
              <w:t>This special power of attorney</w:t>
            </w:r>
            <w:r w:rsidRPr="00AD16B0">
              <w:rPr>
                <w:rFonts w:ascii="Garamond" w:hAnsi="Garamond"/>
                <w:sz w:val="24"/>
                <w:szCs w:val="24"/>
              </w:rPr>
              <w:t>:</w:t>
            </w:r>
          </w:p>
        </w:tc>
      </w:tr>
      <w:tr w:rsidR="00131ADE" w:rsidRPr="00AD16B0" w14:paraId="43AD0F78" w14:textId="77777777" w:rsidTr="004B6386">
        <w:tc>
          <w:tcPr>
            <w:tcW w:w="5000" w:type="pct"/>
          </w:tcPr>
          <w:p w14:paraId="041BF0B9" w14:textId="76378518" w:rsidR="00131ADE" w:rsidRPr="00AD16B0" w:rsidRDefault="00131ADE" w:rsidP="00963A3E">
            <w:pPr>
              <w:pStyle w:val="AODocTxt"/>
              <w:numPr>
                <w:ilvl w:val="0"/>
                <w:numId w:val="58"/>
              </w:numPr>
              <w:spacing w:line="240" w:lineRule="auto"/>
              <w:ind w:left="270" w:hanging="270"/>
              <w:rPr>
                <w:rFonts w:ascii="Garamond" w:hAnsi="Garamond"/>
                <w:sz w:val="24"/>
                <w:szCs w:val="24"/>
              </w:rPr>
            </w:pPr>
            <w:r w:rsidRPr="00AD16B0">
              <w:rPr>
                <w:rFonts w:ascii="Garamond" w:hAnsi="Garamond"/>
                <w:sz w:val="24"/>
                <w:szCs w:val="24"/>
              </w:rPr>
              <w:t xml:space="preserve">is valid only for the OGSM for which it was requested and the </w:t>
            </w:r>
            <w:r w:rsidR="005D7598" w:rsidRPr="00AD16B0">
              <w:rPr>
                <w:rFonts w:ascii="Garamond" w:hAnsi="Garamond"/>
                <w:bCs/>
                <w:sz w:val="24"/>
                <w:szCs w:val="24"/>
              </w:rPr>
              <w:t>Attorney-in-Fact</w:t>
            </w:r>
            <w:r w:rsidRPr="00AD16B0">
              <w:rPr>
                <w:rFonts w:ascii="Garamond" w:hAnsi="Garamond"/>
                <w:sz w:val="24"/>
                <w:szCs w:val="24"/>
              </w:rPr>
              <w:t xml:space="preserve"> or, as the case may be, the Substitute </w:t>
            </w:r>
            <w:r w:rsidR="005D7598" w:rsidRPr="00AD16B0">
              <w:rPr>
                <w:rFonts w:ascii="Garamond" w:hAnsi="Garamond"/>
                <w:bCs/>
                <w:sz w:val="24"/>
                <w:szCs w:val="24"/>
              </w:rPr>
              <w:t>Attorney-in-Fact</w:t>
            </w:r>
            <w:r w:rsidRPr="00AD16B0">
              <w:rPr>
                <w:rFonts w:ascii="Garamond" w:hAnsi="Garamond"/>
                <w:sz w:val="24"/>
                <w:szCs w:val="24"/>
              </w:rPr>
              <w:t xml:space="preserve">, has the obligation to vote in accordance with the instructions given by the shareholder appointing him, under the sanction of the annulment of the vote by the secretaries of the </w:t>
            </w:r>
            <w:proofErr w:type="gramStart"/>
            <w:r w:rsidRPr="00AD16B0">
              <w:rPr>
                <w:rFonts w:ascii="Garamond" w:hAnsi="Garamond"/>
                <w:sz w:val="24"/>
                <w:szCs w:val="24"/>
              </w:rPr>
              <w:t>OGSM;</w:t>
            </w:r>
            <w:proofErr w:type="gramEnd"/>
          </w:p>
          <w:p w14:paraId="6850E0EC" w14:textId="2E1C5120" w:rsidR="00131ADE" w:rsidRPr="00AD16B0" w:rsidRDefault="00131ADE" w:rsidP="00963A3E">
            <w:pPr>
              <w:pStyle w:val="AODocTxt"/>
              <w:numPr>
                <w:ilvl w:val="0"/>
                <w:numId w:val="58"/>
              </w:numPr>
              <w:spacing w:line="240" w:lineRule="auto"/>
              <w:ind w:left="270" w:hanging="270"/>
              <w:rPr>
                <w:rFonts w:ascii="Garamond" w:hAnsi="Garamond"/>
                <w:sz w:val="24"/>
                <w:szCs w:val="24"/>
              </w:rPr>
            </w:pPr>
            <w:r w:rsidRPr="00AD16B0">
              <w:rPr>
                <w:rFonts w:ascii="Garamond" w:hAnsi="Garamond"/>
                <w:sz w:val="24"/>
                <w:szCs w:val="24"/>
              </w:rPr>
              <w:t xml:space="preserve">the </w:t>
            </w:r>
            <w:r w:rsidRPr="00AD16B0">
              <w:rPr>
                <w:rFonts w:ascii="Garamond" w:hAnsi="Garamond"/>
                <w:b/>
                <w:bCs/>
                <w:sz w:val="24"/>
                <w:szCs w:val="24"/>
              </w:rPr>
              <w:t>deadline</w:t>
            </w:r>
            <w:r w:rsidRPr="00AD16B0">
              <w:rPr>
                <w:rFonts w:ascii="Garamond" w:hAnsi="Garamond"/>
                <w:sz w:val="24"/>
                <w:szCs w:val="24"/>
              </w:rPr>
              <w:t xml:space="preserve"> for the registration of the special powers of attorney at </w:t>
            </w:r>
            <w:proofErr w:type="spellStart"/>
            <w:r w:rsidRPr="00AD16B0">
              <w:rPr>
                <w:rFonts w:ascii="Garamond" w:hAnsi="Garamond"/>
                <w:sz w:val="24"/>
                <w:szCs w:val="24"/>
              </w:rPr>
              <w:t>Sphera’s</w:t>
            </w:r>
            <w:proofErr w:type="spellEnd"/>
            <w:r w:rsidRPr="00AD16B0">
              <w:rPr>
                <w:rFonts w:ascii="Garamond" w:hAnsi="Garamond"/>
                <w:sz w:val="24"/>
                <w:szCs w:val="24"/>
              </w:rPr>
              <w:t xml:space="preserve"> registry of its registered office, in hard copy or by e-mail (according to </w:t>
            </w:r>
            <w:r w:rsidR="005D7598" w:rsidRPr="00AD16B0">
              <w:rPr>
                <w:rFonts w:ascii="Garamond" w:hAnsi="Garamond"/>
                <w:sz w:val="24"/>
                <w:szCs w:val="24"/>
              </w:rPr>
              <w:t>L</w:t>
            </w:r>
            <w:r w:rsidRPr="00AD16B0">
              <w:rPr>
                <w:rFonts w:ascii="Garamond" w:hAnsi="Garamond"/>
                <w:sz w:val="24"/>
                <w:szCs w:val="24"/>
              </w:rPr>
              <w:t>aw no. 455/2001 regarding the electronic signature</w:t>
            </w:r>
            <w:r w:rsidR="005D7598" w:rsidRPr="00AD16B0">
              <w:rPr>
                <w:rFonts w:ascii="Garamond" w:hAnsi="Garamond"/>
                <w:sz w:val="24"/>
                <w:szCs w:val="24"/>
              </w:rPr>
              <w:t>, republished</w:t>
            </w:r>
            <w:r w:rsidRPr="00AD16B0">
              <w:rPr>
                <w:rFonts w:ascii="Garamond" w:hAnsi="Garamond"/>
                <w:sz w:val="24"/>
                <w:szCs w:val="24"/>
              </w:rPr>
              <w:t xml:space="preserve">) is </w:t>
            </w:r>
            <w:r w:rsidR="00BE1CF3" w:rsidRPr="00AD16B0">
              <w:rPr>
                <w:rFonts w:ascii="Garamond" w:hAnsi="Garamond"/>
                <w:b/>
                <w:bCs/>
                <w:sz w:val="24"/>
                <w:szCs w:val="24"/>
                <w:lang w:val="en-US"/>
              </w:rPr>
              <w:t>April 26</w:t>
            </w:r>
            <w:r w:rsidR="00BE1CF3" w:rsidRPr="00AD16B0">
              <w:rPr>
                <w:rFonts w:ascii="Garamond" w:hAnsi="Garamond"/>
                <w:b/>
                <w:bCs/>
                <w:sz w:val="24"/>
                <w:szCs w:val="24"/>
                <w:vertAlign w:val="superscript"/>
                <w:lang w:val="en-US"/>
              </w:rPr>
              <w:t>th</w:t>
            </w:r>
            <w:r w:rsidR="00BE1CF3" w:rsidRPr="00AD16B0">
              <w:rPr>
                <w:rFonts w:ascii="Garamond" w:hAnsi="Garamond"/>
                <w:b/>
                <w:bCs/>
                <w:sz w:val="24"/>
                <w:szCs w:val="24"/>
                <w:lang w:val="en-US"/>
              </w:rPr>
              <w:t>, 2022</w:t>
            </w:r>
            <w:r w:rsidRPr="00AD16B0">
              <w:rPr>
                <w:rFonts w:ascii="Garamond" w:hAnsi="Garamond"/>
                <w:sz w:val="24"/>
                <w:szCs w:val="24"/>
              </w:rPr>
              <w:t xml:space="preserve">, </w:t>
            </w:r>
            <w:r w:rsidRPr="00AD16B0">
              <w:rPr>
                <w:rFonts w:ascii="Garamond" w:hAnsi="Garamond"/>
                <w:sz w:val="24"/>
                <w:szCs w:val="24"/>
                <w:lang w:val="ro-RO"/>
              </w:rPr>
              <w:t xml:space="preserve">10:00 </w:t>
            </w:r>
            <w:r w:rsidRPr="00AD16B0">
              <w:rPr>
                <w:rFonts w:ascii="Garamond" w:hAnsi="Garamond"/>
                <w:sz w:val="24"/>
                <w:szCs w:val="24"/>
              </w:rPr>
              <w:t>hrs.</w:t>
            </w:r>
            <w:r w:rsidRPr="00AD16B0">
              <w:rPr>
                <w:rFonts w:ascii="Garamond" w:hAnsi="Garamond"/>
                <w:sz w:val="24"/>
                <w:szCs w:val="24"/>
                <w:lang w:val="ro-RO"/>
              </w:rPr>
              <w:t xml:space="preserve"> (Romania </w:t>
            </w:r>
            <w:r w:rsidRPr="00AD16B0">
              <w:rPr>
                <w:rFonts w:ascii="Garamond" w:hAnsi="Garamond"/>
                <w:sz w:val="24"/>
                <w:szCs w:val="24"/>
              </w:rPr>
              <w:t>time</w:t>
            </w:r>
            <w:proofErr w:type="gramStart"/>
            <w:r w:rsidRPr="00AD16B0">
              <w:rPr>
                <w:rFonts w:ascii="Garamond" w:hAnsi="Garamond"/>
                <w:sz w:val="24"/>
                <w:szCs w:val="24"/>
                <w:lang w:val="ro-RO"/>
              </w:rPr>
              <w:t>);</w:t>
            </w:r>
            <w:proofErr w:type="gramEnd"/>
          </w:p>
          <w:p w14:paraId="3F2DA880" w14:textId="7450A9E0" w:rsidR="00131ADE" w:rsidRPr="00AD16B0" w:rsidRDefault="00131ADE" w:rsidP="00963A3E">
            <w:pPr>
              <w:pStyle w:val="AODocTxt"/>
              <w:numPr>
                <w:ilvl w:val="0"/>
                <w:numId w:val="58"/>
              </w:numPr>
              <w:spacing w:line="240" w:lineRule="auto"/>
              <w:ind w:left="270" w:hanging="270"/>
              <w:rPr>
                <w:rFonts w:ascii="Garamond" w:hAnsi="Garamond"/>
                <w:sz w:val="24"/>
                <w:szCs w:val="24"/>
              </w:rPr>
            </w:pPr>
            <w:r w:rsidRPr="00AD16B0">
              <w:rPr>
                <w:rFonts w:ascii="Garamond" w:hAnsi="Garamond"/>
                <w:sz w:val="24"/>
                <w:szCs w:val="24"/>
              </w:rPr>
              <w:t xml:space="preserve">shall be drafted in 3 originals, out of which one shall be kept by the </w:t>
            </w:r>
            <w:proofErr w:type="gramStart"/>
            <w:r w:rsidRPr="00AD16B0">
              <w:rPr>
                <w:rFonts w:ascii="Garamond" w:hAnsi="Garamond"/>
                <w:sz w:val="24"/>
                <w:szCs w:val="24"/>
              </w:rPr>
              <w:t>Principal</w:t>
            </w:r>
            <w:proofErr w:type="gramEnd"/>
            <w:r w:rsidRPr="00AD16B0">
              <w:rPr>
                <w:rFonts w:ascii="Garamond" w:hAnsi="Garamond"/>
                <w:sz w:val="24"/>
                <w:szCs w:val="24"/>
              </w:rPr>
              <w:t xml:space="preserve">, one shall be given to the </w:t>
            </w:r>
            <w:r w:rsidR="005D7598" w:rsidRPr="00AD16B0">
              <w:rPr>
                <w:rFonts w:ascii="Garamond" w:hAnsi="Garamond"/>
                <w:bCs/>
                <w:sz w:val="24"/>
                <w:szCs w:val="24"/>
              </w:rPr>
              <w:t>Attorney-in-Fact</w:t>
            </w:r>
            <w:r w:rsidR="005D7598" w:rsidRPr="00AD16B0">
              <w:rPr>
                <w:rFonts w:ascii="Garamond" w:hAnsi="Garamond"/>
                <w:sz w:val="24"/>
                <w:szCs w:val="24"/>
              </w:rPr>
              <w:t xml:space="preserve"> or, as the case may be, the Substitute </w:t>
            </w:r>
            <w:r w:rsidR="005D7598" w:rsidRPr="00AD16B0">
              <w:rPr>
                <w:rFonts w:ascii="Garamond" w:hAnsi="Garamond"/>
                <w:bCs/>
                <w:sz w:val="24"/>
                <w:szCs w:val="24"/>
              </w:rPr>
              <w:t>Attorney-in-Fact</w:t>
            </w:r>
            <w:r w:rsidRPr="00AD16B0">
              <w:rPr>
                <w:rFonts w:ascii="Garamond" w:hAnsi="Garamond"/>
                <w:sz w:val="24"/>
                <w:szCs w:val="24"/>
              </w:rPr>
              <w:t xml:space="preserve">, and one shall be submitted/sent to the registered office of </w:t>
            </w:r>
            <w:proofErr w:type="spellStart"/>
            <w:r w:rsidRPr="00AD16B0">
              <w:rPr>
                <w:rFonts w:ascii="Garamond" w:hAnsi="Garamond"/>
                <w:sz w:val="24"/>
                <w:szCs w:val="24"/>
              </w:rPr>
              <w:t>Sphera</w:t>
            </w:r>
            <w:proofErr w:type="spellEnd"/>
            <w:r w:rsidRPr="00AD16B0">
              <w:rPr>
                <w:rFonts w:ascii="Garamond" w:hAnsi="Garamond"/>
                <w:sz w:val="24"/>
                <w:szCs w:val="24"/>
              </w:rPr>
              <w:t xml:space="preserve"> (registry desk);</w:t>
            </w:r>
          </w:p>
          <w:p w14:paraId="1119FBB2" w14:textId="77777777" w:rsidR="00131ADE" w:rsidRPr="00AD16B0" w:rsidRDefault="00131ADE" w:rsidP="00963A3E">
            <w:pPr>
              <w:pStyle w:val="AODocTxt"/>
              <w:numPr>
                <w:ilvl w:val="0"/>
                <w:numId w:val="58"/>
              </w:numPr>
              <w:spacing w:line="240" w:lineRule="auto"/>
              <w:ind w:left="270" w:hanging="270"/>
              <w:rPr>
                <w:rFonts w:ascii="Garamond" w:hAnsi="Garamond"/>
                <w:sz w:val="24"/>
                <w:szCs w:val="24"/>
              </w:rPr>
            </w:pPr>
            <w:r w:rsidRPr="00AD16B0">
              <w:rPr>
                <w:rFonts w:ascii="Garamond" w:hAnsi="Garamond"/>
                <w:sz w:val="24"/>
                <w:szCs w:val="24"/>
              </w:rPr>
              <w:lastRenderedPageBreak/>
              <w:t xml:space="preserve">shall be signed and dated by the </w:t>
            </w:r>
            <w:proofErr w:type="gramStart"/>
            <w:r w:rsidRPr="00AD16B0">
              <w:rPr>
                <w:rFonts w:ascii="Garamond" w:hAnsi="Garamond"/>
                <w:sz w:val="24"/>
                <w:szCs w:val="24"/>
              </w:rPr>
              <w:t>Principal</w:t>
            </w:r>
            <w:proofErr w:type="gramEnd"/>
            <w:r w:rsidRPr="00AD16B0">
              <w:rPr>
                <w:rFonts w:ascii="Garamond" w:hAnsi="Garamond"/>
                <w:sz w:val="24"/>
                <w:szCs w:val="24"/>
              </w:rPr>
              <w:t xml:space="preserve"> shareholder;</w:t>
            </w:r>
          </w:p>
          <w:p w14:paraId="4FE30A32" w14:textId="57942CCA" w:rsidR="00131ADE" w:rsidRPr="00AD16B0" w:rsidRDefault="00131ADE" w:rsidP="00963A3E">
            <w:pPr>
              <w:pStyle w:val="AODocTxt"/>
              <w:numPr>
                <w:ilvl w:val="0"/>
                <w:numId w:val="58"/>
              </w:numPr>
              <w:spacing w:line="240" w:lineRule="auto"/>
              <w:ind w:left="270" w:hanging="270"/>
              <w:rPr>
                <w:rFonts w:ascii="Garamond" w:hAnsi="Garamond"/>
                <w:sz w:val="24"/>
                <w:szCs w:val="24"/>
              </w:rPr>
            </w:pPr>
            <w:r w:rsidRPr="00AD16B0">
              <w:rPr>
                <w:rFonts w:ascii="Garamond" w:hAnsi="Garamond"/>
                <w:sz w:val="24"/>
                <w:szCs w:val="24"/>
              </w:rPr>
              <w:t xml:space="preserve">shall be filled in by the </w:t>
            </w:r>
            <w:proofErr w:type="gramStart"/>
            <w:r w:rsidRPr="00AD16B0">
              <w:rPr>
                <w:rFonts w:ascii="Garamond" w:hAnsi="Garamond"/>
                <w:sz w:val="24"/>
                <w:szCs w:val="24"/>
              </w:rPr>
              <w:t>Principal</w:t>
            </w:r>
            <w:proofErr w:type="gramEnd"/>
            <w:r w:rsidRPr="00AD16B0">
              <w:rPr>
                <w:rFonts w:ascii="Garamond" w:hAnsi="Garamond"/>
                <w:sz w:val="24"/>
                <w:szCs w:val="24"/>
              </w:rPr>
              <w:t xml:space="preserve"> shareholder, in all of the </w:t>
            </w:r>
            <w:r w:rsidR="005D7598" w:rsidRPr="00AD16B0">
              <w:rPr>
                <w:rFonts w:ascii="Garamond" w:hAnsi="Garamond"/>
                <w:sz w:val="24"/>
                <w:szCs w:val="24"/>
              </w:rPr>
              <w:t>above-mentioned</w:t>
            </w:r>
            <w:r w:rsidRPr="00AD16B0">
              <w:rPr>
                <w:rFonts w:ascii="Garamond" w:hAnsi="Garamond"/>
                <w:sz w:val="24"/>
                <w:szCs w:val="24"/>
              </w:rPr>
              <w:t xml:space="preserve"> matters.</w:t>
            </w:r>
          </w:p>
        </w:tc>
      </w:tr>
      <w:tr w:rsidR="00131ADE" w:rsidRPr="00AD16B0" w14:paraId="3C2F75BC" w14:textId="77777777" w:rsidTr="004B6386">
        <w:tc>
          <w:tcPr>
            <w:tcW w:w="5000" w:type="pct"/>
          </w:tcPr>
          <w:p w14:paraId="5342387F" w14:textId="66036D24" w:rsidR="00131ADE" w:rsidRPr="00AD16B0" w:rsidRDefault="00131ADE" w:rsidP="00963A3E">
            <w:pPr>
              <w:pStyle w:val="AODocTxt"/>
              <w:spacing w:line="240" w:lineRule="auto"/>
              <w:rPr>
                <w:rFonts w:ascii="Garamond" w:hAnsi="Garamond"/>
                <w:sz w:val="24"/>
                <w:szCs w:val="24"/>
                <w:u w:val="single"/>
              </w:rPr>
            </w:pPr>
            <w:r w:rsidRPr="00AD16B0">
              <w:rPr>
                <w:rFonts w:ascii="Garamond" w:hAnsi="Garamond"/>
                <w:sz w:val="24"/>
                <w:szCs w:val="24"/>
                <w:u w:val="single"/>
              </w:rPr>
              <w:lastRenderedPageBreak/>
              <w:t xml:space="preserve">I </w:t>
            </w:r>
            <w:r w:rsidR="005D7598" w:rsidRPr="00AD16B0">
              <w:rPr>
                <w:rFonts w:ascii="Garamond" w:hAnsi="Garamond"/>
                <w:sz w:val="24"/>
                <w:szCs w:val="24"/>
                <w:u w:val="single"/>
              </w:rPr>
              <w:t xml:space="preserve">hereby </w:t>
            </w:r>
            <w:r w:rsidRPr="00AD16B0">
              <w:rPr>
                <w:rFonts w:ascii="Garamond" w:hAnsi="Garamond"/>
                <w:sz w:val="24"/>
                <w:szCs w:val="24"/>
                <w:u w:val="single"/>
              </w:rPr>
              <w:t>attach to this special power of attorney</w:t>
            </w:r>
            <w:r w:rsidRPr="00AD16B0">
              <w:rPr>
                <w:rFonts w:ascii="Garamond" w:hAnsi="Garamond"/>
                <w:sz w:val="24"/>
                <w:szCs w:val="24"/>
              </w:rPr>
              <w:t>:</w:t>
            </w:r>
          </w:p>
        </w:tc>
      </w:tr>
      <w:tr w:rsidR="00131ADE" w:rsidRPr="00AD16B0" w14:paraId="18A7B3F1" w14:textId="77777777" w:rsidTr="004B6386">
        <w:tc>
          <w:tcPr>
            <w:tcW w:w="5000" w:type="pct"/>
          </w:tcPr>
          <w:p w14:paraId="03C4759B" w14:textId="5A89A2AB" w:rsidR="00131ADE" w:rsidRPr="00AD16B0" w:rsidRDefault="00131ADE" w:rsidP="00963A3E">
            <w:pPr>
              <w:pStyle w:val="AODocTxt"/>
              <w:spacing w:line="240" w:lineRule="auto"/>
              <w:rPr>
                <w:rFonts w:ascii="Garamond" w:hAnsi="Garamond"/>
                <w:sz w:val="24"/>
                <w:szCs w:val="24"/>
              </w:rPr>
            </w:pPr>
            <w:proofErr w:type="spellStart"/>
            <w:r w:rsidRPr="00AD16B0">
              <w:rPr>
                <w:rFonts w:ascii="Garamond" w:hAnsi="Garamond"/>
                <w:sz w:val="24"/>
                <w:szCs w:val="24"/>
              </w:rPr>
              <w:t>i</w:t>
            </w:r>
            <w:proofErr w:type="spellEnd"/>
            <w:r w:rsidRPr="00AD16B0">
              <w:rPr>
                <w:rFonts w:ascii="Garamond" w:hAnsi="Garamond"/>
                <w:sz w:val="24"/>
                <w:szCs w:val="24"/>
              </w:rPr>
              <w:t xml:space="preserve">) a copy of the valid identity document of the Undersigned’s legal representative; </w:t>
            </w:r>
          </w:p>
        </w:tc>
      </w:tr>
      <w:tr w:rsidR="00131ADE" w:rsidRPr="00AD16B0" w14:paraId="3CDB9C60" w14:textId="77777777" w:rsidTr="004B6386">
        <w:tc>
          <w:tcPr>
            <w:tcW w:w="5000" w:type="pct"/>
          </w:tcPr>
          <w:p w14:paraId="3396D9AB" w14:textId="55551858" w:rsidR="00131ADE" w:rsidRPr="00AD16B0" w:rsidRDefault="00131ADE" w:rsidP="00963A3E">
            <w:pPr>
              <w:pStyle w:val="AODocTxt"/>
              <w:spacing w:line="240" w:lineRule="auto"/>
              <w:rPr>
                <w:rFonts w:ascii="Garamond" w:hAnsi="Garamond"/>
                <w:sz w:val="24"/>
                <w:szCs w:val="24"/>
              </w:rPr>
            </w:pPr>
            <w:r w:rsidRPr="00AD16B0">
              <w:rPr>
                <w:rFonts w:ascii="Garamond" w:hAnsi="Garamond"/>
                <w:sz w:val="24"/>
                <w:szCs w:val="24"/>
              </w:rPr>
              <w:t xml:space="preserve">ii) </w:t>
            </w:r>
            <w:r w:rsidRPr="00AD16B0">
              <w:rPr>
                <w:rFonts w:ascii="Garamond" w:hAnsi="Garamond" w:cs="Arial"/>
                <w:sz w:val="24"/>
                <w:szCs w:val="24"/>
              </w:rPr>
              <w:t xml:space="preserve">a certificate of status of the Undersigned issued by the Trade Registry, or any other equivalent document, in original or true copy, issued by a competent authority of the state in which the shareholder is duly organised certifying the quality of legal representative, not older than 3 months before the publication date of the OGSM convening </w:t>
            </w:r>
            <w:proofErr w:type="gramStart"/>
            <w:r w:rsidRPr="00AD16B0">
              <w:rPr>
                <w:rFonts w:ascii="Garamond" w:hAnsi="Garamond" w:cs="Arial"/>
                <w:sz w:val="24"/>
                <w:szCs w:val="24"/>
              </w:rPr>
              <w:t>notice;</w:t>
            </w:r>
            <w:proofErr w:type="gramEnd"/>
          </w:p>
          <w:p w14:paraId="74AEE7D5" w14:textId="22A64ED4" w:rsidR="00131ADE" w:rsidRPr="00AD16B0" w:rsidRDefault="00131ADE" w:rsidP="00963A3E">
            <w:pPr>
              <w:pStyle w:val="AODocTxt"/>
              <w:spacing w:line="240" w:lineRule="auto"/>
              <w:rPr>
                <w:rFonts w:ascii="Garamond" w:hAnsi="Garamond"/>
                <w:sz w:val="24"/>
                <w:szCs w:val="24"/>
              </w:rPr>
            </w:pPr>
            <w:r w:rsidRPr="00AD16B0">
              <w:rPr>
                <w:rFonts w:ascii="Garamond" w:hAnsi="Garamond"/>
                <w:sz w:val="24"/>
                <w:szCs w:val="24"/>
              </w:rPr>
              <w:t xml:space="preserve">iii) a copy of the identity document of the </w:t>
            </w:r>
            <w:r w:rsidR="005D7598" w:rsidRPr="00AD16B0">
              <w:rPr>
                <w:rFonts w:ascii="Garamond" w:hAnsi="Garamond"/>
                <w:sz w:val="24"/>
                <w:szCs w:val="24"/>
              </w:rPr>
              <w:t>Attorney-in-Fact</w:t>
            </w:r>
            <w:r w:rsidRPr="00AD16B0">
              <w:rPr>
                <w:rFonts w:ascii="Garamond" w:hAnsi="Garamond"/>
                <w:sz w:val="24"/>
                <w:szCs w:val="24"/>
              </w:rPr>
              <w:t xml:space="preserve"> and, if the case, of the Substitute </w:t>
            </w:r>
            <w:r w:rsidR="005D7598" w:rsidRPr="00AD16B0">
              <w:rPr>
                <w:rFonts w:ascii="Garamond" w:hAnsi="Garamond"/>
                <w:sz w:val="24"/>
                <w:szCs w:val="24"/>
              </w:rPr>
              <w:t>Attorney-in-Fact</w:t>
            </w:r>
            <w:r w:rsidRPr="00AD16B0">
              <w:rPr>
                <w:rFonts w:ascii="Garamond" w:hAnsi="Garamond"/>
                <w:sz w:val="24"/>
                <w:szCs w:val="24"/>
              </w:rPr>
              <w:t xml:space="preserve"> (identity card for Romanian citizens, or passport for foreign citizens);</w:t>
            </w:r>
          </w:p>
        </w:tc>
      </w:tr>
      <w:tr w:rsidR="00131ADE" w:rsidRPr="00AD16B0" w14:paraId="21C1F34E" w14:textId="77777777" w:rsidTr="004B6386">
        <w:tc>
          <w:tcPr>
            <w:tcW w:w="5000" w:type="pct"/>
          </w:tcPr>
          <w:p w14:paraId="6C165917" w14:textId="13F4A225" w:rsidR="00131ADE" w:rsidRPr="00AD16B0" w:rsidRDefault="00131ADE" w:rsidP="00963A3E">
            <w:pPr>
              <w:pStyle w:val="AODocTxt"/>
              <w:spacing w:line="240" w:lineRule="auto"/>
              <w:rPr>
                <w:rFonts w:ascii="Garamond" w:hAnsi="Garamond"/>
                <w:sz w:val="24"/>
                <w:szCs w:val="24"/>
              </w:rPr>
            </w:pPr>
            <w:r w:rsidRPr="00AD16B0">
              <w:rPr>
                <w:rFonts w:ascii="Garamond" w:hAnsi="Garamond"/>
                <w:sz w:val="24"/>
                <w:szCs w:val="24"/>
              </w:rPr>
              <w:t xml:space="preserve">For the </w:t>
            </w:r>
            <w:r w:rsidR="005D7598" w:rsidRPr="00AD16B0">
              <w:rPr>
                <w:rFonts w:ascii="Garamond" w:hAnsi="Garamond"/>
                <w:sz w:val="24"/>
                <w:szCs w:val="24"/>
              </w:rPr>
              <w:t xml:space="preserve">Attorney-in-Fact/Substitute Attorney-in-Fact - </w:t>
            </w:r>
            <w:r w:rsidRPr="00AD16B0">
              <w:rPr>
                <w:rFonts w:ascii="Garamond" w:hAnsi="Garamond"/>
                <w:sz w:val="24"/>
                <w:szCs w:val="24"/>
              </w:rPr>
              <w:t xml:space="preserve">legal </w:t>
            </w:r>
            <w:r w:rsidR="005D7598" w:rsidRPr="00AD16B0">
              <w:rPr>
                <w:rFonts w:ascii="Garamond" w:hAnsi="Garamond"/>
                <w:sz w:val="24"/>
                <w:szCs w:val="24"/>
              </w:rPr>
              <w:t>entity</w:t>
            </w:r>
            <w:r w:rsidRPr="00AD16B0">
              <w:rPr>
                <w:rFonts w:ascii="Garamond" w:hAnsi="Garamond"/>
                <w:sz w:val="24"/>
                <w:szCs w:val="24"/>
              </w:rPr>
              <w:t xml:space="preserve">, I </w:t>
            </w:r>
            <w:r w:rsidR="005D7598" w:rsidRPr="00AD16B0">
              <w:rPr>
                <w:rFonts w:ascii="Garamond" w:hAnsi="Garamond"/>
                <w:sz w:val="24"/>
                <w:szCs w:val="24"/>
              </w:rPr>
              <w:t xml:space="preserve">hereby </w:t>
            </w:r>
            <w:r w:rsidRPr="00AD16B0">
              <w:rPr>
                <w:rFonts w:ascii="Garamond" w:hAnsi="Garamond"/>
                <w:sz w:val="24"/>
                <w:szCs w:val="24"/>
              </w:rPr>
              <w:t xml:space="preserve">also attach </w:t>
            </w:r>
            <w:r w:rsidRPr="00AD16B0">
              <w:rPr>
                <w:rFonts w:ascii="Garamond" w:hAnsi="Garamond"/>
                <w:b/>
                <w:sz w:val="24"/>
                <w:szCs w:val="24"/>
              </w:rPr>
              <w:t>a)</w:t>
            </w:r>
            <w:r w:rsidRPr="00AD16B0">
              <w:rPr>
                <w:rFonts w:ascii="Garamond" w:hAnsi="Garamond"/>
                <w:sz w:val="24"/>
                <w:szCs w:val="24"/>
              </w:rPr>
              <w:t xml:space="preserve"> the certificate of status for the </w:t>
            </w:r>
            <w:r w:rsidR="006E5AFD" w:rsidRPr="00AD16B0">
              <w:rPr>
                <w:rFonts w:ascii="Garamond" w:hAnsi="Garamond"/>
                <w:sz w:val="24"/>
                <w:szCs w:val="24"/>
              </w:rPr>
              <w:t>Attorney-in-Fact/Substitute Attorney-in-Fact - legal entity</w:t>
            </w:r>
            <w:r w:rsidRPr="00AD16B0">
              <w:rPr>
                <w:rFonts w:ascii="Garamond" w:hAnsi="Garamond"/>
                <w:sz w:val="24"/>
                <w:szCs w:val="24"/>
              </w:rPr>
              <w:t>, in original or true copy, issued by the Trade Registry, not older than 3 months before the OGSM date, or any other document, in original or true copy, issued by the competent authority in the origin state not older than 3 months before the OGSM date and</w:t>
            </w:r>
            <w:r w:rsidRPr="00AD16B0">
              <w:rPr>
                <w:rFonts w:ascii="Garamond" w:hAnsi="Garamond"/>
                <w:b/>
                <w:sz w:val="24"/>
                <w:szCs w:val="24"/>
              </w:rPr>
              <w:t xml:space="preserve"> b)</w:t>
            </w:r>
            <w:r w:rsidRPr="00AD16B0">
              <w:rPr>
                <w:rFonts w:ascii="Garamond" w:hAnsi="Garamond"/>
                <w:sz w:val="24"/>
                <w:szCs w:val="24"/>
              </w:rPr>
              <w:t xml:space="preserve"> a copy of the identity document (identity card for Romanian citizens and passport for foreign citizens) of the legal representative of the </w:t>
            </w:r>
            <w:r w:rsidR="006E5AFD" w:rsidRPr="00AD16B0">
              <w:rPr>
                <w:rFonts w:ascii="Garamond" w:hAnsi="Garamond"/>
                <w:sz w:val="24"/>
                <w:szCs w:val="24"/>
              </w:rPr>
              <w:t>Attorney-in-Fact/Substitute Attorney-in-Fact - legal entity</w:t>
            </w:r>
            <w:r w:rsidRPr="00AD16B0">
              <w:rPr>
                <w:rFonts w:ascii="Garamond" w:hAnsi="Garamond"/>
                <w:sz w:val="24"/>
                <w:szCs w:val="24"/>
              </w:rPr>
              <w:t>.</w:t>
            </w:r>
          </w:p>
        </w:tc>
      </w:tr>
      <w:tr w:rsidR="00131ADE" w:rsidRPr="00AD16B0" w14:paraId="3249E9C8" w14:textId="77777777" w:rsidTr="004B6386">
        <w:tc>
          <w:tcPr>
            <w:tcW w:w="5000" w:type="pct"/>
          </w:tcPr>
          <w:p w14:paraId="289FCD5B" w14:textId="6898394A" w:rsidR="00131ADE" w:rsidRPr="00AD16B0" w:rsidRDefault="00131ADE" w:rsidP="00963A3E">
            <w:pPr>
              <w:pStyle w:val="AODocTxt"/>
              <w:spacing w:line="240" w:lineRule="auto"/>
              <w:rPr>
                <w:rFonts w:ascii="Garamond" w:hAnsi="Garamond"/>
                <w:sz w:val="24"/>
                <w:szCs w:val="24"/>
              </w:rPr>
            </w:pPr>
            <w:r w:rsidRPr="00AD16B0">
              <w:rPr>
                <w:rFonts w:ascii="Garamond" w:hAnsi="Garamond"/>
                <w:sz w:val="24"/>
                <w:szCs w:val="24"/>
              </w:rPr>
              <w:t xml:space="preserve">If several Substitute </w:t>
            </w:r>
            <w:proofErr w:type="spellStart"/>
            <w:r w:rsidR="009D35B9" w:rsidRPr="00AD16B0">
              <w:rPr>
                <w:rFonts w:ascii="Garamond" w:hAnsi="Garamond"/>
                <w:sz w:val="24"/>
                <w:szCs w:val="24"/>
              </w:rPr>
              <w:t>Attoneys</w:t>
            </w:r>
            <w:proofErr w:type="spellEnd"/>
            <w:r w:rsidR="009D35B9" w:rsidRPr="00AD16B0">
              <w:rPr>
                <w:rFonts w:ascii="Garamond" w:hAnsi="Garamond"/>
                <w:sz w:val="24"/>
                <w:szCs w:val="24"/>
              </w:rPr>
              <w:t>-in-Fact</w:t>
            </w:r>
            <w:r w:rsidRPr="00AD16B0">
              <w:rPr>
                <w:rFonts w:ascii="Garamond" w:hAnsi="Garamond"/>
                <w:sz w:val="24"/>
                <w:szCs w:val="24"/>
              </w:rPr>
              <w:t xml:space="preserve"> are named, the order of exercising the mandate </w:t>
            </w:r>
            <w:r w:rsidR="009D35B9" w:rsidRPr="00AD16B0">
              <w:rPr>
                <w:rFonts w:ascii="Garamond" w:hAnsi="Garamond"/>
                <w:sz w:val="24"/>
                <w:szCs w:val="24"/>
              </w:rPr>
              <w:t>shall be the following</w:t>
            </w:r>
            <w:r w:rsidRPr="00AD16B0">
              <w:rPr>
                <w:rFonts w:ascii="Garamond" w:hAnsi="Garamond"/>
                <w:sz w:val="24"/>
                <w:szCs w:val="24"/>
              </w:rPr>
              <w:t>: ____________________</w:t>
            </w:r>
          </w:p>
        </w:tc>
      </w:tr>
      <w:tr w:rsidR="00131ADE" w:rsidRPr="00AD16B0" w14:paraId="04245371" w14:textId="77777777" w:rsidTr="004B6386">
        <w:tc>
          <w:tcPr>
            <w:tcW w:w="5000" w:type="pct"/>
          </w:tcPr>
          <w:p w14:paraId="589A7F23" w14:textId="77777777" w:rsidR="00131ADE" w:rsidRPr="00AD16B0" w:rsidRDefault="00131ADE" w:rsidP="00963A3E">
            <w:pPr>
              <w:pStyle w:val="AODocTxt"/>
              <w:spacing w:line="240" w:lineRule="auto"/>
              <w:rPr>
                <w:rFonts w:ascii="Garamond" w:hAnsi="Garamond"/>
                <w:sz w:val="24"/>
                <w:szCs w:val="24"/>
              </w:rPr>
            </w:pPr>
            <w:r w:rsidRPr="00AD16B0">
              <w:rPr>
                <w:rFonts w:ascii="Garamond" w:hAnsi="Garamond"/>
                <w:sz w:val="24"/>
                <w:szCs w:val="24"/>
              </w:rPr>
              <w:t xml:space="preserve">Date of this special power of attorney                               </w:t>
            </w:r>
            <w:r w:rsidRPr="00AD16B0">
              <w:rPr>
                <w:rFonts w:ascii="Garamond" w:hAnsi="Garamond"/>
                <w:sz w:val="24"/>
                <w:szCs w:val="24"/>
                <w:lang w:val="ro-RO"/>
              </w:rPr>
              <w:t>_______________</w:t>
            </w:r>
          </w:p>
        </w:tc>
      </w:tr>
      <w:tr w:rsidR="00131ADE" w:rsidRPr="00AD16B0" w14:paraId="242E820A" w14:textId="77777777" w:rsidTr="004B6386">
        <w:tc>
          <w:tcPr>
            <w:tcW w:w="5000" w:type="pct"/>
          </w:tcPr>
          <w:p w14:paraId="00A1BDC4" w14:textId="77777777" w:rsidR="00131ADE" w:rsidRPr="00AD16B0" w:rsidRDefault="00131ADE" w:rsidP="00963A3E">
            <w:pPr>
              <w:pStyle w:val="AODocTxt"/>
              <w:spacing w:line="240" w:lineRule="auto"/>
              <w:rPr>
                <w:rFonts w:ascii="Garamond" w:hAnsi="Garamond"/>
                <w:sz w:val="24"/>
                <w:szCs w:val="24"/>
              </w:rPr>
            </w:pPr>
          </w:p>
        </w:tc>
      </w:tr>
      <w:tr w:rsidR="00131ADE" w:rsidRPr="00AD16B0" w14:paraId="246A0903" w14:textId="77777777" w:rsidTr="004B6386">
        <w:tc>
          <w:tcPr>
            <w:tcW w:w="5000" w:type="pct"/>
          </w:tcPr>
          <w:p w14:paraId="273F7EDE" w14:textId="77777777" w:rsidR="00131ADE" w:rsidRPr="00AD16B0" w:rsidRDefault="00131ADE" w:rsidP="00963A3E">
            <w:pPr>
              <w:pStyle w:val="AODocTxt"/>
              <w:spacing w:line="240" w:lineRule="auto"/>
              <w:rPr>
                <w:rFonts w:ascii="Garamond" w:hAnsi="Garamond"/>
                <w:sz w:val="24"/>
                <w:szCs w:val="24"/>
              </w:rPr>
            </w:pPr>
            <w:r w:rsidRPr="00AD16B0">
              <w:rPr>
                <w:rFonts w:ascii="Garamond" w:hAnsi="Garamond"/>
                <w:sz w:val="24"/>
                <w:szCs w:val="24"/>
                <w:lang w:val="ro-RO"/>
              </w:rPr>
              <w:t>______________________________________</w:t>
            </w:r>
          </w:p>
          <w:p w14:paraId="49F2DE31" w14:textId="64D4CE52" w:rsidR="00131ADE" w:rsidRPr="00AD16B0" w:rsidRDefault="00131ADE" w:rsidP="00963A3E">
            <w:pPr>
              <w:pStyle w:val="AODocTxt"/>
              <w:spacing w:line="240" w:lineRule="auto"/>
              <w:rPr>
                <w:rFonts w:ascii="Garamond" w:hAnsi="Garamond"/>
                <w:sz w:val="24"/>
                <w:szCs w:val="24"/>
              </w:rPr>
            </w:pPr>
            <w:r w:rsidRPr="00AD16B0">
              <w:rPr>
                <w:rFonts w:ascii="Garamond" w:hAnsi="Garamond"/>
                <w:i/>
                <w:color w:val="808080"/>
                <w:sz w:val="24"/>
                <w:szCs w:val="24"/>
                <w:lang w:val="ro-RO"/>
              </w:rPr>
              <w:t>(Drafting note: to be signed by the Principal’s legal representative)</w:t>
            </w:r>
          </w:p>
        </w:tc>
      </w:tr>
      <w:tr w:rsidR="00131ADE" w:rsidRPr="00AD16B0" w14:paraId="2C52DB7B" w14:textId="77777777" w:rsidTr="004B6386">
        <w:tc>
          <w:tcPr>
            <w:tcW w:w="5000" w:type="pct"/>
          </w:tcPr>
          <w:p w14:paraId="12E878C2" w14:textId="77777777" w:rsidR="00131ADE" w:rsidRPr="00AD16B0" w:rsidRDefault="00131ADE" w:rsidP="00963A3E">
            <w:pPr>
              <w:pStyle w:val="AODocTxt"/>
              <w:spacing w:line="240" w:lineRule="auto"/>
              <w:rPr>
                <w:rFonts w:ascii="Garamond" w:hAnsi="Garamond"/>
                <w:sz w:val="24"/>
                <w:szCs w:val="24"/>
              </w:rPr>
            </w:pPr>
            <w:r w:rsidRPr="00AD16B0">
              <w:rPr>
                <w:rFonts w:ascii="Garamond" w:hAnsi="Garamond"/>
                <w:sz w:val="24"/>
                <w:szCs w:val="24"/>
                <w:lang w:val="ro-RO"/>
              </w:rPr>
              <w:t>______________________</w:t>
            </w:r>
          </w:p>
        </w:tc>
      </w:tr>
      <w:bookmarkEnd w:id="0"/>
      <w:bookmarkEnd w:id="1"/>
      <w:bookmarkEnd w:id="2"/>
    </w:tbl>
    <w:p w14:paraId="6BD0DBCB" w14:textId="578F7913" w:rsidR="009A6E62" w:rsidRPr="00AD16B0" w:rsidRDefault="009A6E62" w:rsidP="00963A3E">
      <w:pPr>
        <w:rPr>
          <w:rFonts w:ascii="Garamond" w:hAnsi="Garamond"/>
          <w:sz w:val="24"/>
          <w:szCs w:val="24"/>
        </w:rPr>
      </w:pPr>
    </w:p>
    <w:p w14:paraId="28E796C3" w14:textId="766F383E" w:rsidR="007D4DC5" w:rsidRPr="00AD16B0" w:rsidRDefault="007D4DC5" w:rsidP="00963A3E">
      <w:pPr>
        <w:pStyle w:val="AONormal"/>
        <w:spacing w:line="240" w:lineRule="auto"/>
        <w:rPr>
          <w:rFonts w:ascii="Garamond" w:hAnsi="Garamond"/>
          <w:sz w:val="24"/>
          <w:szCs w:val="24"/>
        </w:rPr>
      </w:pPr>
    </w:p>
    <w:sectPr w:rsidR="007D4DC5" w:rsidRPr="00AD16B0" w:rsidSect="004B6386">
      <w:headerReference w:type="even" r:id="rId8"/>
      <w:headerReference w:type="default" r:id="rId9"/>
      <w:footerReference w:type="even" r:id="rId10"/>
      <w:footerReference w:type="default" r:id="rId11"/>
      <w:headerReference w:type="first" r:id="rId12"/>
      <w:footerReference w:type="first" r:id="rId13"/>
      <w:pgSz w:w="11907" w:h="16839" w:code="9"/>
      <w:pgMar w:top="1135" w:right="1134" w:bottom="1021" w:left="1134" w:header="85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B593" w14:textId="77777777" w:rsidR="00C84DB8" w:rsidRDefault="00C84DB8">
      <w:r>
        <w:separator/>
      </w:r>
    </w:p>
  </w:endnote>
  <w:endnote w:type="continuationSeparator" w:id="0">
    <w:p w14:paraId="7E21CDC9" w14:textId="77777777" w:rsidR="00C84DB8" w:rsidRDefault="00C84DB8">
      <w:r>
        <w:continuationSeparator/>
      </w:r>
    </w:p>
  </w:endnote>
  <w:endnote w:type="continuationNotice" w:id="1">
    <w:p w14:paraId="504813F0" w14:textId="77777777" w:rsidR="00C84DB8" w:rsidRDefault="00C84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4F9D" w14:textId="77777777" w:rsidR="00A25E7A" w:rsidRDefault="00A25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285"/>
      <w:gridCol w:w="3286"/>
      <w:gridCol w:w="3284"/>
    </w:tblGrid>
    <w:tr w:rsidR="00991950" w14:paraId="0F998ADB" w14:textId="77777777" w:rsidTr="0074012B">
      <w:tc>
        <w:tcPr>
          <w:tcW w:w="5000" w:type="pct"/>
          <w:gridSpan w:val="3"/>
          <w:tcMar>
            <w:top w:w="170" w:type="dxa"/>
          </w:tcMar>
        </w:tcPr>
        <w:p w14:paraId="487A1C39" w14:textId="77777777" w:rsidR="00991950" w:rsidRDefault="00991950">
          <w:pPr>
            <w:pStyle w:val="AONormal8LBold"/>
            <w:rPr>
              <w:noProof/>
            </w:rPr>
          </w:pPr>
          <w:bookmarkStart w:id="5" w:name="bmkFooterPrimaryDoc"/>
          <w:bookmarkStart w:id="6" w:name="bmkFooterPrimaryDoc7789b1a0b8c044b3978a2"/>
        </w:p>
      </w:tc>
    </w:tr>
    <w:tr w:rsidR="00991950" w14:paraId="259BB4F4" w14:textId="77777777" w:rsidTr="0074012B">
      <w:tc>
        <w:tcPr>
          <w:tcW w:w="1667" w:type="pct"/>
        </w:tcPr>
        <w:p w14:paraId="1070A65D" w14:textId="77777777" w:rsidR="00991950" w:rsidRDefault="00991950">
          <w:pPr>
            <w:pStyle w:val="AONormal8L"/>
            <w:rPr>
              <w:noProof/>
            </w:rPr>
          </w:pPr>
        </w:p>
      </w:tc>
      <w:tc>
        <w:tcPr>
          <w:tcW w:w="1667" w:type="pct"/>
        </w:tcPr>
        <w:p w14:paraId="4CAAF71B" w14:textId="7FBE3A4E" w:rsidR="00991950" w:rsidRDefault="00991950">
          <w:pPr>
            <w:pStyle w:val="AONormal8C"/>
            <w:rPr>
              <w:noProof/>
            </w:rPr>
          </w:pPr>
          <w:r>
            <w:rPr>
              <w:noProof/>
            </w:rPr>
            <w:fldChar w:fldCharType="begin"/>
          </w:r>
          <w:r>
            <w:rPr>
              <w:noProof/>
            </w:rPr>
            <w:instrText xml:space="preserve"> PAGE  \* MERGEFORMAT </w:instrText>
          </w:r>
          <w:r>
            <w:rPr>
              <w:noProof/>
            </w:rPr>
            <w:fldChar w:fldCharType="separate"/>
          </w:r>
          <w:r w:rsidR="009A6E62">
            <w:rPr>
              <w:noProof/>
            </w:rPr>
            <w:t>6</w:t>
          </w:r>
          <w:r>
            <w:rPr>
              <w:noProof/>
            </w:rPr>
            <w:fldChar w:fldCharType="end"/>
          </w:r>
        </w:p>
      </w:tc>
      <w:tc>
        <w:tcPr>
          <w:tcW w:w="1666" w:type="pct"/>
        </w:tcPr>
        <w:p w14:paraId="55D69EEC" w14:textId="77777777" w:rsidR="00991950" w:rsidRDefault="00991950">
          <w:pPr>
            <w:pStyle w:val="AONormal8R"/>
            <w:rPr>
              <w:noProof/>
            </w:rPr>
          </w:pPr>
        </w:p>
      </w:tc>
    </w:tr>
    <w:bookmarkEnd w:id="5"/>
    <w:bookmarkEnd w:id="6"/>
  </w:tbl>
  <w:p w14:paraId="6179B9B9" w14:textId="77777777" w:rsidR="00991950" w:rsidRPr="007F15EF" w:rsidRDefault="00991950" w:rsidP="007F15EF">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11" w:type="dxa"/>
      <w:tblInd w:w="5058" w:type="dxa"/>
      <w:tblLayout w:type="fixed"/>
      <w:tblLook w:val="01E0" w:firstRow="1" w:lastRow="1" w:firstColumn="1" w:lastColumn="1" w:noHBand="0" w:noVBand="0"/>
    </w:tblPr>
    <w:tblGrid>
      <w:gridCol w:w="5211"/>
    </w:tblGrid>
    <w:tr w:rsidR="00991950" w14:paraId="4AB8EBA9" w14:textId="77777777" w:rsidTr="0074012B">
      <w:tc>
        <w:tcPr>
          <w:tcW w:w="5211" w:type="dxa"/>
        </w:tcPr>
        <w:p w14:paraId="1FB054FB" w14:textId="77777777" w:rsidR="00991950" w:rsidRDefault="00991950">
          <w:pPr>
            <w:pStyle w:val="AONormal8C"/>
            <w:rPr>
              <w:rFonts w:eastAsia="PMingLiU"/>
              <w:lang w:eastAsia="zh-HK"/>
            </w:rPr>
          </w:pPr>
          <w:bookmarkStart w:id="9" w:name="bmkBPAOLogo7789b1a0b8c044b3978a26ab8cbb1"/>
          <w:bookmarkStart w:id="10" w:name="bmkFooterBackDoc"/>
          <w:bookmarkStart w:id="11" w:name="bmkFooterBackDoc7789b1a0b8c044b3978a26ab"/>
          <w:bookmarkEnd w:id="9"/>
        </w:p>
      </w:tc>
    </w:tr>
    <w:tr w:rsidR="00991950" w14:paraId="334C31F4" w14:textId="77777777" w:rsidTr="0074012B">
      <w:tc>
        <w:tcPr>
          <w:tcW w:w="5211" w:type="dxa"/>
        </w:tcPr>
        <w:p w14:paraId="3335A15D" w14:textId="77777777" w:rsidR="00991950" w:rsidRDefault="00991950">
          <w:pPr>
            <w:pStyle w:val="AONormal6C"/>
            <w:rPr>
              <w:noProof/>
            </w:rPr>
          </w:pPr>
        </w:p>
        <w:p w14:paraId="2B7C4700" w14:textId="77777777" w:rsidR="00991950" w:rsidRPr="007F15EF" w:rsidRDefault="00991950" w:rsidP="007F15EF">
          <w:pPr>
            <w:pStyle w:val="AONormal8LBold"/>
            <w:jc w:val="center"/>
            <w:rPr>
              <w:noProof/>
            </w:rPr>
          </w:pPr>
          <w:r w:rsidRPr="007F15EF">
            <w:rPr>
              <w:noProof/>
            </w:rPr>
            <w:t>Radu Tărăcilă Pădurari Retevoescu SCA</w:t>
          </w:r>
          <w:r>
            <w:rPr>
              <w:noProof/>
            </w:rPr>
            <w:t xml:space="preserve"> </w:t>
          </w:r>
          <w:r w:rsidRPr="007F15EF">
            <w:rPr>
              <w:noProof/>
            </w:rPr>
            <w:t>in association with Allen &amp; Overy LLP</w:t>
          </w:r>
        </w:p>
        <w:p w14:paraId="59BC9926" w14:textId="77777777" w:rsidR="00991950" w:rsidRDefault="00991950">
          <w:pPr>
            <w:pStyle w:val="AONormal8C"/>
            <w:rPr>
              <w:lang w:eastAsia="zh-HK"/>
            </w:rPr>
          </w:pPr>
        </w:p>
      </w:tc>
    </w:tr>
    <w:tr w:rsidR="00991950" w14:paraId="66588C2A" w14:textId="77777777" w:rsidTr="0074012B">
      <w:tc>
        <w:tcPr>
          <w:tcW w:w="5211" w:type="dxa"/>
        </w:tcPr>
        <w:p w14:paraId="0D252DBE" w14:textId="77777777" w:rsidR="00991950" w:rsidRDefault="00991950">
          <w:pPr>
            <w:pStyle w:val="AONormal8C"/>
          </w:pPr>
        </w:p>
      </w:tc>
    </w:tr>
    <w:bookmarkEnd w:id="10"/>
    <w:bookmarkEnd w:id="11"/>
  </w:tbl>
  <w:p w14:paraId="6E0625A9" w14:textId="77777777" w:rsidR="00991950" w:rsidRPr="007F15EF" w:rsidRDefault="00991950" w:rsidP="007F15EF">
    <w:pPr>
      <w:pStyle w:val="AONormal8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25E9" w14:textId="77777777" w:rsidR="00C84DB8" w:rsidRDefault="00C84DB8">
      <w:r>
        <w:separator/>
      </w:r>
    </w:p>
  </w:footnote>
  <w:footnote w:type="continuationSeparator" w:id="0">
    <w:p w14:paraId="6AE74DA6" w14:textId="77777777" w:rsidR="00C84DB8" w:rsidRDefault="00C84DB8">
      <w:r>
        <w:continuationSeparator/>
      </w:r>
    </w:p>
  </w:footnote>
  <w:footnote w:type="continuationNotice" w:id="1">
    <w:p w14:paraId="3C2FD237" w14:textId="77777777" w:rsidR="00C84DB8" w:rsidRDefault="00C84D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A19" w14:textId="77777777" w:rsidR="00A25E7A" w:rsidRDefault="00A25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9855"/>
    </w:tblGrid>
    <w:tr w:rsidR="00991950" w14:paraId="2816FE60" w14:textId="77777777" w:rsidTr="0074012B">
      <w:tc>
        <w:tcPr>
          <w:tcW w:w="5000" w:type="pct"/>
        </w:tcPr>
        <w:p w14:paraId="468CF16F" w14:textId="77777777" w:rsidR="00991950" w:rsidRDefault="00991950">
          <w:pPr>
            <w:pStyle w:val="AONormal8LBold"/>
            <w:rPr>
              <w:b w:val="0"/>
              <w:lang w:val="en-US"/>
            </w:rPr>
          </w:pPr>
          <w:bookmarkStart w:id="3" w:name="bmkHeaderPrimaryDoc"/>
          <w:bookmarkStart w:id="4" w:name="bmkHeaderPrimaryDoc7789b1a0b8c044b3978a2"/>
        </w:p>
      </w:tc>
    </w:tr>
    <w:bookmarkEnd w:id="3"/>
    <w:bookmarkEnd w:id="4"/>
  </w:tbl>
  <w:p w14:paraId="1529748E" w14:textId="77777777" w:rsidR="00991950" w:rsidRPr="007F15EF" w:rsidRDefault="00991950" w:rsidP="007F15EF">
    <w:pPr>
      <w:pStyle w:val="AONormal8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E6BB" w14:textId="77777777" w:rsidR="00991950" w:rsidRPr="007F15EF" w:rsidRDefault="00991950" w:rsidP="007F15EF">
    <w:pPr>
      <w:pStyle w:val="AONormal8L"/>
    </w:pPr>
    <w:bookmarkStart w:id="7" w:name="bmkHeaderBackDoc"/>
    <w:bookmarkStart w:id="8" w:name="bmkHeaderBackDoc7789b1a0b8c044b3978a26ab"/>
    <w:bookmarkEnd w:id="7"/>
    <w:r>
      <w:t xml:space="preserve"> </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9B8"/>
    <w:multiLevelType w:val="multilevel"/>
    <w:tmpl w:val="F20C5D5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53C7F74"/>
    <w:multiLevelType w:val="multilevel"/>
    <w:tmpl w:val="9A6EF8FC"/>
    <w:lvl w:ilvl="0">
      <w:start w:val="1"/>
      <w:numFmt w:val="bullet"/>
      <w:lvlText w:val=""/>
      <w:lvlJc w:val="left"/>
      <w:pPr>
        <w:ind w:left="0" w:firstLine="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 w15:restartNumberingAfterBreak="0">
    <w:nsid w:val="054E4385"/>
    <w:multiLevelType w:val="hybridMultilevel"/>
    <w:tmpl w:val="11380180"/>
    <w:lvl w:ilvl="0" w:tplc="F232265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57A10"/>
    <w:multiLevelType w:val="hybridMultilevel"/>
    <w:tmpl w:val="558C43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7" w15:restartNumberingAfterBreak="0">
    <w:nsid w:val="20DC5C3B"/>
    <w:multiLevelType w:val="hybridMultilevel"/>
    <w:tmpl w:val="9EB8A82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4BA37B5"/>
    <w:multiLevelType w:val="multilevel"/>
    <w:tmpl w:val="B23644E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9" w15:restartNumberingAfterBreak="0">
    <w:nsid w:val="2C393F7C"/>
    <w:multiLevelType w:val="multilevel"/>
    <w:tmpl w:val="8F78581E"/>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0"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1" w15:restartNumberingAfterBreak="0">
    <w:nsid w:val="36797674"/>
    <w:multiLevelType w:val="multilevel"/>
    <w:tmpl w:val="1C4E23DA"/>
    <w:lvl w:ilvl="0">
      <w:start w:val="1"/>
      <w:numFmt w:val="bullet"/>
      <w:lvlText w:val=""/>
      <w:lvlJc w:val="left"/>
      <w:pPr>
        <w:ind w:left="0" w:firstLine="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2" w15:restartNumberingAfterBreak="0">
    <w:nsid w:val="381F463D"/>
    <w:multiLevelType w:val="hybridMultilevel"/>
    <w:tmpl w:val="76A62672"/>
    <w:lvl w:ilvl="0" w:tplc="43C2F8C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D542D"/>
    <w:multiLevelType w:val="multilevel"/>
    <w:tmpl w:val="7D6E7ADE"/>
    <w:name w:val="AOTOC67"/>
    <w:lvl w:ilvl="0">
      <w:start w:val="1"/>
      <w:numFmt w:val="decimal"/>
      <w:pStyle w:val="TOC6"/>
      <w:lvlText w:val="%1."/>
      <w:lvlJc w:val="left"/>
      <w:pPr>
        <w:tabs>
          <w:tab w:val="num" w:pos="720"/>
        </w:tabs>
        <w:ind w:left="720" w:hanging="720"/>
      </w:pPr>
    </w:lvl>
    <w:lvl w:ilvl="1">
      <w:start w:val="1"/>
      <w:numFmt w:val="decimal"/>
      <w:pStyle w:val="TOC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39425BBC"/>
    <w:multiLevelType w:val="hybridMultilevel"/>
    <w:tmpl w:val="544C38E6"/>
    <w:lvl w:ilvl="0" w:tplc="0409000F">
      <w:start w:val="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BD66C5"/>
    <w:multiLevelType w:val="hybridMultilevel"/>
    <w:tmpl w:val="8E222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E7D39"/>
    <w:multiLevelType w:val="multilevel"/>
    <w:tmpl w:val="0BB21CC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9" w15:restartNumberingAfterBreak="0">
    <w:nsid w:val="436B21AF"/>
    <w:multiLevelType w:val="hybridMultilevel"/>
    <w:tmpl w:val="B5E6B3E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43A33C3"/>
    <w:multiLevelType w:val="multilevel"/>
    <w:tmpl w:val="1D70CAC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1" w15:restartNumberingAfterBreak="0">
    <w:nsid w:val="46516498"/>
    <w:multiLevelType w:val="hybridMultilevel"/>
    <w:tmpl w:val="CFBE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3"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4" w15:restartNumberingAfterBreak="0">
    <w:nsid w:val="497832FE"/>
    <w:multiLevelType w:val="hybridMultilevel"/>
    <w:tmpl w:val="B8D0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66851"/>
    <w:multiLevelType w:val="multilevel"/>
    <w:tmpl w:val="62968DB0"/>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E210E69"/>
    <w:multiLevelType w:val="multilevel"/>
    <w:tmpl w:val="187A826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8"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511C70D7"/>
    <w:multiLevelType w:val="multilevel"/>
    <w:tmpl w:val="722C7260"/>
    <w:name w:val="AOTOC34"/>
    <w:lvl w:ilvl="0">
      <w:start w:val="1"/>
      <w:numFmt w:val="decimal"/>
      <w:pStyle w:val="TOC3"/>
      <w:lvlText w:val="%1."/>
      <w:lvlJc w:val="left"/>
      <w:pPr>
        <w:tabs>
          <w:tab w:val="num" w:pos="720"/>
        </w:tabs>
        <w:ind w:left="720" w:hanging="720"/>
      </w:pPr>
    </w:lvl>
    <w:lvl w:ilvl="1">
      <w:start w:val="1"/>
      <w:numFmt w:val="decimal"/>
      <w:pStyle w:val="TOC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15:restartNumberingAfterBreak="0">
    <w:nsid w:val="5E842E9E"/>
    <w:multiLevelType w:val="multilevel"/>
    <w:tmpl w:val="37F4F58E"/>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1" w15:restartNumberingAfterBreak="0">
    <w:nsid w:val="5EB76A8E"/>
    <w:multiLevelType w:val="multilevel"/>
    <w:tmpl w:val="EC26EDD6"/>
    <w:lvl w:ilvl="0">
      <w:start w:val="1"/>
      <w:numFmt w:val="lowerLetter"/>
      <w:lvlText w:val="%1)"/>
      <w:lvlJc w:val="left"/>
      <w:pPr>
        <w:ind w:left="0" w:firstLine="0"/>
      </w:pPr>
      <w:rPr>
        <w:b w:val="0"/>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2"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3" w15:restartNumberingAfterBreak="0">
    <w:nsid w:val="67865696"/>
    <w:multiLevelType w:val="multilevel"/>
    <w:tmpl w:val="21BC6D04"/>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4" w15:restartNumberingAfterBreak="0">
    <w:nsid w:val="69426734"/>
    <w:multiLevelType w:val="multilevel"/>
    <w:tmpl w:val="F1FC0C7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5" w15:restartNumberingAfterBreak="0">
    <w:nsid w:val="6AA227D0"/>
    <w:multiLevelType w:val="multilevel"/>
    <w:tmpl w:val="7FFC736A"/>
    <w:name w:val="AOTOC89"/>
    <w:lvl w:ilvl="0">
      <w:start w:val="1"/>
      <w:numFmt w:val="decimal"/>
      <w:pStyle w:val="TOC8"/>
      <w:lvlText w:val="%1."/>
      <w:lvlJc w:val="left"/>
      <w:pPr>
        <w:tabs>
          <w:tab w:val="num" w:pos="720"/>
        </w:tabs>
        <w:ind w:left="720" w:hanging="720"/>
      </w:pPr>
    </w:lvl>
    <w:lvl w:ilvl="1">
      <w:start w:val="1"/>
      <w:numFmt w:val="decimal"/>
      <w:pStyle w:val="TOC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7" w15:restartNumberingAfterBreak="0">
    <w:nsid w:val="6F8D3D7A"/>
    <w:multiLevelType w:val="singleLevel"/>
    <w:tmpl w:val="7FC4EED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38" w15:restartNumberingAfterBreak="0">
    <w:nsid w:val="70165987"/>
    <w:multiLevelType w:val="multilevel"/>
    <w:tmpl w:val="95FA068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9" w15:restartNumberingAfterBreak="0">
    <w:nsid w:val="70327D88"/>
    <w:multiLevelType w:val="multilevel"/>
    <w:tmpl w:val="31748F86"/>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0" w15:restartNumberingAfterBreak="0">
    <w:nsid w:val="733349BA"/>
    <w:multiLevelType w:val="multilevel"/>
    <w:tmpl w:val="EC26EDD6"/>
    <w:lvl w:ilvl="0">
      <w:start w:val="1"/>
      <w:numFmt w:val="lowerLetter"/>
      <w:lvlText w:val="%1)"/>
      <w:lvlJc w:val="left"/>
      <w:pPr>
        <w:ind w:left="0" w:firstLine="0"/>
      </w:pPr>
      <w:rPr>
        <w:b w:val="0"/>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1"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2" w15:restartNumberingAfterBreak="0">
    <w:nsid w:val="7E5F5631"/>
    <w:multiLevelType w:val="hybridMultilevel"/>
    <w:tmpl w:val="B9D46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6"/>
  </w:num>
  <w:num w:numId="3">
    <w:abstractNumId w:val="26"/>
  </w:num>
  <w:num w:numId="4">
    <w:abstractNumId w:val="32"/>
  </w:num>
  <w:num w:numId="5">
    <w:abstractNumId w:val="25"/>
  </w:num>
  <w:num w:numId="6">
    <w:abstractNumId w:val="1"/>
  </w:num>
  <w:num w:numId="7">
    <w:abstractNumId w:val="16"/>
  </w:num>
  <w:num w:numId="8">
    <w:abstractNumId w:val="22"/>
  </w:num>
  <w:num w:numId="9">
    <w:abstractNumId w:val="41"/>
  </w:num>
  <w:num w:numId="10">
    <w:abstractNumId w:val="17"/>
  </w:num>
  <w:num w:numId="11">
    <w:abstractNumId w:val="23"/>
  </w:num>
  <w:num w:numId="12">
    <w:abstractNumId w:val="28"/>
  </w:num>
  <w:num w:numId="13">
    <w:abstractNumId w:val="5"/>
  </w:num>
  <w:num w:numId="14">
    <w:abstractNumId w:val="29"/>
  </w:num>
  <w:num w:numId="15">
    <w:abstractNumId w:val="13"/>
  </w:num>
  <w:num w:numId="16">
    <w:abstractNumId w:val="35"/>
  </w:num>
  <w:num w:numId="17">
    <w:abstractNumId w:val="6"/>
  </w:num>
  <w:num w:numId="18">
    <w:abstractNumId w:val="37"/>
  </w:num>
  <w:num w:numId="19">
    <w:abstractNumId w:val="18"/>
  </w:num>
  <w:num w:numId="20">
    <w:abstractNumId w:val="0"/>
  </w:num>
  <w:num w:numId="21">
    <w:abstractNumId w:val="34"/>
  </w:num>
  <w:num w:numId="22">
    <w:abstractNumId w:val="22"/>
  </w:num>
  <w:num w:numId="23">
    <w:abstractNumId w:val="30"/>
  </w:num>
  <w:num w:numId="24">
    <w:abstractNumId w:val="39"/>
  </w:num>
  <w:num w:numId="25">
    <w:abstractNumId w:val="20"/>
  </w:num>
  <w:num w:numId="26">
    <w:abstractNumId w:val="33"/>
  </w:num>
  <w:num w:numId="27">
    <w:abstractNumId w:val="38"/>
  </w:num>
  <w:num w:numId="28">
    <w:abstractNumId w:val="27"/>
  </w:num>
  <w:num w:numId="29">
    <w:abstractNumId w:val="8"/>
  </w:num>
  <w:num w:numId="30">
    <w:abstractNumId w:val="9"/>
  </w:num>
  <w:num w:numId="31">
    <w:abstractNumId w:val="2"/>
  </w:num>
  <w:num w:numId="32">
    <w:abstractNumId w:val="21"/>
  </w:num>
  <w:num w:numId="33">
    <w:abstractNumId w:val="10"/>
  </w:num>
  <w:num w:numId="34">
    <w:abstractNumId w:val="10"/>
  </w:num>
  <w:num w:numId="35">
    <w:abstractNumId w:val="10"/>
  </w:num>
  <w:num w:numId="36">
    <w:abstractNumId w:val="10"/>
  </w:num>
  <w:num w:numId="37">
    <w:abstractNumId w:val="24"/>
  </w:num>
  <w:num w:numId="38">
    <w:abstractNumId w:val="22"/>
  </w:num>
  <w:num w:numId="39">
    <w:abstractNumId w:val="7"/>
  </w:num>
  <w:num w:numId="40">
    <w:abstractNumId w:val="4"/>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9"/>
  </w:num>
  <w:num w:numId="44">
    <w:abstractNumId w:val="11"/>
  </w:num>
  <w:num w:numId="45">
    <w:abstractNumId w:val="40"/>
  </w:num>
  <w:num w:numId="46">
    <w:abstractNumId w:val="4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31"/>
  </w:num>
  <w:num w:numId="56">
    <w:abstractNumId w:val="12"/>
  </w:num>
  <w:num w:numId="57">
    <w:abstractNumId w:val="22"/>
  </w:num>
  <w:num w:numId="58">
    <w:abstractNumId w:val="15"/>
  </w:num>
  <w:num w:numId="59">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lientNum" w:val="88888"/>
    <w:docVar w:name="DocRef" w:val="TSG:12345"/>
    <w:docVar w:name="MatterNum" w:val="88888"/>
    <w:docVar w:name="MetaData" w:val="&lt;MetaData&gt;&lt;AuthorData DirectLine=&quot;Y+1PghZy3SJmNAjy1/Q3hXe/O6/ztXNYtnXWVnb3C0E=&quot; Email=&quot;Yuw0gfeyPtjqIT7KqYldXXRufij5XSRBYQ2lmGFeKWrhRNLPXl3tvA==&quot; Initials=&quot;Xp1GPQhk6a/tx8pfKsUjNA==&quot; JobTitle=&quot;hcXNaij8d8UdytUBW/KAby73XrXauWx/DNIXp7YCsYTFRRj0mDhp2A==&quot; Mobile=&quot;ZuKmkykldKFDEl525JwYcLqnEFp6DMUw3Hlkhk95IGo=&quot; Name=&quot;Akmnyn75AneBtX+t4140HgkgalJA3TCL&quot; PersonalFax=&quot;RR8RNNntw+GDrsspB5u4FgY2ou/aA+r7KUXTs0xPLMU=&quot; Office=&quot;tqj/j9T0aB8rlmHFigKhEg==&quot; Language=&quot;Aag6OXAQme+0WHlgy0AldA==&quot; Key=&quot;dfab7af0-f6fa-4be3-b70c-acbd9f90520b&quot; Description=&quot;09kjS2etqklQu0P2NZ63shCA0hkbYaAD&quot; /&gt;&lt;FileData OsaVersion=&quot;1.5.3.1&quot; OsaContentDate=&quot;3 June 2008&quot; OsaContentDSL=&quot;&quot; Client=&quot;UIULhOjdbzUKv8djCZTHlg==&quot; Matter=&quot;8GadkSNiX2jXuoC5OhCpSw==&quot; DocumentReference=&quot;xfwoncDMbAiZ0x8oONs4I/kh2ganPVgS&quot; DisplayLogo=&quot;False&quot; DMProfile=&quot;Document&quot; DocumentDate=&quot;128576427637124640&quot; DocumentTypeID=&quot;4&quot; PrimaryTypeID=&quot;4&quot; LanguageConstant=&quot;2057&quot; LanguageID=&quot;1&quot; OfficeID=&quot;10&quot; TemplateFileName=&quot;AODocument.dot&quot; DisplayName=&quot;Document&quot; /&gt;&lt;Document PageTitle=&quot;Ot7E2ZWiaJNdh6uiw1V2lQ==&quot; PageDetails=&quot;2UmqVnlyQ5hpWj+JlZKWgA==&quot; PageDraft=&quot;3tRXcuxltkwraJTPtcmT+Q==&quot; PageDate=&quot;2T48yUpeJ6ZipQe3ERbK3g==&quot; /&gt;&lt;/MetaData&gt;"/>
  </w:docVars>
  <w:rsids>
    <w:rsidRoot w:val="00523408"/>
    <w:rsid w:val="00000186"/>
    <w:rsid w:val="00001702"/>
    <w:rsid w:val="000020A2"/>
    <w:rsid w:val="00002194"/>
    <w:rsid w:val="00003030"/>
    <w:rsid w:val="00004560"/>
    <w:rsid w:val="00004A82"/>
    <w:rsid w:val="00004BB2"/>
    <w:rsid w:val="000067EC"/>
    <w:rsid w:val="0000699D"/>
    <w:rsid w:val="000069FA"/>
    <w:rsid w:val="000111AD"/>
    <w:rsid w:val="00012B5F"/>
    <w:rsid w:val="00013A59"/>
    <w:rsid w:val="00013FEB"/>
    <w:rsid w:val="00015051"/>
    <w:rsid w:val="0001678D"/>
    <w:rsid w:val="0001744E"/>
    <w:rsid w:val="0002199A"/>
    <w:rsid w:val="000229AF"/>
    <w:rsid w:val="000241CA"/>
    <w:rsid w:val="0002430A"/>
    <w:rsid w:val="0002581A"/>
    <w:rsid w:val="00026A0B"/>
    <w:rsid w:val="00026FB5"/>
    <w:rsid w:val="00027C35"/>
    <w:rsid w:val="000306AD"/>
    <w:rsid w:val="00030964"/>
    <w:rsid w:val="00031604"/>
    <w:rsid w:val="00035681"/>
    <w:rsid w:val="00041BC2"/>
    <w:rsid w:val="0004249C"/>
    <w:rsid w:val="0004387E"/>
    <w:rsid w:val="00045AFA"/>
    <w:rsid w:val="00045F8B"/>
    <w:rsid w:val="00051EE3"/>
    <w:rsid w:val="00053D8A"/>
    <w:rsid w:val="000556CA"/>
    <w:rsid w:val="000579A1"/>
    <w:rsid w:val="00060AFC"/>
    <w:rsid w:val="00061F99"/>
    <w:rsid w:val="00064A67"/>
    <w:rsid w:val="0006700E"/>
    <w:rsid w:val="00070F91"/>
    <w:rsid w:val="00071229"/>
    <w:rsid w:val="000727B1"/>
    <w:rsid w:val="00073897"/>
    <w:rsid w:val="00075525"/>
    <w:rsid w:val="0007597B"/>
    <w:rsid w:val="000760A7"/>
    <w:rsid w:val="000807FE"/>
    <w:rsid w:val="00080CE8"/>
    <w:rsid w:val="0008128A"/>
    <w:rsid w:val="00081D3F"/>
    <w:rsid w:val="000833C8"/>
    <w:rsid w:val="00083583"/>
    <w:rsid w:val="00086321"/>
    <w:rsid w:val="00086875"/>
    <w:rsid w:val="00086CE4"/>
    <w:rsid w:val="00087EE5"/>
    <w:rsid w:val="0009496D"/>
    <w:rsid w:val="00095CBA"/>
    <w:rsid w:val="000963E4"/>
    <w:rsid w:val="000A16E0"/>
    <w:rsid w:val="000A18A9"/>
    <w:rsid w:val="000A1F39"/>
    <w:rsid w:val="000A4674"/>
    <w:rsid w:val="000A6A40"/>
    <w:rsid w:val="000A6AC3"/>
    <w:rsid w:val="000A6E6C"/>
    <w:rsid w:val="000B2823"/>
    <w:rsid w:val="000B2F0E"/>
    <w:rsid w:val="000B3A24"/>
    <w:rsid w:val="000B4DC0"/>
    <w:rsid w:val="000B5294"/>
    <w:rsid w:val="000B6766"/>
    <w:rsid w:val="000C1932"/>
    <w:rsid w:val="000C54D0"/>
    <w:rsid w:val="000C584D"/>
    <w:rsid w:val="000C616E"/>
    <w:rsid w:val="000C623A"/>
    <w:rsid w:val="000C75BA"/>
    <w:rsid w:val="000D1FE8"/>
    <w:rsid w:val="000D2045"/>
    <w:rsid w:val="000D38C0"/>
    <w:rsid w:val="000D3D14"/>
    <w:rsid w:val="000D46B2"/>
    <w:rsid w:val="000D60B6"/>
    <w:rsid w:val="000D64BA"/>
    <w:rsid w:val="000E06CF"/>
    <w:rsid w:val="000E1765"/>
    <w:rsid w:val="000E1BDF"/>
    <w:rsid w:val="000E222F"/>
    <w:rsid w:val="000E3280"/>
    <w:rsid w:val="000E3D5E"/>
    <w:rsid w:val="000E4DB9"/>
    <w:rsid w:val="000E64D9"/>
    <w:rsid w:val="000E65A8"/>
    <w:rsid w:val="000E71E9"/>
    <w:rsid w:val="000E7284"/>
    <w:rsid w:val="000F1A68"/>
    <w:rsid w:val="000F2693"/>
    <w:rsid w:val="000F35C2"/>
    <w:rsid w:val="000F5240"/>
    <w:rsid w:val="000F5736"/>
    <w:rsid w:val="000F5DC9"/>
    <w:rsid w:val="000F5E01"/>
    <w:rsid w:val="000F5E02"/>
    <w:rsid w:val="000F6785"/>
    <w:rsid w:val="000F7189"/>
    <w:rsid w:val="00100159"/>
    <w:rsid w:val="00104991"/>
    <w:rsid w:val="00106DA6"/>
    <w:rsid w:val="0010765B"/>
    <w:rsid w:val="00107B4E"/>
    <w:rsid w:val="00111472"/>
    <w:rsid w:val="00111D9D"/>
    <w:rsid w:val="00111DC0"/>
    <w:rsid w:val="00112988"/>
    <w:rsid w:val="00112C8F"/>
    <w:rsid w:val="00113206"/>
    <w:rsid w:val="00113BAB"/>
    <w:rsid w:val="00114A0F"/>
    <w:rsid w:val="00114C99"/>
    <w:rsid w:val="00116BE1"/>
    <w:rsid w:val="00116E77"/>
    <w:rsid w:val="001204D5"/>
    <w:rsid w:val="00127D81"/>
    <w:rsid w:val="00131227"/>
    <w:rsid w:val="00131ADE"/>
    <w:rsid w:val="00134386"/>
    <w:rsid w:val="00134894"/>
    <w:rsid w:val="0013545A"/>
    <w:rsid w:val="00136275"/>
    <w:rsid w:val="00137CE9"/>
    <w:rsid w:val="00142ACB"/>
    <w:rsid w:val="00142BD7"/>
    <w:rsid w:val="00143173"/>
    <w:rsid w:val="00146B4C"/>
    <w:rsid w:val="0014713E"/>
    <w:rsid w:val="001477B0"/>
    <w:rsid w:val="00147859"/>
    <w:rsid w:val="00151BAE"/>
    <w:rsid w:val="00153342"/>
    <w:rsid w:val="001547C4"/>
    <w:rsid w:val="0015485C"/>
    <w:rsid w:val="00154DCD"/>
    <w:rsid w:val="00155603"/>
    <w:rsid w:val="00156010"/>
    <w:rsid w:val="0015668D"/>
    <w:rsid w:val="00157226"/>
    <w:rsid w:val="001573E9"/>
    <w:rsid w:val="00160324"/>
    <w:rsid w:val="00161074"/>
    <w:rsid w:val="00161A75"/>
    <w:rsid w:val="00162729"/>
    <w:rsid w:val="00162DC8"/>
    <w:rsid w:val="00164C45"/>
    <w:rsid w:val="00165A2B"/>
    <w:rsid w:val="00165AEF"/>
    <w:rsid w:val="00165E3D"/>
    <w:rsid w:val="001672E2"/>
    <w:rsid w:val="00170E6E"/>
    <w:rsid w:val="00172D28"/>
    <w:rsid w:val="0017433F"/>
    <w:rsid w:val="00174A4E"/>
    <w:rsid w:val="00174CB3"/>
    <w:rsid w:val="001754A3"/>
    <w:rsid w:val="00180B5B"/>
    <w:rsid w:val="00182CFB"/>
    <w:rsid w:val="0018341D"/>
    <w:rsid w:val="00183A41"/>
    <w:rsid w:val="00183B1B"/>
    <w:rsid w:val="00185665"/>
    <w:rsid w:val="00186D91"/>
    <w:rsid w:val="00187137"/>
    <w:rsid w:val="00190331"/>
    <w:rsid w:val="00194227"/>
    <w:rsid w:val="00196B2D"/>
    <w:rsid w:val="001A0E1A"/>
    <w:rsid w:val="001A22C9"/>
    <w:rsid w:val="001A2F32"/>
    <w:rsid w:val="001A3C86"/>
    <w:rsid w:val="001A619E"/>
    <w:rsid w:val="001A65D9"/>
    <w:rsid w:val="001A7064"/>
    <w:rsid w:val="001A7C08"/>
    <w:rsid w:val="001B00DE"/>
    <w:rsid w:val="001B0632"/>
    <w:rsid w:val="001B30AD"/>
    <w:rsid w:val="001B3B15"/>
    <w:rsid w:val="001B60FB"/>
    <w:rsid w:val="001B63EA"/>
    <w:rsid w:val="001B72F0"/>
    <w:rsid w:val="001C0124"/>
    <w:rsid w:val="001C027D"/>
    <w:rsid w:val="001C0D6D"/>
    <w:rsid w:val="001C10BF"/>
    <w:rsid w:val="001C11AB"/>
    <w:rsid w:val="001C1658"/>
    <w:rsid w:val="001C1E1D"/>
    <w:rsid w:val="001C27F2"/>
    <w:rsid w:val="001C2CA6"/>
    <w:rsid w:val="001C4866"/>
    <w:rsid w:val="001C560B"/>
    <w:rsid w:val="001C5727"/>
    <w:rsid w:val="001C68D0"/>
    <w:rsid w:val="001C6E99"/>
    <w:rsid w:val="001C7229"/>
    <w:rsid w:val="001C72D9"/>
    <w:rsid w:val="001D09A0"/>
    <w:rsid w:val="001D107B"/>
    <w:rsid w:val="001D1361"/>
    <w:rsid w:val="001D595E"/>
    <w:rsid w:val="001D632B"/>
    <w:rsid w:val="001D6717"/>
    <w:rsid w:val="001D675E"/>
    <w:rsid w:val="001D6CBB"/>
    <w:rsid w:val="001E01B1"/>
    <w:rsid w:val="001E0A5B"/>
    <w:rsid w:val="001E17D2"/>
    <w:rsid w:val="001E1876"/>
    <w:rsid w:val="001E41E3"/>
    <w:rsid w:val="001E5903"/>
    <w:rsid w:val="001E65AF"/>
    <w:rsid w:val="001E6910"/>
    <w:rsid w:val="001E7CD8"/>
    <w:rsid w:val="001F07A4"/>
    <w:rsid w:val="001F122A"/>
    <w:rsid w:val="001F2124"/>
    <w:rsid w:val="001F4527"/>
    <w:rsid w:val="001F5625"/>
    <w:rsid w:val="001F5F0A"/>
    <w:rsid w:val="001F769E"/>
    <w:rsid w:val="0020085B"/>
    <w:rsid w:val="002012D0"/>
    <w:rsid w:val="002017C3"/>
    <w:rsid w:val="0020246B"/>
    <w:rsid w:val="00203AA9"/>
    <w:rsid w:val="002046D2"/>
    <w:rsid w:val="002057DC"/>
    <w:rsid w:val="00205AC5"/>
    <w:rsid w:val="002078D5"/>
    <w:rsid w:val="00211D5D"/>
    <w:rsid w:val="00213247"/>
    <w:rsid w:val="00216F14"/>
    <w:rsid w:val="002173B8"/>
    <w:rsid w:val="002175EF"/>
    <w:rsid w:val="00221822"/>
    <w:rsid w:val="0022251D"/>
    <w:rsid w:val="002243D0"/>
    <w:rsid w:val="0022620B"/>
    <w:rsid w:val="0022751E"/>
    <w:rsid w:val="00230934"/>
    <w:rsid w:val="00230BE7"/>
    <w:rsid w:val="00234664"/>
    <w:rsid w:val="002349BE"/>
    <w:rsid w:val="00234A19"/>
    <w:rsid w:val="00234F02"/>
    <w:rsid w:val="002402F5"/>
    <w:rsid w:val="00240A58"/>
    <w:rsid w:val="0024250A"/>
    <w:rsid w:val="00243114"/>
    <w:rsid w:val="002434A5"/>
    <w:rsid w:val="00244401"/>
    <w:rsid w:val="00244691"/>
    <w:rsid w:val="002455CF"/>
    <w:rsid w:val="00246AFE"/>
    <w:rsid w:val="002525F2"/>
    <w:rsid w:val="00256E49"/>
    <w:rsid w:val="00257DAA"/>
    <w:rsid w:val="002615DB"/>
    <w:rsid w:val="00261D7D"/>
    <w:rsid w:val="00262EB1"/>
    <w:rsid w:val="00264504"/>
    <w:rsid w:val="0026515F"/>
    <w:rsid w:val="00265E4E"/>
    <w:rsid w:val="00265F5E"/>
    <w:rsid w:val="00266451"/>
    <w:rsid w:val="00266FB3"/>
    <w:rsid w:val="00267D1B"/>
    <w:rsid w:val="00270BD8"/>
    <w:rsid w:val="002710F5"/>
    <w:rsid w:val="00271282"/>
    <w:rsid w:val="0027242A"/>
    <w:rsid w:val="002742B0"/>
    <w:rsid w:val="00274DC2"/>
    <w:rsid w:val="00275448"/>
    <w:rsid w:val="002761EB"/>
    <w:rsid w:val="00284164"/>
    <w:rsid w:val="00284CB5"/>
    <w:rsid w:val="002862B9"/>
    <w:rsid w:val="002923F1"/>
    <w:rsid w:val="00292931"/>
    <w:rsid w:val="002932F1"/>
    <w:rsid w:val="00297B19"/>
    <w:rsid w:val="002A0DA6"/>
    <w:rsid w:val="002A131E"/>
    <w:rsid w:val="002A1F96"/>
    <w:rsid w:val="002A319B"/>
    <w:rsid w:val="002A4A15"/>
    <w:rsid w:val="002A4C98"/>
    <w:rsid w:val="002A67D5"/>
    <w:rsid w:val="002A6A75"/>
    <w:rsid w:val="002B0058"/>
    <w:rsid w:val="002B2C8F"/>
    <w:rsid w:val="002B4611"/>
    <w:rsid w:val="002B58AF"/>
    <w:rsid w:val="002B60EC"/>
    <w:rsid w:val="002B625D"/>
    <w:rsid w:val="002B687D"/>
    <w:rsid w:val="002B6AAD"/>
    <w:rsid w:val="002C0F48"/>
    <w:rsid w:val="002C1485"/>
    <w:rsid w:val="002C1BD2"/>
    <w:rsid w:val="002C41ED"/>
    <w:rsid w:val="002C4A6C"/>
    <w:rsid w:val="002C6839"/>
    <w:rsid w:val="002C7737"/>
    <w:rsid w:val="002C7B8B"/>
    <w:rsid w:val="002D085D"/>
    <w:rsid w:val="002D242D"/>
    <w:rsid w:val="002D3927"/>
    <w:rsid w:val="002D4A86"/>
    <w:rsid w:val="002D79F0"/>
    <w:rsid w:val="002D7F0B"/>
    <w:rsid w:val="002E104E"/>
    <w:rsid w:val="002E10C0"/>
    <w:rsid w:val="002E3490"/>
    <w:rsid w:val="002E5231"/>
    <w:rsid w:val="002E5603"/>
    <w:rsid w:val="002F17E3"/>
    <w:rsid w:val="002F2E61"/>
    <w:rsid w:val="002F481B"/>
    <w:rsid w:val="002F5E93"/>
    <w:rsid w:val="00300EF5"/>
    <w:rsid w:val="003030CA"/>
    <w:rsid w:val="00303AA7"/>
    <w:rsid w:val="0030422C"/>
    <w:rsid w:val="00307A55"/>
    <w:rsid w:val="00310B85"/>
    <w:rsid w:val="0031459D"/>
    <w:rsid w:val="00316435"/>
    <w:rsid w:val="00320911"/>
    <w:rsid w:val="003215DF"/>
    <w:rsid w:val="00322487"/>
    <w:rsid w:val="00323439"/>
    <w:rsid w:val="0032413C"/>
    <w:rsid w:val="003257A8"/>
    <w:rsid w:val="00326829"/>
    <w:rsid w:val="0032736C"/>
    <w:rsid w:val="0033169E"/>
    <w:rsid w:val="003338DB"/>
    <w:rsid w:val="00334EE6"/>
    <w:rsid w:val="003350D8"/>
    <w:rsid w:val="00340793"/>
    <w:rsid w:val="0034364A"/>
    <w:rsid w:val="00343725"/>
    <w:rsid w:val="00345224"/>
    <w:rsid w:val="00346364"/>
    <w:rsid w:val="00346DE9"/>
    <w:rsid w:val="00347EA6"/>
    <w:rsid w:val="00350347"/>
    <w:rsid w:val="00350B8B"/>
    <w:rsid w:val="00353D18"/>
    <w:rsid w:val="00356754"/>
    <w:rsid w:val="003575DB"/>
    <w:rsid w:val="00357B6F"/>
    <w:rsid w:val="003600F0"/>
    <w:rsid w:val="00360687"/>
    <w:rsid w:val="0036168A"/>
    <w:rsid w:val="00361F1E"/>
    <w:rsid w:val="00366589"/>
    <w:rsid w:val="003665FD"/>
    <w:rsid w:val="0036686E"/>
    <w:rsid w:val="0037147F"/>
    <w:rsid w:val="00371B78"/>
    <w:rsid w:val="003728E6"/>
    <w:rsid w:val="003734F0"/>
    <w:rsid w:val="0037682D"/>
    <w:rsid w:val="00381723"/>
    <w:rsid w:val="00381E09"/>
    <w:rsid w:val="00381E37"/>
    <w:rsid w:val="00382915"/>
    <w:rsid w:val="003838B1"/>
    <w:rsid w:val="00384058"/>
    <w:rsid w:val="00384433"/>
    <w:rsid w:val="0038500E"/>
    <w:rsid w:val="003878D4"/>
    <w:rsid w:val="003907D0"/>
    <w:rsid w:val="00391735"/>
    <w:rsid w:val="00391D9A"/>
    <w:rsid w:val="00391FAF"/>
    <w:rsid w:val="003934F0"/>
    <w:rsid w:val="003935D7"/>
    <w:rsid w:val="00393B7E"/>
    <w:rsid w:val="003952C9"/>
    <w:rsid w:val="003963D3"/>
    <w:rsid w:val="003A0BB2"/>
    <w:rsid w:val="003A0DE7"/>
    <w:rsid w:val="003A12E6"/>
    <w:rsid w:val="003A1FC2"/>
    <w:rsid w:val="003A293F"/>
    <w:rsid w:val="003A54ED"/>
    <w:rsid w:val="003A56CF"/>
    <w:rsid w:val="003A5C57"/>
    <w:rsid w:val="003A7A59"/>
    <w:rsid w:val="003B2EF2"/>
    <w:rsid w:val="003B61BB"/>
    <w:rsid w:val="003B6B68"/>
    <w:rsid w:val="003C4216"/>
    <w:rsid w:val="003C67CE"/>
    <w:rsid w:val="003C7596"/>
    <w:rsid w:val="003D1543"/>
    <w:rsid w:val="003D18F0"/>
    <w:rsid w:val="003D20A7"/>
    <w:rsid w:val="003D35E0"/>
    <w:rsid w:val="003D403A"/>
    <w:rsid w:val="003D6C6F"/>
    <w:rsid w:val="003D75F2"/>
    <w:rsid w:val="003E1796"/>
    <w:rsid w:val="003E280A"/>
    <w:rsid w:val="003E4364"/>
    <w:rsid w:val="003E472C"/>
    <w:rsid w:val="003E6963"/>
    <w:rsid w:val="003E7895"/>
    <w:rsid w:val="003E7F8E"/>
    <w:rsid w:val="003F06A4"/>
    <w:rsid w:val="003F1D83"/>
    <w:rsid w:val="003F1E3A"/>
    <w:rsid w:val="003F216E"/>
    <w:rsid w:val="003F34D0"/>
    <w:rsid w:val="003F3ADB"/>
    <w:rsid w:val="003F4317"/>
    <w:rsid w:val="003F4D4A"/>
    <w:rsid w:val="003F5DDD"/>
    <w:rsid w:val="003F7158"/>
    <w:rsid w:val="00400FA1"/>
    <w:rsid w:val="004011FA"/>
    <w:rsid w:val="00402BFF"/>
    <w:rsid w:val="00404A61"/>
    <w:rsid w:val="00404F90"/>
    <w:rsid w:val="00407A26"/>
    <w:rsid w:val="00410908"/>
    <w:rsid w:val="00411895"/>
    <w:rsid w:val="00413C57"/>
    <w:rsid w:val="0041493C"/>
    <w:rsid w:val="004151E8"/>
    <w:rsid w:val="00415419"/>
    <w:rsid w:val="004173D8"/>
    <w:rsid w:val="0041780C"/>
    <w:rsid w:val="00417DD1"/>
    <w:rsid w:val="004204C7"/>
    <w:rsid w:val="00421815"/>
    <w:rsid w:val="00422B9C"/>
    <w:rsid w:val="00424BE4"/>
    <w:rsid w:val="00425FF7"/>
    <w:rsid w:val="00426399"/>
    <w:rsid w:val="00427AB1"/>
    <w:rsid w:val="00427C5F"/>
    <w:rsid w:val="004300CF"/>
    <w:rsid w:val="004306B2"/>
    <w:rsid w:val="0043092A"/>
    <w:rsid w:val="004328CA"/>
    <w:rsid w:val="00433097"/>
    <w:rsid w:val="004337AF"/>
    <w:rsid w:val="00433CEC"/>
    <w:rsid w:val="004345BA"/>
    <w:rsid w:val="00434800"/>
    <w:rsid w:val="00434AA8"/>
    <w:rsid w:val="004352CB"/>
    <w:rsid w:val="0043794F"/>
    <w:rsid w:val="00442363"/>
    <w:rsid w:val="00447E15"/>
    <w:rsid w:val="00450810"/>
    <w:rsid w:val="00450EF2"/>
    <w:rsid w:val="0045278E"/>
    <w:rsid w:val="00453706"/>
    <w:rsid w:val="004538D3"/>
    <w:rsid w:val="004539DB"/>
    <w:rsid w:val="00455197"/>
    <w:rsid w:val="0045655F"/>
    <w:rsid w:val="004579A8"/>
    <w:rsid w:val="00461B42"/>
    <w:rsid w:val="00463384"/>
    <w:rsid w:val="00463409"/>
    <w:rsid w:val="00463B7D"/>
    <w:rsid w:val="00465174"/>
    <w:rsid w:val="004655CA"/>
    <w:rsid w:val="004714F4"/>
    <w:rsid w:val="004716E5"/>
    <w:rsid w:val="0047210B"/>
    <w:rsid w:val="0047281E"/>
    <w:rsid w:val="00473A22"/>
    <w:rsid w:val="00473F51"/>
    <w:rsid w:val="00475078"/>
    <w:rsid w:val="00475438"/>
    <w:rsid w:val="004773B2"/>
    <w:rsid w:val="0047797A"/>
    <w:rsid w:val="00481150"/>
    <w:rsid w:val="00481262"/>
    <w:rsid w:val="004814C4"/>
    <w:rsid w:val="00482E62"/>
    <w:rsid w:val="00483A05"/>
    <w:rsid w:val="00483AF7"/>
    <w:rsid w:val="00483F94"/>
    <w:rsid w:val="00486EE3"/>
    <w:rsid w:val="0049239F"/>
    <w:rsid w:val="004923F3"/>
    <w:rsid w:val="00495120"/>
    <w:rsid w:val="004956E3"/>
    <w:rsid w:val="004A0232"/>
    <w:rsid w:val="004A195E"/>
    <w:rsid w:val="004A3DD8"/>
    <w:rsid w:val="004A450C"/>
    <w:rsid w:val="004A7C3D"/>
    <w:rsid w:val="004B0453"/>
    <w:rsid w:val="004B1B9B"/>
    <w:rsid w:val="004B2D7E"/>
    <w:rsid w:val="004B4BCC"/>
    <w:rsid w:val="004B6386"/>
    <w:rsid w:val="004B655F"/>
    <w:rsid w:val="004C0651"/>
    <w:rsid w:val="004C0E88"/>
    <w:rsid w:val="004D069C"/>
    <w:rsid w:val="004D195F"/>
    <w:rsid w:val="004D1E9A"/>
    <w:rsid w:val="004D27A9"/>
    <w:rsid w:val="004D2AAB"/>
    <w:rsid w:val="004D2CF1"/>
    <w:rsid w:val="004D375F"/>
    <w:rsid w:val="004D4007"/>
    <w:rsid w:val="004D4963"/>
    <w:rsid w:val="004D6F4A"/>
    <w:rsid w:val="004D79A1"/>
    <w:rsid w:val="004E112A"/>
    <w:rsid w:val="004E2158"/>
    <w:rsid w:val="004E3225"/>
    <w:rsid w:val="004E46D9"/>
    <w:rsid w:val="004E4DB7"/>
    <w:rsid w:val="004E610D"/>
    <w:rsid w:val="004E73B5"/>
    <w:rsid w:val="004F0B89"/>
    <w:rsid w:val="004F2181"/>
    <w:rsid w:val="004F4698"/>
    <w:rsid w:val="0050011C"/>
    <w:rsid w:val="00501D2C"/>
    <w:rsid w:val="005027E9"/>
    <w:rsid w:val="00503580"/>
    <w:rsid w:val="00505472"/>
    <w:rsid w:val="005058FC"/>
    <w:rsid w:val="00510523"/>
    <w:rsid w:val="00511A57"/>
    <w:rsid w:val="00512078"/>
    <w:rsid w:val="00514577"/>
    <w:rsid w:val="005204E7"/>
    <w:rsid w:val="00520826"/>
    <w:rsid w:val="00520E7B"/>
    <w:rsid w:val="00521A97"/>
    <w:rsid w:val="005230E8"/>
    <w:rsid w:val="00523408"/>
    <w:rsid w:val="00523624"/>
    <w:rsid w:val="005245A7"/>
    <w:rsid w:val="00524715"/>
    <w:rsid w:val="00525F1B"/>
    <w:rsid w:val="00526ED0"/>
    <w:rsid w:val="005275E2"/>
    <w:rsid w:val="0053077B"/>
    <w:rsid w:val="00532333"/>
    <w:rsid w:val="005323EA"/>
    <w:rsid w:val="00532E13"/>
    <w:rsid w:val="0053337F"/>
    <w:rsid w:val="0053481F"/>
    <w:rsid w:val="00535D73"/>
    <w:rsid w:val="00542BD9"/>
    <w:rsid w:val="005438BD"/>
    <w:rsid w:val="00544935"/>
    <w:rsid w:val="00544E1B"/>
    <w:rsid w:val="00546B96"/>
    <w:rsid w:val="00547229"/>
    <w:rsid w:val="005472FC"/>
    <w:rsid w:val="00550C58"/>
    <w:rsid w:val="0055132A"/>
    <w:rsid w:val="005538F2"/>
    <w:rsid w:val="005553BF"/>
    <w:rsid w:val="00556654"/>
    <w:rsid w:val="00557F7D"/>
    <w:rsid w:val="0056396A"/>
    <w:rsid w:val="005641F7"/>
    <w:rsid w:val="00567133"/>
    <w:rsid w:val="00567609"/>
    <w:rsid w:val="00570533"/>
    <w:rsid w:val="005708CB"/>
    <w:rsid w:val="00571CA8"/>
    <w:rsid w:val="00572B31"/>
    <w:rsid w:val="005756B0"/>
    <w:rsid w:val="00575874"/>
    <w:rsid w:val="0057741A"/>
    <w:rsid w:val="005808C3"/>
    <w:rsid w:val="00581A12"/>
    <w:rsid w:val="00583507"/>
    <w:rsid w:val="00583833"/>
    <w:rsid w:val="00584A14"/>
    <w:rsid w:val="00585BFF"/>
    <w:rsid w:val="00586E50"/>
    <w:rsid w:val="00587E17"/>
    <w:rsid w:val="00587F52"/>
    <w:rsid w:val="00593F29"/>
    <w:rsid w:val="005951B4"/>
    <w:rsid w:val="00595B99"/>
    <w:rsid w:val="005969A4"/>
    <w:rsid w:val="00597D8E"/>
    <w:rsid w:val="005A0367"/>
    <w:rsid w:val="005A09D8"/>
    <w:rsid w:val="005A3517"/>
    <w:rsid w:val="005A39CE"/>
    <w:rsid w:val="005A52B9"/>
    <w:rsid w:val="005A5426"/>
    <w:rsid w:val="005A5937"/>
    <w:rsid w:val="005A7787"/>
    <w:rsid w:val="005B0532"/>
    <w:rsid w:val="005B1080"/>
    <w:rsid w:val="005B2836"/>
    <w:rsid w:val="005B363C"/>
    <w:rsid w:val="005B4065"/>
    <w:rsid w:val="005B6E59"/>
    <w:rsid w:val="005B704C"/>
    <w:rsid w:val="005B7D55"/>
    <w:rsid w:val="005B7F66"/>
    <w:rsid w:val="005C0568"/>
    <w:rsid w:val="005C3027"/>
    <w:rsid w:val="005C4AF7"/>
    <w:rsid w:val="005C5803"/>
    <w:rsid w:val="005C6B21"/>
    <w:rsid w:val="005D1B06"/>
    <w:rsid w:val="005D2CA1"/>
    <w:rsid w:val="005D2EEE"/>
    <w:rsid w:val="005D44B4"/>
    <w:rsid w:val="005D48F0"/>
    <w:rsid w:val="005D6247"/>
    <w:rsid w:val="005D722C"/>
    <w:rsid w:val="005D7476"/>
    <w:rsid w:val="005D7598"/>
    <w:rsid w:val="005E1AE8"/>
    <w:rsid w:val="005E21A8"/>
    <w:rsid w:val="005E438C"/>
    <w:rsid w:val="005E4A02"/>
    <w:rsid w:val="005E4F7E"/>
    <w:rsid w:val="005E55E8"/>
    <w:rsid w:val="005E5CA1"/>
    <w:rsid w:val="005E5D33"/>
    <w:rsid w:val="005E67D9"/>
    <w:rsid w:val="005F0CA0"/>
    <w:rsid w:val="005F1CF5"/>
    <w:rsid w:val="005F2229"/>
    <w:rsid w:val="005F2B73"/>
    <w:rsid w:val="005F4054"/>
    <w:rsid w:val="005F4898"/>
    <w:rsid w:val="005F638A"/>
    <w:rsid w:val="006022AF"/>
    <w:rsid w:val="00602736"/>
    <w:rsid w:val="00602E32"/>
    <w:rsid w:val="006031E8"/>
    <w:rsid w:val="006044E1"/>
    <w:rsid w:val="0060486C"/>
    <w:rsid w:val="0060612E"/>
    <w:rsid w:val="006071D5"/>
    <w:rsid w:val="00607634"/>
    <w:rsid w:val="00607879"/>
    <w:rsid w:val="00607ED8"/>
    <w:rsid w:val="0061074E"/>
    <w:rsid w:val="00613778"/>
    <w:rsid w:val="00615E5F"/>
    <w:rsid w:val="00616711"/>
    <w:rsid w:val="00617F82"/>
    <w:rsid w:val="00620AC9"/>
    <w:rsid w:val="00623218"/>
    <w:rsid w:val="00623CBA"/>
    <w:rsid w:val="00623E7C"/>
    <w:rsid w:val="00625CB5"/>
    <w:rsid w:val="00626302"/>
    <w:rsid w:val="00626F5B"/>
    <w:rsid w:val="006321F1"/>
    <w:rsid w:val="006332E6"/>
    <w:rsid w:val="00633DEE"/>
    <w:rsid w:val="00633F1B"/>
    <w:rsid w:val="00636847"/>
    <w:rsid w:val="00636895"/>
    <w:rsid w:val="00636E1D"/>
    <w:rsid w:val="00636EDA"/>
    <w:rsid w:val="006373E4"/>
    <w:rsid w:val="00637A09"/>
    <w:rsid w:val="006413DC"/>
    <w:rsid w:val="00642AFE"/>
    <w:rsid w:val="00643C8B"/>
    <w:rsid w:val="00643DC2"/>
    <w:rsid w:val="006441B7"/>
    <w:rsid w:val="006459C6"/>
    <w:rsid w:val="00646644"/>
    <w:rsid w:val="0064693F"/>
    <w:rsid w:val="0064769D"/>
    <w:rsid w:val="00647A9D"/>
    <w:rsid w:val="006505AF"/>
    <w:rsid w:val="00652368"/>
    <w:rsid w:val="006525C4"/>
    <w:rsid w:val="00653A5B"/>
    <w:rsid w:val="00655EE6"/>
    <w:rsid w:val="006561EF"/>
    <w:rsid w:val="00657074"/>
    <w:rsid w:val="00657593"/>
    <w:rsid w:val="00660716"/>
    <w:rsid w:val="00661568"/>
    <w:rsid w:val="006616C5"/>
    <w:rsid w:val="00662487"/>
    <w:rsid w:val="00665D4B"/>
    <w:rsid w:val="00670EF1"/>
    <w:rsid w:val="00673729"/>
    <w:rsid w:val="006749C6"/>
    <w:rsid w:val="006756F0"/>
    <w:rsid w:val="00675A53"/>
    <w:rsid w:val="0067708D"/>
    <w:rsid w:val="00681347"/>
    <w:rsid w:val="0068250C"/>
    <w:rsid w:val="00683073"/>
    <w:rsid w:val="00683837"/>
    <w:rsid w:val="006850BA"/>
    <w:rsid w:val="00690651"/>
    <w:rsid w:val="00690852"/>
    <w:rsid w:val="0069289F"/>
    <w:rsid w:val="00693471"/>
    <w:rsid w:val="00693610"/>
    <w:rsid w:val="00693FB8"/>
    <w:rsid w:val="00694171"/>
    <w:rsid w:val="00696343"/>
    <w:rsid w:val="006974D9"/>
    <w:rsid w:val="006A08E2"/>
    <w:rsid w:val="006A2582"/>
    <w:rsid w:val="006A41B5"/>
    <w:rsid w:val="006A6170"/>
    <w:rsid w:val="006A6393"/>
    <w:rsid w:val="006A737B"/>
    <w:rsid w:val="006B045C"/>
    <w:rsid w:val="006B061A"/>
    <w:rsid w:val="006B0632"/>
    <w:rsid w:val="006B0F44"/>
    <w:rsid w:val="006B1D66"/>
    <w:rsid w:val="006B259A"/>
    <w:rsid w:val="006B5426"/>
    <w:rsid w:val="006B683D"/>
    <w:rsid w:val="006C0F36"/>
    <w:rsid w:val="006C29B9"/>
    <w:rsid w:val="006C3264"/>
    <w:rsid w:val="006C48E8"/>
    <w:rsid w:val="006C4C31"/>
    <w:rsid w:val="006D0D7B"/>
    <w:rsid w:val="006D1456"/>
    <w:rsid w:val="006D3AAF"/>
    <w:rsid w:val="006D5953"/>
    <w:rsid w:val="006D6059"/>
    <w:rsid w:val="006D7458"/>
    <w:rsid w:val="006D7E17"/>
    <w:rsid w:val="006E14A9"/>
    <w:rsid w:val="006E2436"/>
    <w:rsid w:val="006E5AFD"/>
    <w:rsid w:val="006E7A99"/>
    <w:rsid w:val="006F0AB8"/>
    <w:rsid w:val="006F1355"/>
    <w:rsid w:val="007001F5"/>
    <w:rsid w:val="0071033E"/>
    <w:rsid w:val="007104A5"/>
    <w:rsid w:val="007123D6"/>
    <w:rsid w:val="007147DE"/>
    <w:rsid w:val="00715113"/>
    <w:rsid w:val="00715867"/>
    <w:rsid w:val="00715AFB"/>
    <w:rsid w:val="007160E3"/>
    <w:rsid w:val="00717537"/>
    <w:rsid w:val="00722FB5"/>
    <w:rsid w:val="00724750"/>
    <w:rsid w:val="0072480C"/>
    <w:rsid w:val="00725FA6"/>
    <w:rsid w:val="00726FBE"/>
    <w:rsid w:val="007272F2"/>
    <w:rsid w:val="0073067B"/>
    <w:rsid w:val="00732C84"/>
    <w:rsid w:val="007355E9"/>
    <w:rsid w:val="00736AD8"/>
    <w:rsid w:val="00736DA7"/>
    <w:rsid w:val="0074012B"/>
    <w:rsid w:val="007401D7"/>
    <w:rsid w:val="0074434C"/>
    <w:rsid w:val="00744488"/>
    <w:rsid w:val="00750998"/>
    <w:rsid w:val="00752779"/>
    <w:rsid w:val="00753A29"/>
    <w:rsid w:val="00761FA6"/>
    <w:rsid w:val="007625C4"/>
    <w:rsid w:val="00766DB2"/>
    <w:rsid w:val="007721EA"/>
    <w:rsid w:val="0077356A"/>
    <w:rsid w:val="007744A4"/>
    <w:rsid w:val="0077524E"/>
    <w:rsid w:val="007764D4"/>
    <w:rsid w:val="007772CA"/>
    <w:rsid w:val="0078148F"/>
    <w:rsid w:val="00784377"/>
    <w:rsid w:val="00784BD5"/>
    <w:rsid w:val="00785676"/>
    <w:rsid w:val="007904CC"/>
    <w:rsid w:val="00790C62"/>
    <w:rsid w:val="00790FBD"/>
    <w:rsid w:val="00791707"/>
    <w:rsid w:val="007918D5"/>
    <w:rsid w:val="00795057"/>
    <w:rsid w:val="00796212"/>
    <w:rsid w:val="007962B4"/>
    <w:rsid w:val="00796D39"/>
    <w:rsid w:val="00796F4B"/>
    <w:rsid w:val="00797999"/>
    <w:rsid w:val="007A076E"/>
    <w:rsid w:val="007A0DD5"/>
    <w:rsid w:val="007A22FF"/>
    <w:rsid w:val="007A3130"/>
    <w:rsid w:val="007A37C4"/>
    <w:rsid w:val="007A4896"/>
    <w:rsid w:val="007A4CA4"/>
    <w:rsid w:val="007A4E0B"/>
    <w:rsid w:val="007A5154"/>
    <w:rsid w:val="007B001F"/>
    <w:rsid w:val="007B1880"/>
    <w:rsid w:val="007B1C24"/>
    <w:rsid w:val="007B289F"/>
    <w:rsid w:val="007B2B14"/>
    <w:rsid w:val="007B2C34"/>
    <w:rsid w:val="007B36C3"/>
    <w:rsid w:val="007B391A"/>
    <w:rsid w:val="007B435B"/>
    <w:rsid w:val="007B56B1"/>
    <w:rsid w:val="007B59AF"/>
    <w:rsid w:val="007B6CEE"/>
    <w:rsid w:val="007C3F95"/>
    <w:rsid w:val="007C51CD"/>
    <w:rsid w:val="007C5CDE"/>
    <w:rsid w:val="007D07A4"/>
    <w:rsid w:val="007D0B7E"/>
    <w:rsid w:val="007D1507"/>
    <w:rsid w:val="007D3361"/>
    <w:rsid w:val="007D4DC5"/>
    <w:rsid w:val="007D59C6"/>
    <w:rsid w:val="007D76B4"/>
    <w:rsid w:val="007E0C59"/>
    <w:rsid w:val="007E166F"/>
    <w:rsid w:val="007E2CB7"/>
    <w:rsid w:val="007E4794"/>
    <w:rsid w:val="007F0915"/>
    <w:rsid w:val="007F15EF"/>
    <w:rsid w:val="007F256F"/>
    <w:rsid w:val="007F29C9"/>
    <w:rsid w:val="007F2E29"/>
    <w:rsid w:val="007F4FC5"/>
    <w:rsid w:val="007F6552"/>
    <w:rsid w:val="008000FC"/>
    <w:rsid w:val="00800EC8"/>
    <w:rsid w:val="00802EEE"/>
    <w:rsid w:val="00804B6E"/>
    <w:rsid w:val="008052AC"/>
    <w:rsid w:val="00806043"/>
    <w:rsid w:val="008075F4"/>
    <w:rsid w:val="008113A2"/>
    <w:rsid w:val="00811C34"/>
    <w:rsid w:val="00812B78"/>
    <w:rsid w:val="008130D9"/>
    <w:rsid w:val="00813B99"/>
    <w:rsid w:val="00815C99"/>
    <w:rsid w:val="00815FEE"/>
    <w:rsid w:val="0081766B"/>
    <w:rsid w:val="0082034B"/>
    <w:rsid w:val="00820898"/>
    <w:rsid w:val="0082128C"/>
    <w:rsid w:val="008225EC"/>
    <w:rsid w:val="00822BE2"/>
    <w:rsid w:val="008242C7"/>
    <w:rsid w:val="00825E61"/>
    <w:rsid w:val="008262CA"/>
    <w:rsid w:val="008278A6"/>
    <w:rsid w:val="0083254F"/>
    <w:rsid w:val="00833647"/>
    <w:rsid w:val="0083435D"/>
    <w:rsid w:val="00834958"/>
    <w:rsid w:val="008353F8"/>
    <w:rsid w:val="00835A48"/>
    <w:rsid w:val="00836BDC"/>
    <w:rsid w:val="00842171"/>
    <w:rsid w:val="0084317D"/>
    <w:rsid w:val="00844E29"/>
    <w:rsid w:val="00844EA7"/>
    <w:rsid w:val="00845270"/>
    <w:rsid w:val="0084582D"/>
    <w:rsid w:val="00846BFB"/>
    <w:rsid w:val="008470FA"/>
    <w:rsid w:val="008479E7"/>
    <w:rsid w:val="00850DC1"/>
    <w:rsid w:val="008541F8"/>
    <w:rsid w:val="00854320"/>
    <w:rsid w:val="00855247"/>
    <w:rsid w:val="00855B2C"/>
    <w:rsid w:val="00855E19"/>
    <w:rsid w:val="00856666"/>
    <w:rsid w:val="00856785"/>
    <w:rsid w:val="008572C9"/>
    <w:rsid w:val="0086067A"/>
    <w:rsid w:val="0086288A"/>
    <w:rsid w:val="008635C1"/>
    <w:rsid w:val="00864EA1"/>
    <w:rsid w:val="00866895"/>
    <w:rsid w:val="008673F4"/>
    <w:rsid w:val="0087162E"/>
    <w:rsid w:val="00875297"/>
    <w:rsid w:val="008767C2"/>
    <w:rsid w:val="00876EB0"/>
    <w:rsid w:val="00880176"/>
    <w:rsid w:val="00880457"/>
    <w:rsid w:val="008811DC"/>
    <w:rsid w:val="00882D72"/>
    <w:rsid w:val="008831E1"/>
    <w:rsid w:val="00883B6F"/>
    <w:rsid w:val="008849AB"/>
    <w:rsid w:val="008867D2"/>
    <w:rsid w:val="0089051F"/>
    <w:rsid w:val="00891C09"/>
    <w:rsid w:val="0089239A"/>
    <w:rsid w:val="00893CBB"/>
    <w:rsid w:val="008962C4"/>
    <w:rsid w:val="00897A93"/>
    <w:rsid w:val="008A0D00"/>
    <w:rsid w:val="008A2765"/>
    <w:rsid w:val="008A2F80"/>
    <w:rsid w:val="008A420C"/>
    <w:rsid w:val="008A571B"/>
    <w:rsid w:val="008A5A3D"/>
    <w:rsid w:val="008B158C"/>
    <w:rsid w:val="008B223C"/>
    <w:rsid w:val="008B48CE"/>
    <w:rsid w:val="008B4D41"/>
    <w:rsid w:val="008B4E6C"/>
    <w:rsid w:val="008B72A4"/>
    <w:rsid w:val="008C136D"/>
    <w:rsid w:val="008C1FBF"/>
    <w:rsid w:val="008C4073"/>
    <w:rsid w:val="008C4DC4"/>
    <w:rsid w:val="008C5078"/>
    <w:rsid w:val="008C5770"/>
    <w:rsid w:val="008C6AC1"/>
    <w:rsid w:val="008D0190"/>
    <w:rsid w:val="008D0EED"/>
    <w:rsid w:val="008D1245"/>
    <w:rsid w:val="008D244F"/>
    <w:rsid w:val="008D25AC"/>
    <w:rsid w:val="008D3D84"/>
    <w:rsid w:val="008D4784"/>
    <w:rsid w:val="008D69C6"/>
    <w:rsid w:val="008E0328"/>
    <w:rsid w:val="008E0716"/>
    <w:rsid w:val="008E206B"/>
    <w:rsid w:val="008E2912"/>
    <w:rsid w:val="008E38A1"/>
    <w:rsid w:val="008E3E65"/>
    <w:rsid w:val="008E52C1"/>
    <w:rsid w:val="008E5319"/>
    <w:rsid w:val="008E6538"/>
    <w:rsid w:val="008E68E6"/>
    <w:rsid w:val="008F2408"/>
    <w:rsid w:val="008F3625"/>
    <w:rsid w:val="008F4F8C"/>
    <w:rsid w:val="008F7176"/>
    <w:rsid w:val="008F7E35"/>
    <w:rsid w:val="00901A27"/>
    <w:rsid w:val="00901B7E"/>
    <w:rsid w:val="00902069"/>
    <w:rsid w:val="00902F33"/>
    <w:rsid w:val="0090495A"/>
    <w:rsid w:val="00904CD2"/>
    <w:rsid w:val="0090635C"/>
    <w:rsid w:val="00906AE1"/>
    <w:rsid w:val="00910C80"/>
    <w:rsid w:val="00911383"/>
    <w:rsid w:val="00911D6B"/>
    <w:rsid w:val="00912977"/>
    <w:rsid w:val="00913833"/>
    <w:rsid w:val="00916937"/>
    <w:rsid w:val="00916B10"/>
    <w:rsid w:val="00916F93"/>
    <w:rsid w:val="0091744E"/>
    <w:rsid w:val="009178BB"/>
    <w:rsid w:val="009210F4"/>
    <w:rsid w:val="00921B6D"/>
    <w:rsid w:val="00923F8D"/>
    <w:rsid w:val="0092407C"/>
    <w:rsid w:val="00924BB2"/>
    <w:rsid w:val="00927683"/>
    <w:rsid w:val="00927BD3"/>
    <w:rsid w:val="009309F3"/>
    <w:rsid w:val="00930CB4"/>
    <w:rsid w:val="00930EBC"/>
    <w:rsid w:val="00931C49"/>
    <w:rsid w:val="00932914"/>
    <w:rsid w:val="00932C76"/>
    <w:rsid w:val="00933909"/>
    <w:rsid w:val="00935640"/>
    <w:rsid w:val="00937494"/>
    <w:rsid w:val="00942F07"/>
    <w:rsid w:val="009434DF"/>
    <w:rsid w:val="009450D2"/>
    <w:rsid w:val="00946359"/>
    <w:rsid w:val="00947416"/>
    <w:rsid w:val="0094767A"/>
    <w:rsid w:val="00950781"/>
    <w:rsid w:val="00950F99"/>
    <w:rsid w:val="00951406"/>
    <w:rsid w:val="009518EA"/>
    <w:rsid w:val="00951ED8"/>
    <w:rsid w:val="009524DA"/>
    <w:rsid w:val="00952C1C"/>
    <w:rsid w:val="0095418D"/>
    <w:rsid w:val="009554BE"/>
    <w:rsid w:val="00956547"/>
    <w:rsid w:val="00957CA0"/>
    <w:rsid w:val="00960564"/>
    <w:rsid w:val="00960C39"/>
    <w:rsid w:val="00960F36"/>
    <w:rsid w:val="0096182B"/>
    <w:rsid w:val="00961B1E"/>
    <w:rsid w:val="009630A5"/>
    <w:rsid w:val="0096322C"/>
    <w:rsid w:val="00963A3E"/>
    <w:rsid w:val="009640BF"/>
    <w:rsid w:val="00964205"/>
    <w:rsid w:val="009674BE"/>
    <w:rsid w:val="009702FE"/>
    <w:rsid w:val="00970B53"/>
    <w:rsid w:val="0097163F"/>
    <w:rsid w:val="00971DAB"/>
    <w:rsid w:val="00973687"/>
    <w:rsid w:val="00974707"/>
    <w:rsid w:val="00975D99"/>
    <w:rsid w:val="009760D3"/>
    <w:rsid w:val="00976A82"/>
    <w:rsid w:val="00976C9F"/>
    <w:rsid w:val="00976E49"/>
    <w:rsid w:val="0098272E"/>
    <w:rsid w:val="009852C0"/>
    <w:rsid w:val="00987F98"/>
    <w:rsid w:val="009909ED"/>
    <w:rsid w:val="00990EAB"/>
    <w:rsid w:val="00991950"/>
    <w:rsid w:val="00992619"/>
    <w:rsid w:val="00992E10"/>
    <w:rsid w:val="00992F57"/>
    <w:rsid w:val="00993575"/>
    <w:rsid w:val="00994F5C"/>
    <w:rsid w:val="0099707D"/>
    <w:rsid w:val="009A03FB"/>
    <w:rsid w:val="009A1387"/>
    <w:rsid w:val="009A18E9"/>
    <w:rsid w:val="009A276D"/>
    <w:rsid w:val="009A3BF6"/>
    <w:rsid w:val="009A4082"/>
    <w:rsid w:val="009A493A"/>
    <w:rsid w:val="009A6E62"/>
    <w:rsid w:val="009A769B"/>
    <w:rsid w:val="009B1CC5"/>
    <w:rsid w:val="009B2996"/>
    <w:rsid w:val="009B37B3"/>
    <w:rsid w:val="009B5003"/>
    <w:rsid w:val="009B649D"/>
    <w:rsid w:val="009C17D9"/>
    <w:rsid w:val="009C42E4"/>
    <w:rsid w:val="009C4E41"/>
    <w:rsid w:val="009C6CDA"/>
    <w:rsid w:val="009C6EDF"/>
    <w:rsid w:val="009C73FF"/>
    <w:rsid w:val="009C756A"/>
    <w:rsid w:val="009C7DA8"/>
    <w:rsid w:val="009D1A97"/>
    <w:rsid w:val="009D1DE7"/>
    <w:rsid w:val="009D23CA"/>
    <w:rsid w:val="009D30D2"/>
    <w:rsid w:val="009D34CA"/>
    <w:rsid w:val="009D35B9"/>
    <w:rsid w:val="009D4C01"/>
    <w:rsid w:val="009D76D1"/>
    <w:rsid w:val="009E18A1"/>
    <w:rsid w:val="009E23A7"/>
    <w:rsid w:val="009E4685"/>
    <w:rsid w:val="009E6497"/>
    <w:rsid w:val="009E7B99"/>
    <w:rsid w:val="009F0010"/>
    <w:rsid w:val="009F2D2A"/>
    <w:rsid w:val="009F3A87"/>
    <w:rsid w:val="009F41E2"/>
    <w:rsid w:val="009F652B"/>
    <w:rsid w:val="009F6C41"/>
    <w:rsid w:val="009F6EC1"/>
    <w:rsid w:val="009F75E4"/>
    <w:rsid w:val="009F7954"/>
    <w:rsid w:val="00A022F5"/>
    <w:rsid w:val="00A029F5"/>
    <w:rsid w:val="00A034DC"/>
    <w:rsid w:val="00A03BE1"/>
    <w:rsid w:val="00A04149"/>
    <w:rsid w:val="00A0439D"/>
    <w:rsid w:val="00A048F1"/>
    <w:rsid w:val="00A053DD"/>
    <w:rsid w:val="00A05A41"/>
    <w:rsid w:val="00A05E83"/>
    <w:rsid w:val="00A05F11"/>
    <w:rsid w:val="00A10230"/>
    <w:rsid w:val="00A11402"/>
    <w:rsid w:val="00A139FB"/>
    <w:rsid w:val="00A145FF"/>
    <w:rsid w:val="00A14B59"/>
    <w:rsid w:val="00A169F6"/>
    <w:rsid w:val="00A16BE8"/>
    <w:rsid w:val="00A2132B"/>
    <w:rsid w:val="00A2232A"/>
    <w:rsid w:val="00A23C68"/>
    <w:rsid w:val="00A243EB"/>
    <w:rsid w:val="00A25BC4"/>
    <w:rsid w:val="00A25E7A"/>
    <w:rsid w:val="00A265A0"/>
    <w:rsid w:val="00A306C0"/>
    <w:rsid w:val="00A32611"/>
    <w:rsid w:val="00A341BF"/>
    <w:rsid w:val="00A358D7"/>
    <w:rsid w:val="00A36DF9"/>
    <w:rsid w:val="00A411E8"/>
    <w:rsid w:val="00A412B5"/>
    <w:rsid w:val="00A417BD"/>
    <w:rsid w:val="00A45597"/>
    <w:rsid w:val="00A46CDD"/>
    <w:rsid w:val="00A52F75"/>
    <w:rsid w:val="00A544C4"/>
    <w:rsid w:val="00A549ED"/>
    <w:rsid w:val="00A55E83"/>
    <w:rsid w:val="00A6067F"/>
    <w:rsid w:val="00A622F7"/>
    <w:rsid w:val="00A66F56"/>
    <w:rsid w:val="00A67024"/>
    <w:rsid w:val="00A71FDB"/>
    <w:rsid w:val="00A74693"/>
    <w:rsid w:val="00A74F32"/>
    <w:rsid w:val="00A76AEF"/>
    <w:rsid w:val="00A8268B"/>
    <w:rsid w:val="00A832EC"/>
    <w:rsid w:val="00A842F7"/>
    <w:rsid w:val="00A84910"/>
    <w:rsid w:val="00A851F9"/>
    <w:rsid w:val="00A85507"/>
    <w:rsid w:val="00A86DFC"/>
    <w:rsid w:val="00A901B2"/>
    <w:rsid w:val="00A9255E"/>
    <w:rsid w:val="00A93EF7"/>
    <w:rsid w:val="00A94533"/>
    <w:rsid w:val="00A94C06"/>
    <w:rsid w:val="00A9558E"/>
    <w:rsid w:val="00AA0F49"/>
    <w:rsid w:val="00AA26D4"/>
    <w:rsid w:val="00AA75E8"/>
    <w:rsid w:val="00AB13FC"/>
    <w:rsid w:val="00AB293D"/>
    <w:rsid w:val="00AB2DFC"/>
    <w:rsid w:val="00AB32B2"/>
    <w:rsid w:val="00AB6B70"/>
    <w:rsid w:val="00AC2049"/>
    <w:rsid w:val="00AC4D45"/>
    <w:rsid w:val="00AC4EED"/>
    <w:rsid w:val="00AC53A9"/>
    <w:rsid w:val="00AC5E75"/>
    <w:rsid w:val="00AC7A66"/>
    <w:rsid w:val="00AD159F"/>
    <w:rsid w:val="00AD16B0"/>
    <w:rsid w:val="00AD29DB"/>
    <w:rsid w:val="00AD38A1"/>
    <w:rsid w:val="00AD5419"/>
    <w:rsid w:val="00AD569A"/>
    <w:rsid w:val="00AD78B1"/>
    <w:rsid w:val="00AE0CED"/>
    <w:rsid w:val="00AE0EFB"/>
    <w:rsid w:val="00AE207A"/>
    <w:rsid w:val="00AE2C06"/>
    <w:rsid w:val="00AE3F24"/>
    <w:rsid w:val="00AE5182"/>
    <w:rsid w:val="00AE52C0"/>
    <w:rsid w:val="00AE7A72"/>
    <w:rsid w:val="00AF0212"/>
    <w:rsid w:val="00AF33E1"/>
    <w:rsid w:val="00AF3F70"/>
    <w:rsid w:val="00AF40B3"/>
    <w:rsid w:val="00AF5639"/>
    <w:rsid w:val="00AF64F9"/>
    <w:rsid w:val="00B00452"/>
    <w:rsid w:val="00B007D3"/>
    <w:rsid w:val="00B0174C"/>
    <w:rsid w:val="00B01D71"/>
    <w:rsid w:val="00B032D4"/>
    <w:rsid w:val="00B035A8"/>
    <w:rsid w:val="00B04D3A"/>
    <w:rsid w:val="00B05829"/>
    <w:rsid w:val="00B0583A"/>
    <w:rsid w:val="00B06A81"/>
    <w:rsid w:val="00B11016"/>
    <w:rsid w:val="00B11E2F"/>
    <w:rsid w:val="00B121C5"/>
    <w:rsid w:val="00B1237E"/>
    <w:rsid w:val="00B1453E"/>
    <w:rsid w:val="00B15025"/>
    <w:rsid w:val="00B17030"/>
    <w:rsid w:val="00B17E8B"/>
    <w:rsid w:val="00B2029C"/>
    <w:rsid w:val="00B21F14"/>
    <w:rsid w:val="00B23D06"/>
    <w:rsid w:val="00B260B0"/>
    <w:rsid w:val="00B27B30"/>
    <w:rsid w:val="00B308A8"/>
    <w:rsid w:val="00B3202B"/>
    <w:rsid w:val="00B329C7"/>
    <w:rsid w:val="00B36DE9"/>
    <w:rsid w:val="00B37BFA"/>
    <w:rsid w:val="00B37E5F"/>
    <w:rsid w:val="00B40C12"/>
    <w:rsid w:val="00B4116A"/>
    <w:rsid w:val="00B416EE"/>
    <w:rsid w:val="00B431C5"/>
    <w:rsid w:val="00B43761"/>
    <w:rsid w:val="00B462AA"/>
    <w:rsid w:val="00B46863"/>
    <w:rsid w:val="00B5076C"/>
    <w:rsid w:val="00B5114F"/>
    <w:rsid w:val="00B53D85"/>
    <w:rsid w:val="00B552FC"/>
    <w:rsid w:val="00B554D3"/>
    <w:rsid w:val="00B556F2"/>
    <w:rsid w:val="00B55B80"/>
    <w:rsid w:val="00B56417"/>
    <w:rsid w:val="00B57BC4"/>
    <w:rsid w:val="00B64AB8"/>
    <w:rsid w:val="00B64E7C"/>
    <w:rsid w:val="00B6562E"/>
    <w:rsid w:val="00B70EE8"/>
    <w:rsid w:val="00B70F2D"/>
    <w:rsid w:val="00B71573"/>
    <w:rsid w:val="00B72533"/>
    <w:rsid w:val="00B75427"/>
    <w:rsid w:val="00B77B23"/>
    <w:rsid w:val="00B80C16"/>
    <w:rsid w:val="00B81961"/>
    <w:rsid w:val="00B82F2F"/>
    <w:rsid w:val="00B846D1"/>
    <w:rsid w:val="00B846DB"/>
    <w:rsid w:val="00B8581D"/>
    <w:rsid w:val="00B876B9"/>
    <w:rsid w:val="00B87E95"/>
    <w:rsid w:val="00B9257C"/>
    <w:rsid w:val="00B93142"/>
    <w:rsid w:val="00B938F4"/>
    <w:rsid w:val="00B94CD5"/>
    <w:rsid w:val="00B9598A"/>
    <w:rsid w:val="00B95AD0"/>
    <w:rsid w:val="00B95B6B"/>
    <w:rsid w:val="00B95D6B"/>
    <w:rsid w:val="00B96A98"/>
    <w:rsid w:val="00B97100"/>
    <w:rsid w:val="00B97939"/>
    <w:rsid w:val="00BB0BE1"/>
    <w:rsid w:val="00BB1AC1"/>
    <w:rsid w:val="00BB24A3"/>
    <w:rsid w:val="00BB4157"/>
    <w:rsid w:val="00BB4214"/>
    <w:rsid w:val="00BB520C"/>
    <w:rsid w:val="00BB598C"/>
    <w:rsid w:val="00BB5D7C"/>
    <w:rsid w:val="00BB75AF"/>
    <w:rsid w:val="00BB7888"/>
    <w:rsid w:val="00BC0139"/>
    <w:rsid w:val="00BC0BF8"/>
    <w:rsid w:val="00BC0DB9"/>
    <w:rsid w:val="00BC340D"/>
    <w:rsid w:val="00BC5D58"/>
    <w:rsid w:val="00BD00E7"/>
    <w:rsid w:val="00BD17C9"/>
    <w:rsid w:val="00BD3487"/>
    <w:rsid w:val="00BD43C0"/>
    <w:rsid w:val="00BD6F0D"/>
    <w:rsid w:val="00BE0A76"/>
    <w:rsid w:val="00BE1B05"/>
    <w:rsid w:val="00BE1CF3"/>
    <w:rsid w:val="00BE1F4F"/>
    <w:rsid w:val="00BE229E"/>
    <w:rsid w:val="00BE68A7"/>
    <w:rsid w:val="00BE6A01"/>
    <w:rsid w:val="00BF01A7"/>
    <w:rsid w:val="00BF192E"/>
    <w:rsid w:val="00BF1AE7"/>
    <w:rsid w:val="00BF2F39"/>
    <w:rsid w:val="00BF357A"/>
    <w:rsid w:val="00BF4CC3"/>
    <w:rsid w:val="00BF7B0E"/>
    <w:rsid w:val="00C025BA"/>
    <w:rsid w:val="00C04779"/>
    <w:rsid w:val="00C05B27"/>
    <w:rsid w:val="00C05F73"/>
    <w:rsid w:val="00C064DA"/>
    <w:rsid w:val="00C10F5B"/>
    <w:rsid w:val="00C10FB9"/>
    <w:rsid w:val="00C1264A"/>
    <w:rsid w:val="00C140C5"/>
    <w:rsid w:val="00C14DF6"/>
    <w:rsid w:val="00C15199"/>
    <w:rsid w:val="00C15CCF"/>
    <w:rsid w:val="00C1771E"/>
    <w:rsid w:val="00C17B2E"/>
    <w:rsid w:val="00C23FB7"/>
    <w:rsid w:val="00C2403D"/>
    <w:rsid w:val="00C240FF"/>
    <w:rsid w:val="00C244F2"/>
    <w:rsid w:val="00C24542"/>
    <w:rsid w:val="00C252B6"/>
    <w:rsid w:val="00C26F86"/>
    <w:rsid w:val="00C27431"/>
    <w:rsid w:val="00C315C6"/>
    <w:rsid w:val="00C32D64"/>
    <w:rsid w:val="00C34411"/>
    <w:rsid w:val="00C348D3"/>
    <w:rsid w:val="00C3555C"/>
    <w:rsid w:val="00C35A7B"/>
    <w:rsid w:val="00C41049"/>
    <w:rsid w:val="00C420BD"/>
    <w:rsid w:val="00C45596"/>
    <w:rsid w:val="00C45BC7"/>
    <w:rsid w:val="00C45BEF"/>
    <w:rsid w:val="00C46801"/>
    <w:rsid w:val="00C54344"/>
    <w:rsid w:val="00C54444"/>
    <w:rsid w:val="00C60D49"/>
    <w:rsid w:val="00C62C00"/>
    <w:rsid w:val="00C635FE"/>
    <w:rsid w:val="00C63A20"/>
    <w:rsid w:val="00C64972"/>
    <w:rsid w:val="00C64C7B"/>
    <w:rsid w:val="00C665E3"/>
    <w:rsid w:val="00C67812"/>
    <w:rsid w:val="00C67A84"/>
    <w:rsid w:val="00C72F6A"/>
    <w:rsid w:val="00C74D59"/>
    <w:rsid w:val="00C75B42"/>
    <w:rsid w:val="00C76BF6"/>
    <w:rsid w:val="00C77045"/>
    <w:rsid w:val="00C77452"/>
    <w:rsid w:val="00C77D86"/>
    <w:rsid w:val="00C82182"/>
    <w:rsid w:val="00C8445F"/>
    <w:rsid w:val="00C84614"/>
    <w:rsid w:val="00C84DB8"/>
    <w:rsid w:val="00C85C4E"/>
    <w:rsid w:val="00C90D79"/>
    <w:rsid w:val="00C924F5"/>
    <w:rsid w:val="00C92653"/>
    <w:rsid w:val="00C92B18"/>
    <w:rsid w:val="00C949D3"/>
    <w:rsid w:val="00C94ABA"/>
    <w:rsid w:val="00C95FB4"/>
    <w:rsid w:val="00C97AD8"/>
    <w:rsid w:val="00CA5AEA"/>
    <w:rsid w:val="00CB0A9B"/>
    <w:rsid w:val="00CB2C14"/>
    <w:rsid w:val="00CB3B39"/>
    <w:rsid w:val="00CB4224"/>
    <w:rsid w:val="00CB5CFB"/>
    <w:rsid w:val="00CB67FA"/>
    <w:rsid w:val="00CB74A3"/>
    <w:rsid w:val="00CC0F68"/>
    <w:rsid w:val="00CC1FA1"/>
    <w:rsid w:val="00CC57AE"/>
    <w:rsid w:val="00CC6C5C"/>
    <w:rsid w:val="00CC6DB8"/>
    <w:rsid w:val="00CD15FE"/>
    <w:rsid w:val="00CD2C35"/>
    <w:rsid w:val="00CD4772"/>
    <w:rsid w:val="00CD5491"/>
    <w:rsid w:val="00CE0DEC"/>
    <w:rsid w:val="00CE13E7"/>
    <w:rsid w:val="00CE3EF2"/>
    <w:rsid w:val="00CE3FF2"/>
    <w:rsid w:val="00CE415C"/>
    <w:rsid w:val="00CE4963"/>
    <w:rsid w:val="00CE710A"/>
    <w:rsid w:val="00CF1445"/>
    <w:rsid w:val="00CF1F5D"/>
    <w:rsid w:val="00CF240F"/>
    <w:rsid w:val="00CF3B6D"/>
    <w:rsid w:val="00CF7991"/>
    <w:rsid w:val="00D00AE3"/>
    <w:rsid w:val="00D00AE7"/>
    <w:rsid w:val="00D0162F"/>
    <w:rsid w:val="00D01E5B"/>
    <w:rsid w:val="00D04265"/>
    <w:rsid w:val="00D05DC9"/>
    <w:rsid w:val="00D125DC"/>
    <w:rsid w:val="00D12B21"/>
    <w:rsid w:val="00D15814"/>
    <w:rsid w:val="00D17DCD"/>
    <w:rsid w:val="00D20FE5"/>
    <w:rsid w:val="00D2158E"/>
    <w:rsid w:val="00D223FD"/>
    <w:rsid w:val="00D22438"/>
    <w:rsid w:val="00D22FDB"/>
    <w:rsid w:val="00D25A7F"/>
    <w:rsid w:val="00D270B6"/>
    <w:rsid w:val="00D274AD"/>
    <w:rsid w:val="00D277F6"/>
    <w:rsid w:val="00D300EC"/>
    <w:rsid w:val="00D32B92"/>
    <w:rsid w:val="00D32DAF"/>
    <w:rsid w:val="00D3367A"/>
    <w:rsid w:val="00D34358"/>
    <w:rsid w:val="00D3471B"/>
    <w:rsid w:val="00D3508E"/>
    <w:rsid w:val="00D3516D"/>
    <w:rsid w:val="00D36360"/>
    <w:rsid w:val="00D36ED0"/>
    <w:rsid w:val="00D37293"/>
    <w:rsid w:val="00D41ECE"/>
    <w:rsid w:val="00D43844"/>
    <w:rsid w:val="00D441CF"/>
    <w:rsid w:val="00D45AA3"/>
    <w:rsid w:val="00D47C2F"/>
    <w:rsid w:val="00D50D44"/>
    <w:rsid w:val="00D519A4"/>
    <w:rsid w:val="00D51E48"/>
    <w:rsid w:val="00D5421E"/>
    <w:rsid w:val="00D560B4"/>
    <w:rsid w:val="00D564AF"/>
    <w:rsid w:val="00D56FD3"/>
    <w:rsid w:val="00D57489"/>
    <w:rsid w:val="00D60AB1"/>
    <w:rsid w:val="00D60F73"/>
    <w:rsid w:val="00D61B9E"/>
    <w:rsid w:val="00D629B4"/>
    <w:rsid w:val="00D63266"/>
    <w:rsid w:val="00D667D5"/>
    <w:rsid w:val="00D7326A"/>
    <w:rsid w:val="00D7365B"/>
    <w:rsid w:val="00D75BDC"/>
    <w:rsid w:val="00D7621A"/>
    <w:rsid w:val="00D767E7"/>
    <w:rsid w:val="00D76C32"/>
    <w:rsid w:val="00D777D2"/>
    <w:rsid w:val="00D82A59"/>
    <w:rsid w:val="00D838A4"/>
    <w:rsid w:val="00D84EC7"/>
    <w:rsid w:val="00D863AB"/>
    <w:rsid w:val="00D87497"/>
    <w:rsid w:val="00D9088F"/>
    <w:rsid w:val="00D92697"/>
    <w:rsid w:val="00D934D7"/>
    <w:rsid w:val="00D944FC"/>
    <w:rsid w:val="00D96434"/>
    <w:rsid w:val="00D96631"/>
    <w:rsid w:val="00DA2419"/>
    <w:rsid w:val="00DA7B7F"/>
    <w:rsid w:val="00DA7F3E"/>
    <w:rsid w:val="00DB1B92"/>
    <w:rsid w:val="00DB519F"/>
    <w:rsid w:val="00DB614A"/>
    <w:rsid w:val="00DB6891"/>
    <w:rsid w:val="00DC163F"/>
    <w:rsid w:val="00DC611E"/>
    <w:rsid w:val="00DC67B9"/>
    <w:rsid w:val="00DC6A60"/>
    <w:rsid w:val="00DD24F3"/>
    <w:rsid w:val="00DD29DC"/>
    <w:rsid w:val="00DD3DE7"/>
    <w:rsid w:val="00DD4A2C"/>
    <w:rsid w:val="00DD5A8D"/>
    <w:rsid w:val="00DD5C2D"/>
    <w:rsid w:val="00DD6B48"/>
    <w:rsid w:val="00DD7C57"/>
    <w:rsid w:val="00DE0322"/>
    <w:rsid w:val="00DE18CF"/>
    <w:rsid w:val="00DE244C"/>
    <w:rsid w:val="00DE3A18"/>
    <w:rsid w:val="00DE3BF4"/>
    <w:rsid w:val="00DE437D"/>
    <w:rsid w:val="00DE5A88"/>
    <w:rsid w:val="00DF2ADD"/>
    <w:rsid w:val="00DF3979"/>
    <w:rsid w:val="00DF3C0C"/>
    <w:rsid w:val="00DF6144"/>
    <w:rsid w:val="00DF6280"/>
    <w:rsid w:val="00DF62D2"/>
    <w:rsid w:val="00DF6A6E"/>
    <w:rsid w:val="00DF7A06"/>
    <w:rsid w:val="00E04215"/>
    <w:rsid w:val="00E0431F"/>
    <w:rsid w:val="00E045CB"/>
    <w:rsid w:val="00E04B61"/>
    <w:rsid w:val="00E04BE5"/>
    <w:rsid w:val="00E05A06"/>
    <w:rsid w:val="00E07C29"/>
    <w:rsid w:val="00E11430"/>
    <w:rsid w:val="00E13B5A"/>
    <w:rsid w:val="00E14269"/>
    <w:rsid w:val="00E16350"/>
    <w:rsid w:val="00E1644A"/>
    <w:rsid w:val="00E171A4"/>
    <w:rsid w:val="00E2032A"/>
    <w:rsid w:val="00E21A29"/>
    <w:rsid w:val="00E2426B"/>
    <w:rsid w:val="00E26036"/>
    <w:rsid w:val="00E27D90"/>
    <w:rsid w:val="00E31CEA"/>
    <w:rsid w:val="00E32924"/>
    <w:rsid w:val="00E32E1B"/>
    <w:rsid w:val="00E33902"/>
    <w:rsid w:val="00E3464E"/>
    <w:rsid w:val="00E37407"/>
    <w:rsid w:val="00E3766C"/>
    <w:rsid w:val="00E41B9F"/>
    <w:rsid w:val="00E42296"/>
    <w:rsid w:val="00E42B94"/>
    <w:rsid w:val="00E4528C"/>
    <w:rsid w:val="00E45762"/>
    <w:rsid w:val="00E47008"/>
    <w:rsid w:val="00E5029D"/>
    <w:rsid w:val="00E50725"/>
    <w:rsid w:val="00E50C70"/>
    <w:rsid w:val="00E51C8E"/>
    <w:rsid w:val="00E53A87"/>
    <w:rsid w:val="00E569B3"/>
    <w:rsid w:val="00E56E1D"/>
    <w:rsid w:val="00E61BF6"/>
    <w:rsid w:val="00E61D80"/>
    <w:rsid w:val="00E6593C"/>
    <w:rsid w:val="00E71C46"/>
    <w:rsid w:val="00E725BC"/>
    <w:rsid w:val="00E72EA3"/>
    <w:rsid w:val="00E73733"/>
    <w:rsid w:val="00E7385D"/>
    <w:rsid w:val="00E74020"/>
    <w:rsid w:val="00E7403C"/>
    <w:rsid w:val="00E75724"/>
    <w:rsid w:val="00E75D22"/>
    <w:rsid w:val="00E76073"/>
    <w:rsid w:val="00E82278"/>
    <w:rsid w:val="00E83817"/>
    <w:rsid w:val="00E83841"/>
    <w:rsid w:val="00E85446"/>
    <w:rsid w:val="00E8557E"/>
    <w:rsid w:val="00E905FC"/>
    <w:rsid w:val="00E947E0"/>
    <w:rsid w:val="00E94902"/>
    <w:rsid w:val="00E94A3D"/>
    <w:rsid w:val="00E95CB1"/>
    <w:rsid w:val="00E95FE2"/>
    <w:rsid w:val="00EA3599"/>
    <w:rsid w:val="00EA4E3B"/>
    <w:rsid w:val="00EA7649"/>
    <w:rsid w:val="00EA7B4F"/>
    <w:rsid w:val="00EB412E"/>
    <w:rsid w:val="00EB43D6"/>
    <w:rsid w:val="00EB69A6"/>
    <w:rsid w:val="00EB6D35"/>
    <w:rsid w:val="00EB75A0"/>
    <w:rsid w:val="00EB7622"/>
    <w:rsid w:val="00EB7E3E"/>
    <w:rsid w:val="00EC628B"/>
    <w:rsid w:val="00EC7D8F"/>
    <w:rsid w:val="00EC7DFE"/>
    <w:rsid w:val="00ED1589"/>
    <w:rsid w:val="00ED1D8D"/>
    <w:rsid w:val="00ED52BD"/>
    <w:rsid w:val="00ED5337"/>
    <w:rsid w:val="00ED54B9"/>
    <w:rsid w:val="00ED62EB"/>
    <w:rsid w:val="00ED7331"/>
    <w:rsid w:val="00ED787E"/>
    <w:rsid w:val="00ED7D85"/>
    <w:rsid w:val="00EE0F7F"/>
    <w:rsid w:val="00EE2C33"/>
    <w:rsid w:val="00EE302B"/>
    <w:rsid w:val="00EE3CA7"/>
    <w:rsid w:val="00EE7957"/>
    <w:rsid w:val="00EF2CCF"/>
    <w:rsid w:val="00EF3F83"/>
    <w:rsid w:val="00EF4B98"/>
    <w:rsid w:val="00EF4D59"/>
    <w:rsid w:val="00EF56DC"/>
    <w:rsid w:val="00F0065F"/>
    <w:rsid w:val="00F01A8B"/>
    <w:rsid w:val="00F02354"/>
    <w:rsid w:val="00F0354F"/>
    <w:rsid w:val="00F04937"/>
    <w:rsid w:val="00F054E2"/>
    <w:rsid w:val="00F05E74"/>
    <w:rsid w:val="00F06C71"/>
    <w:rsid w:val="00F077D7"/>
    <w:rsid w:val="00F07839"/>
    <w:rsid w:val="00F12107"/>
    <w:rsid w:val="00F13CF2"/>
    <w:rsid w:val="00F13EB7"/>
    <w:rsid w:val="00F20458"/>
    <w:rsid w:val="00F20B78"/>
    <w:rsid w:val="00F23F5A"/>
    <w:rsid w:val="00F25D1E"/>
    <w:rsid w:val="00F263EE"/>
    <w:rsid w:val="00F272A1"/>
    <w:rsid w:val="00F27E55"/>
    <w:rsid w:val="00F3010D"/>
    <w:rsid w:val="00F31B12"/>
    <w:rsid w:val="00F31D87"/>
    <w:rsid w:val="00F3505B"/>
    <w:rsid w:val="00F35925"/>
    <w:rsid w:val="00F368F3"/>
    <w:rsid w:val="00F3700D"/>
    <w:rsid w:val="00F3754D"/>
    <w:rsid w:val="00F375ED"/>
    <w:rsid w:val="00F37D22"/>
    <w:rsid w:val="00F41557"/>
    <w:rsid w:val="00F41FF5"/>
    <w:rsid w:val="00F4221B"/>
    <w:rsid w:val="00F4401F"/>
    <w:rsid w:val="00F44547"/>
    <w:rsid w:val="00F44DA2"/>
    <w:rsid w:val="00F450B2"/>
    <w:rsid w:val="00F45973"/>
    <w:rsid w:val="00F47019"/>
    <w:rsid w:val="00F47416"/>
    <w:rsid w:val="00F4754B"/>
    <w:rsid w:val="00F5049E"/>
    <w:rsid w:val="00F515CA"/>
    <w:rsid w:val="00F51C32"/>
    <w:rsid w:val="00F537A3"/>
    <w:rsid w:val="00F54C85"/>
    <w:rsid w:val="00F56827"/>
    <w:rsid w:val="00F56970"/>
    <w:rsid w:val="00F618D4"/>
    <w:rsid w:val="00F61EC3"/>
    <w:rsid w:val="00F62123"/>
    <w:rsid w:val="00F64370"/>
    <w:rsid w:val="00F8063A"/>
    <w:rsid w:val="00F8371D"/>
    <w:rsid w:val="00F83A5D"/>
    <w:rsid w:val="00F85017"/>
    <w:rsid w:val="00F85C59"/>
    <w:rsid w:val="00F86DE9"/>
    <w:rsid w:val="00F874BE"/>
    <w:rsid w:val="00F900A1"/>
    <w:rsid w:val="00F90BE4"/>
    <w:rsid w:val="00F9113B"/>
    <w:rsid w:val="00F9273E"/>
    <w:rsid w:val="00F939B6"/>
    <w:rsid w:val="00F93BFE"/>
    <w:rsid w:val="00F94B18"/>
    <w:rsid w:val="00FA0148"/>
    <w:rsid w:val="00FA04F2"/>
    <w:rsid w:val="00FA2945"/>
    <w:rsid w:val="00FA2E81"/>
    <w:rsid w:val="00FA67E0"/>
    <w:rsid w:val="00FA6EF8"/>
    <w:rsid w:val="00FA7DE6"/>
    <w:rsid w:val="00FB1C2A"/>
    <w:rsid w:val="00FB4291"/>
    <w:rsid w:val="00FB530F"/>
    <w:rsid w:val="00FC0247"/>
    <w:rsid w:val="00FC54D1"/>
    <w:rsid w:val="00FC5A04"/>
    <w:rsid w:val="00FC6058"/>
    <w:rsid w:val="00FC6C95"/>
    <w:rsid w:val="00FC72C0"/>
    <w:rsid w:val="00FC7344"/>
    <w:rsid w:val="00FC7861"/>
    <w:rsid w:val="00FD2D6A"/>
    <w:rsid w:val="00FD4E88"/>
    <w:rsid w:val="00FD4FDD"/>
    <w:rsid w:val="00FD4FE0"/>
    <w:rsid w:val="00FD5D1E"/>
    <w:rsid w:val="00FE099C"/>
    <w:rsid w:val="00FE1BC8"/>
    <w:rsid w:val="00FE305B"/>
    <w:rsid w:val="00FE3566"/>
    <w:rsid w:val="00FE38C7"/>
    <w:rsid w:val="00FE4017"/>
    <w:rsid w:val="00FE675B"/>
    <w:rsid w:val="00FE695D"/>
    <w:rsid w:val="00FF04F7"/>
    <w:rsid w:val="00FF05D9"/>
    <w:rsid w:val="00FF0D06"/>
    <w:rsid w:val="00FF122B"/>
    <w:rsid w:val="00FF2172"/>
    <w:rsid w:val="00FF2D47"/>
    <w:rsid w:val="00FF3148"/>
    <w:rsid w:val="00FF5AC9"/>
    <w:rsid w:val="00FF6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8821112"/>
  <w15:docId w15:val="{A826BD7F-2067-426F-9B7E-4DA8780A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AONormal"/>
    <w:qFormat/>
    <w:rsid w:val="00736AD8"/>
    <w:rPr>
      <w:sz w:val="22"/>
      <w:lang w:val="en-GB"/>
    </w:rPr>
  </w:style>
  <w:style w:type="paragraph" w:styleId="Heading1">
    <w:name w:val="heading 1"/>
    <w:basedOn w:val="AOHeadings"/>
    <w:next w:val="AODocTxt"/>
    <w:qFormat/>
    <w:rsid w:val="00EA4E3B"/>
    <w:pPr>
      <w:keepNext/>
      <w:outlineLvl w:val="0"/>
    </w:pPr>
    <w:rPr>
      <w:b/>
      <w:caps/>
      <w:kern w:val="28"/>
    </w:rPr>
  </w:style>
  <w:style w:type="paragraph" w:styleId="Heading2">
    <w:name w:val="heading 2"/>
    <w:basedOn w:val="AOHeadings"/>
    <w:next w:val="AODocTxt"/>
    <w:qFormat/>
    <w:rsid w:val="00EA4E3B"/>
    <w:pPr>
      <w:keepNext/>
      <w:outlineLvl w:val="1"/>
    </w:pPr>
    <w:rPr>
      <w:b/>
    </w:rPr>
  </w:style>
  <w:style w:type="paragraph" w:styleId="Heading3">
    <w:name w:val="heading 3"/>
    <w:basedOn w:val="AOHeadings"/>
    <w:next w:val="AODocTxt"/>
    <w:qFormat/>
    <w:rsid w:val="00EA4E3B"/>
    <w:pPr>
      <w:outlineLvl w:val="2"/>
    </w:pPr>
  </w:style>
  <w:style w:type="paragraph" w:styleId="Heading4">
    <w:name w:val="heading 4"/>
    <w:basedOn w:val="AOHeadings"/>
    <w:next w:val="AODocTxt"/>
    <w:qFormat/>
    <w:rsid w:val="00EA4E3B"/>
    <w:pPr>
      <w:outlineLvl w:val="3"/>
    </w:pPr>
  </w:style>
  <w:style w:type="paragraph" w:styleId="Heading5">
    <w:name w:val="heading 5"/>
    <w:basedOn w:val="AOHeadings"/>
    <w:next w:val="AODocTxt"/>
    <w:qFormat/>
    <w:rsid w:val="00EA4E3B"/>
    <w:pPr>
      <w:outlineLvl w:val="4"/>
    </w:pPr>
  </w:style>
  <w:style w:type="paragraph" w:styleId="Heading6">
    <w:name w:val="heading 6"/>
    <w:basedOn w:val="AOHeadings"/>
    <w:next w:val="AODocTxt"/>
    <w:qFormat/>
    <w:rsid w:val="00EA4E3B"/>
    <w:pPr>
      <w:outlineLvl w:val="5"/>
    </w:pPr>
  </w:style>
  <w:style w:type="paragraph" w:styleId="Heading7">
    <w:name w:val="heading 7"/>
    <w:basedOn w:val="AOHeadings"/>
    <w:next w:val="AODocTxt"/>
    <w:qFormat/>
    <w:rsid w:val="00EA4E3B"/>
    <w:pPr>
      <w:outlineLvl w:val="6"/>
    </w:pPr>
  </w:style>
  <w:style w:type="paragraph" w:styleId="Heading8">
    <w:name w:val="heading 8"/>
    <w:basedOn w:val="AOHeadings"/>
    <w:next w:val="AODocTxt"/>
    <w:qFormat/>
    <w:rsid w:val="00EA4E3B"/>
    <w:pPr>
      <w:outlineLvl w:val="7"/>
    </w:pPr>
  </w:style>
  <w:style w:type="paragraph" w:styleId="Heading9">
    <w:name w:val="heading 9"/>
    <w:basedOn w:val="AOHeadings"/>
    <w:next w:val="AODocTxt"/>
    <w:qFormat/>
    <w:rsid w:val="00EA4E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link w:val="AONormalChar"/>
    <w:rsid w:val="00EA4E3B"/>
    <w:pPr>
      <w:spacing w:line="260" w:lineRule="atLeast"/>
    </w:pPr>
    <w:rPr>
      <w:rFonts w:eastAsia="SimSun"/>
      <w:sz w:val="22"/>
      <w:szCs w:val="22"/>
      <w:lang w:val="en-GB"/>
    </w:rPr>
  </w:style>
  <w:style w:type="paragraph" w:customStyle="1" w:styleId="AOHeadings">
    <w:name w:val="AOHeadings"/>
    <w:basedOn w:val="AOBodyTxt"/>
    <w:next w:val="AODocTxt"/>
    <w:rsid w:val="00EA4E3B"/>
  </w:style>
  <w:style w:type="paragraph" w:customStyle="1" w:styleId="AOBodyTxt">
    <w:name w:val="AOBodyTxt"/>
    <w:basedOn w:val="AONormal"/>
    <w:next w:val="AODocTxt"/>
    <w:rsid w:val="00EA4E3B"/>
    <w:pPr>
      <w:spacing w:before="240"/>
      <w:jc w:val="both"/>
    </w:pPr>
  </w:style>
  <w:style w:type="paragraph" w:customStyle="1" w:styleId="AODocTxt">
    <w:name w:val="AODocTxt"/>
    <w:basedOn w:val="AOBodyTxt"/>
    <w:rsid w:val="00EA4E3B"/>
  </w:style>
  <w:style w:type="paragraph" w:styleId="Header">
    <w:name w:val="header"/>
    <w:basedOn w:val="Normal"/>
    <w:rsid w:val="00EA4E3B"/>
    <w:pPr>
      <w:tabs>
        <w:tab w:val="center" w:pos="4153"/>
        <w:tab w:val="right" w:pos="8306"/>
      </w:tabs>
    </w:pPr>
  </w:style>
  <w:style w:type="paragraph" w:styleId="Footer">
    <w:name w:val="footer"/>
    <w:basedOn w:val="Normal"/>
    <w:rsid w:val="00EA4E3B"/>
    <w:pPr>
      <w:tabs>
        <w:tab w:val="center" w:pos="4153"/>
        <w:tab w:val="right" w:pos="8306"/>
      </w:tabs>
    </w:pPr>
  </w:style>
  <w:style w:type="paragraph" w:customStyle="1" w:styleId="AOAnxTitle">
    <w:name w:val="AOAnxTitle"/>
    <w:basedOn w:val="AOAttachments"/>
    <w:next w:val="AODocTxt"/>
    <w:rsid w:val="00EA4E3B"/>
    <w:pPr>
      <w:outlineLvl w:val="1"/>
    </w:pPr>
    <w:rPr>
      <w:b/>
    </w:rPr>
  </w:style>
  <w:style w:type="paragraph" w:customStyle="1" w:styleId="AOAttachments">
    <w:name w:val="AOAttachments"/>
    <w:basedOn w:val="AOBodyTxt"/>
    <w:next w:val="AODocTxt"/>
    <w:rsid w:val="00EA4E3B"/>
    <w:pPr>
      <w:jc w:val="center"/>
    </w:pPr>
    <w:rPr>
      <w:caps/>
    </w:rPr>
  </w:style>
  <w:style w:type="paragraph" w:customStyle="1" w:styleId="AOAnxPartTitle">
    <w:name w:val="AOAnxPartTitle"/>
    <w:basedOn w:val="AOAnxTitle"/>
    <w:next w:val="AODocTxt"/>
    <w:rsid w:val="00EA4E3B"/>
  </w:style>
  <w:style w:type="paragraph" w:customStyle="1" w:styleId="AOAppTitle">
    <w:name w:val="AOAppTitle"/>
    <w:basedOn w:val="AOAttachments"/>
    <w:next w:val="AODocTxt"/>
    <w:rsid w:val="00EA4E3B"/>
    <w:pPr>
      <w:outlineLvl w:val="1"/>
    </w:pPr>
    <w:rPr>
      <w:b/>
    </w:rPr>
  </w:style>
  <w:style w:type="paragraph" w:customStyle="1" w:styleId="AOAppPartTitle">
    <w:name w:val="AOAppPartTitle"/>
    <w:basedOn w:val="AOAppTitle"/>
    <w:next w:val="AODocTxt"/>
    <w:rsid w:val="00EA4E3B"/>
  </w:style>
  <w:style w:type="paragraph" w:customStyle="1" w:styleId="AOFPBP">
    <w:name w:val="AOFPBP"/>
    <w:basedOn w:val="AONormal"/>
    <w:next w:val="AOFPTxt"/>
    <w:rsid w:val="00EA4E3B"/>
    <w:pPr>
      <w:jc w:val="center"/>
    </w:pPr>
  </w:style>
  <w:style w:type="paragraph" w:customStyle="1" w:styleId="AOFPTxt">
    <w:name w:val="AOFPTxt"/>
    <w:basedOn w:val="AOFPBP"/>
    <w:rsid w:val="00EA4E3B"/>
    <w:rPr>
      <w:b/>
    </w:rPr>
  </w:style>
  <w:style w:type="paragraph" w:customStyle="1" w:styleId="AOBullet">
    <w:name w:val="AOBullet"/>
    <w:basedOn w:val="AOBodyTxt"/>
    <w:rsid w:val="00EA4E3B"/>
    <w:pPr>
      <w:numPr>
        <w:numId w:val="1"/>
      </w:numPr>
    </w:pPr>
  </w:style>
  <w:style w:type="paragraph" w:customStyle="1" w:styleId="AOFPCopyright">
    <w:name w:val="AOFPCopyright"/>
    <w:basedOn w:val="AOFPTxt"/>
    <w:rsid w:val="00EA4E3B"/>
    <w:pPr>
      <w:jc w:val="left"/>
    </w:pPr>
    <w:rPr>
      <w:caps/>
    </w:rPr>
  </w:style>
  <w:style w:type="paragraph" w:customStyle="1" w:styleId="AOFPDate">
    <w:name w:val="AOFPDate"/>
    <w:basedOn w:val="AOFPTxt"/>
    <w:rsid w:val="00EA4E3B"/>
    <w:rPr>
      <w:caps/>
    </w:rPr>
  </w:style>
  <w:style w:type="paragraph" w:customStyle="1" w:styleId="AOFPTitle">
    <w:name w:val="AOFPTitle"/>
    <w:basedOn w:val="AOFPTxt"/>
    <w:rsid w:val="00EA4E3B"/>
    <w:rPr>
      <w:caps/>
      <w:sz w:val="32"/>
    </w:rPr>
  </w:style>
  <w:style w:type="paragraph" w:customStyle="1" w:styleId="AOFPTxtCaps">
    <w:name w:val="AOFPTxtCaps"/>
    <w:basedOn w:val="AOFPTxt"/>
    <w:rsid w:val="00EA4E3B"/>
    <w:rPr>
      <w:caps/>
    </w:rPr>
  </w:style>
  <w:style w:type="character" w:customStyle="1" w:styleId="AOHidden">
    <w:name w:val="AOHidden"/>
    <w:rsid w:val="00EA4E3B"/>
    <w:rPr>
      <w:vanish/>
      <w:color w:val="auto"/>
    </w:rPr>
  </w:style>
  <w:style w:type="paragraph" w:customStyle="1" w:styleId="AOLocation">
    <w:name w:val="AOLocation"/>
    <w:basedOn w:val="AOFPBP"/>
    <w:rsid w:val="00EA4E3B"/>
    <w:pPr>
      <w:spacing w:before="160"/>
    </w:pPr>
    <w:rPr>
      <w:b/>
      <w:caps/>
    </w:rPr>
  </w:style>
  <w:style w:type="paragraph" w:customStyle="1" w:styleId="AOSchTitle">
    <w:name w:val="AOSchTitle"/>
    <w:basedOn w:val="AOAttachments"/>
    <w:next w:val="AODocTxt"/>
    <w:rsid w:val="00EA4E3B"/>
    <w:pPr>
      <w:outlineLvl w:val="1"/>
    </w:pPr>
    <w:rPr>
      <w:b/>
    </w:rPr>
  </w:style>
  <w:style w:type="paragraph" w:customStyle="1" w:styleId="AOSchPartTitle">
    <w:name w:val="AOSchPartTitle"/>
    <w:basedOn w:val="AOSchTitle"/>
    <w:next w:val="AODocTxt"/>
    <w:rsid w:val="00EA4E3B"/>
  </w:style>
  <w:style w:type="paragraph" w:customStyle="1" w:styleId="AOSignatory">
    <w:name w:val="AOSignatory"/>
    <w:basedOn w:val="AOBodyTxt"/>
    <w:next w:val="AODocTxt"/>
    <w:rsid w:val="00EA4E3B"/>
    <w:pPr>
      <w:pageBreakBefore/>
      <w:spacing w:after="240"/>
      <w:jc w:val="center"/>
    </w:pPr>
    <w:rPr>
      <w:b/>
      <w:caps/>
    </w:rPr>
  </w:style>
  <w:style w:type="paragraph" w:customStyle="1" w:styleId="AOTitle">
    <w:name w:val="AOTitle"/>
    <w:basedOn w:val="AOHeadings"/>
    <w:next w:val="AODocTxt"/>
    <w:rsid w:val="00EA4E3B"/>
    <w:pPr>
      <w:jc w:val="center"/>
    </w:pPr>
    <w:rPr>
      <w:b/>
      <w:caps/>
    </w:rPr>
  </w:style>
  <w:style w:type="paragraph" w:customStyle="1" w:styleId="AOTOCHeading">
    <w:name w:val="AOTOCHeading"/>
    <w:basedOn w:val="AOHeadings"/>
    <w:next w:val="AODocTxt"/>
    <w:rsid w:val="00EA4E3B"/>
    <w:pPr>
      <w:tabs>
        <w:tab w:val="right" w:pos="9639"/>
      </w:tabs>
      <w:spacing w:after="240"/>
    </w:pPr>
    <w:rPr>
      <w:b/>
    </w:rPr>
  </w:style>
  <w:style w:type="paragraph" w:customStyle="1" w:styleId="AOTOCs">
    <w:name w:val="AOTOCs"/>
    <w:basedOn w:val="AONormal"/>
    <w:next w:val="TOC1"/>
    <w:rsid w:val="00EA4E3B"/>
    <w:pPr>
      <w:tabs>
        <w:tab w:val="right" w:leader="dot" w:pos="9639"/>
      </w:tabs>
      <w:jc w:val="both"/>
    </w:pPr>
  </w:style>
  <w:style w:type="paragraph" w:styleId="TOC1">
    <w:name w:val="toc 1"/>
    <w:basedOn w:val="AOTOCs"/>
    <w:next w:val="AONormal"/>
    <w:semiHidden/>
    <w:rsid w:val="00EA4E3B"/>
    <w:pPr>
      <w:tabs>
        <w:tab w:val="left" w:pos="720"/>
      </w:tabs>
      <w:ind w:left="720" w:hanging="720"/>
    </w:pPr>
  </w:style>
  <w:style w:type="paragraph" w:customStyle="1" w:styleId="AOTOCTitle">
    <w:name w:val="AOTOCTitle"/>
    <w:basedOn w:val="AOHeadings"/>
    <w:next w:val="AOTOCHeading"/>
    <w:rsid w:val="00EA4E3B"/>
    <w:pPr>
      <w:jc w:val="center"/>
    </w:pPr>
    <w:rPr>
      <w:b/>
      <w:caps/>
    </w:rPr>
  </w:style>
  <w:style w:type="character" w:styleId="CommentReference">
    <w:name w:val="annotation reference"/>
    <w:semiHidden/>
    <w:rsid w:val="00EA4E3B"/>
    <w:rPr>
      <w:vertAlign w:val="superscript"/>
    </w:rPr>
  </w:style>
  <w:style w:type="paragraph" w:styleId="CommentText">
    <w:name w:val="annotation text"/>
    <w:basedOn w:val="AONormal"/>
    <w:link w:val="CommentTextChar"/>
    <w:semiHidden/>
    <w:rsid w:val="00EA4E3B"/>
    <w:pPr>
      <w:spacing w:line="240" w:lineRule="auto"/>
    </w:pPr>
    <w:rPr>
      <w:sz w:val="16"/>
    </w:rPr>
  </w:style>
  <w:style w:type="paragraph" w:styleId="EndnoteText">
    <w:name w:val="endnote text"/>
    <w:basedOn w:val="AONormal"/>
    <w:semiHidden/>
    <w:rsid w:val="00EA4E3B"/>
    <w:pPr>
      <w:spacing w:line="240" w:lineRule="auto"/>
      <w:ind w:left="720" w:hanging="720"/>
      <w:jc w:val="both"/>
    </w:pPr>
    <w:rPr>
      <w:sz w:val="16"/>
    </w:rPr>
  </w:style>
  <w:style w:type="character" w:styleId="FootnoteReference">
    <w:name w:val="footnote reference"/>
    <w:semiHidden/>
    <w:rsid w:val="00EA4E3B"/>
    <w:rPr>
      <w:vertAlign w:val="superscript"/>
    </w:rPr>
  </w:style>
  <w:style w:type="paragraph" w:styleId="FootnoteText">
    <w:name w:val="footnote text"/>
    <w:basedOn w:val="AONormal"/>
    <w:semiHidden/>
    <w:rsid w:val="00EA4E3B"/>
    <w:pPr>
      <w:spacing w:line="240" w:lineRule="auto"/>
      <w:ind w:left="720" w:hanging="720"/>
      <w:jc w:val="both"/>
    </w:pPr>
    <w:rPr>
      <w:sz w:val="16"/>
    </w:rPr>
  </w:style>
  <w:style w:type="character" w:styleId="PageNumber">
    <w:name w:val="page number"/>
    <w:basedOn w:val="DefaultParagraphFont"/>
    <w:rsid w:val="00EA4E3B"/>
  </w:style>
  <w:style w:type="paragraph" w:styleId="TableofAuthorities">
    <w:name w:val="table of authorities"/>
    <w:basedOn w:val="AONormal"/>
    <w:semiHidden/>
    <w:rsid w:val="00EA4E3B"/>
    <w:pPr>
      <w:tabs>
        <w:tab w:val="right" w:leader="dot" w:pos="9490"/>
      </w:tabs>
      <w:spacing w:before="240" w:line="240" w:lineRule="auto"/>
      <w:ind w:left="720" w:hanging="720"/>
    </w:pPr>
  </w:style>
  <w:style w:type="paragraph" w:styleId="TOAHeading">
    <w:name w:val="toa heading"/>
    <w:basedOn w:val="AONormal"/>
    <w:next w:val="TableofAuthorities"/>
    <w:semiHidden/>
    <w:rsid w:val="00EA4E3B"/>
    <w:pPr>
      <w:tabs>
        <w:tab w:val="right" w:pos="9490"/>
      </w:tabs>
      <w:spacing w:before="240" w:after="120" w:line="240" w:lineRule="auto"/>
    </w:pPr>
    <w:rPr>
      <w:b/>
    </w:rPr>
  </w:style>
  <w:style w:type="paragraph" w:styleId="TOC2">
    <w:name w:val="toc 2"/>
    <w:basedOn w:val="AOTOCs"/>
    <w:next w:val="AONormal"/>
    <w:semiHidden/>
    <w:rsid w:val="00EA4E3B"/>
    <w:pPr>
      <w:tabs>
        <w:tab w:val="left" w:pos="1800"/>
      </w:tabs>
      <w:ind w:left="1800" w:right="720" w:hanging="1080"/>
    </w:pPr>
  </w:style>
  <w:style w:type="paragraph" w:styleId="TOC5">
    <w:name w:val="toc 5"/>
    <w:basedOn w:val="AOTOCs"/>
    <w:next w:val="AONormal"/>
    <w:semiHidden/>
    <w:rsid w:val="00EA4E3B"/>
    <w:pPr>
      <w:spacing w:before="240"/>
    </w:pPr>
  </w:style>
  <w:style w:type="paragraph" w:styleId="TOC3">
    <w:name w:val="toc 3"/>
    <w:basedOn w:val="AOTOCs"/>
    <w:next w:val="AONormal"/>
    <w:semiHidden/>
    <w:rsid w:val="00EA4E3B"/>
    <w:pPr>
      <w:numPr>
        <w:numId w:val="14"/>
      </w:numPr>
      <w:ind w:right="720"/>
    </w:pPr>
  </w:style>
  <w:style w:type="paragraph" w:styleId="TOC4">
    <w:name w:val="toc 4"/>
    <w:basedOn w:val="AOTOCs"/>
    <w:next w:val="AONormal"/>
    <w:semiHidden/>
    <w:rsid w:val="00EA4E3B"/>
    <w:pPr>
      <w:numPr>
        <w:ilvl w:val="1"/>
        <w:numId w:val="14"/>
      </w:numPr>
      <w:ind w:left="1800" w:right="720" w:hanging="1080"/>
    </w:pPr>
  </w:style>
  <w:style w:type="paragraph" w:styleId="TOC6">
    <w:name w:val="toc 6"/>
    <w:basedOn w:val="AOTOCs"/>
    <w:next w:val="AONormal"/>
    <w:semiHidden/>
    <w:rsid w:val="00EA4E3B"/>
    <w:pPr>
      <w:numPr>
        <w:numId w:val="15"/>
      </w:numPr>
      <w:ind w:right="720"/>
    </w:pPr>
  </w:style>
  <w:style w:type="paragraph" w:styleId="TOC7">
    <w:name w:val="toc 7"/>
    <w:basedOn w:val="AOTOCs"/>
    <w:next w:val="AONormal"/>
    <w:semiHidden/>
    <w:rsid w:val="00EA4E3B"/>
    <w:pPr>
      <w:numPr>
        <w:ilvl w:val="1"/>
        <w:numId w:val="15"/>
      </w:numPr>
      <w:ind w:left="1800" w:right="720" w:hanging="1080"/>
    </w:pPr>
  </w:style>
  <w:style w:type="paragraph" w:styleId="TOC8">
    <w:name w:val="toc 8"/>
    <w:basedOn w:val="AOTOCs"/>
    <w:next w:val="AONormal"/>
    <w:semiHidden/>
    <w:rsid w:val="00EA4E3B"/>
    <w:pPr>
      <w:numPr>
        <w:numId w:val="16"/>
      </w:numPr>
      <w:ind w:right="720"/>
    </w:pPr>
  </w:style>
  <w:style w:type="paragraph" w:styleId="TOC9">
    <w:name w:val="toc 9"/>
    <w:basedOn w:val="AOTOCs"/>
    <w:next w:val="AONormal"/>
    <w:semiHidden/>
    <w:rsid w:val="00EA4E3B"/>
    <w:pPr>
      <w:numPr>
        <w:ilvl w:val="1"/>
        <w:numId w:val="16"/>
      </w:numPr>
      <w:ind w:left="1800" w:right="720" w:hanging="1080"/>
    </w:pPr>
  </w:style>
  <w:style w:type="paragraph" w:customStyle="1" w:styleId="AODefHead">
    <w:name w:val="AODefHead"/>
    <w:basedOn w:val="AOBodyTxt"/>
    <w:next w:val="AODefPara"/>
    <w:rsid w:val="00EA4E3B"/>
    <w:pPr>
      <w:numPr>
        <w:numId w:val="2"/>
      </w:numPr>
      <w:outlineLvl w:val="5"/>
    </w:pPr>
  </w:style>
  <w:style w:type="paragraph" w:customStyle="1" w:styleId="AODefPara">
    <w:name w:val="AODefPara"/>
    <w:basedOn w:val="AODefHead"/>
    <w:rsid w:val="00EA4E3B"/>
    <w:pPr>
      <w:numPr>
        <w:ilvl w:val="1"/>
      </w:numPr>
      <w:outlineLvl w:val="6"/>
    </w:pPr>
  </w:style>
  <w:style w:type="paragraph" w:customStyle="1" w:styleId="AO1">
    <w:name w:val="AO(1)"/>
    <w:basedOn w:val="AOBodyTxt"/>
    <w:next w:val="AODocTxt"/>
    <w:rsid w:val="00EA4E3B"/>
    <w:pPr>
      <w:numPr>
        <w:numId w:val="3"/>
      </w:numPr>
      <w:tabs>
        <w:tab w:val="clear" w:pos="720"/>
      </w:tabs>
    </w:pPr>
  </w:style>
  <w:style w:type="paragraph" w:customStyle="1" w:styleId="AOA">
    <w:name w:val="AO(A)"/>
    <w:basedOn w:val="AOBodyTxt"/>
    <w:next w:val="AODocTxt"/>
    <w:rsid w:val="00EA4E3B"/>
    <w:pPr>
      <w:numPr>
        <w:numId w:val="4"/>
      </w:numPr>
      <w:tabs>
        <w:tab w:val="clear" w:pos="720"/>
      </w:tabs>
    </w:pPr>
  </w:style>
  <w:style w:type="paragraph" w:customStyle="1" w:styleId="AOAnxHead">
    <w:name w:val="AOAnxHead"/>
    <w:basedOn w:val="AOAttachments"/>
    <w:next w:val="AOAnxTitle"/>
    <w:rsid w:val="00EA4E3B"/>
    <w:pPr>
      <w:pageBreakBefore/>
      <w:numPr>
        <w:numId w:val="5"/>
      </w:numPr>
      <w:outlineLvl w:val="0"/>
    </w:pPr>
  </w:style>
  <w:style w:type="paragraph" w:customStyle="1" w:styleId="AOAnxPartHead">
    <w:name w:val="AOAnxPartHead"/>
    <w:basedOn w:val="AOAnxHead"/>
    <w:next w:val="AOAnxPartTitle"/>
    <w:rsid w:val="00EA4E3B"/>
    <w:pPr>
      <w:pageBreakBefore w:val="0"/>
      <w:numPr>
        <w:ilvl w:val="1"/>
      </w:numPr>
    </w:pPr>
  </w:style>
  <w:style w:type="paragraph" w:customStyle="1" w:styleId="AOAppHead">
    <w:name w:val="AOAppHead"/>
    <w:basedOn w:val="AOAttachments"/>
    <w:next w:val="AOAppTitle"/>
    <w:rsid w:val="00EA4E3B"/>
    <w:pPr>
      <w:pageBreakBefore/>
      <w:numPr>
        <w:numId w:val="6"/>
      </w:numPr>
      <w:outlineLvl w:val="0"/>
    </w:pPr>
  </w:style>
  <w:style w:type="paragraph" w:customStyle="1" w:styleId="AOAppPartHead">
    <w:name w:val="AOAppPartHead"/>
    <w:basedOn w:val="AOAppHead"/>
    <w:next w:val="AOAppPartTitle"/>
    <w:rsid w:val="00EA4E3B"/>
    <w:pPr>
      <w:pageBreakBefore w:val="0"/>
      <w:numPr>
        <w:ilvl w:val="1"/>
      </w:numPr>
    </w:pPr>
  </w:style>
  <w:style w:type="paragraph" w:customStyle="1" w:styleId="AOSchHead">
    <w:name w:val="AOSchHead"/>
    <w:basedOn w:val="AOAttachments"/>
    <w:next w:val="AOSchTitle"/>
    <w:rsid w:val="00EA4E3B"/>
    <w:pPr>
      <w:pageBreakBefore/>
      <w:numPr>
        <w:numId w:val="7"/>
      </w:numPr>
      <w:outlineLvl w:val="0"/>
    </w:pPr>
  </w:style>
  <w:style w:type="paragraph" w:customStyle="1" w:styleId="AOSchPartHead">
    <w:name w:val="AOSchPartHead"/>
    <w:basedOn w:val="AOSchHead"/>
    <w:next w:val="AOSchPartTitle"/>
    <w:rsid w:val="00EA4E3B"/>
    <w:pPr>
      <w:pageBreakBefore w:val="0"/>
      <w:numPr>
        <w:ilvl w:val="1"/>
      </w:numPr>
    </w:pPr>
  </w:style>
  <w:style w:type="paragraph" w:customStyle="1" w:styleId="AODocTxtL1">
    <w:name w:val="AODocTxtL1"/>
    <w:basedOn w:val="AODocTxt"/>
    <w:rsid w:val="00EA4E3B"/>
    <w:pPr>
      <w:numPr>
        <w:ilvl w:val="1"/>
      </w:numPr>
    </w:pPr>
  </w:style>
  <w:style w:type="paragraph" w:customStyle="1" w:styleId="AODocTxtL2">
    <w:name w:val="AODocTxtL2"/>
    <w:basedOn w:val="AODocTxt"/>
    <w:rsid w:val="00EA4E3B"/>
    <w:pPr>
      <w:numPr>
        <w:ilvl w:val="2"/>
      </w:numPr>
    </w:pPr>
  </w:style>
  <w:style w:type="paragraph" w:customStyle="1" w:styleId="AODocTxtL3">
    <w:name w:val="AODocTxtL3"/>
    <w:basedOn w:val="AODocTxt"/>
    <w:rsid w:val="00EA4E3B"/>
    <w:pPr>
      <w:numPr>
        <w:ilvl w:val="3"/>
      </w:numPr>
    </w:pPr>
  </w:style>
  <w:style w:type="paragraph" w:customStyle="1" w:styleId="AODocTxtL4">
    <w:name w:val="AODocTxtL4"/>
    <w:basedOn w:val="AODocTxt"/>
    <w:rsid w:val="00EA4E3B"/>
    <w:pPr>
      <w:numPr>
        <w:ilvl w:val="4"/>
      </w:numPr>
    </w:pPr>
  </w:style>
  <w:style w:type="paragraph" w:customStyle="1" w:styleId="AODocTxtL5">
    <w:name w:val="AODocTxtL5"/>
    <w:basedOn w:val="AODocTxt"/>
    <w:rsid w:val="00EA4E3B"/>
    <w:pPr>
      <w:numPr>
        <w:ilvl w:val="5"/>
      </w:numPr>
    </w:pPr>
  </w:style>
  <w:style w:type="paragraph" w:customStyle="1" w:styleId="AODocTxtL6">
    <w:name w:val="AODocTxtL6"/>
    <w:basedOn w:val="AODocTxt"/>
    <w:rsid w:val="00EA4E3B"/>
    <w:pPr>
      <w:numPr>
        <w:ilvl w:val="6"/>
      </w:numPr>
    </w:pPr>
  </w:style>
  <w:style w:type="paragraph" w:customStyle="1" w:styleId="AODocTxtL7">
    <w:name w:val="AODocTxtL7"/>
    <w:basedOn w:val="AODocTxt"/>
    <w:rsid w:val="00EA4E3B"/>
    <w:pPr>
      <w:numPr>
        <w:ilvl w:val="7"/>
      </w:numPr>
    </w:pPr>
  </w:style>
  <w:style w:type="paragraph" w:customStyle="1" w:styleId="AODocTxtL8">
    <w:name w:val="AODocTxtL8"/>
    <w:basedOn w:val="AODocTxt"/>
    <w:rsid w:val="00EA4E3B"/>
    <w:pPr>
      <w:numPr>
        <w:ilvl w:val="8"/>
      </w:numPr>
    </w:pPr>
  </w:style>
  <w:style w:type="paragraph" w:customStyle="1" w:styleId="AOGenNum1">
    <w:name w:val="AOGenNum1"/>
    <w:basedOn w:val="AOBodyTxt"/>
    <w:next w:val="AOGenNum1Para"/>
    <w:rsid w:val="00EA4E3B"/>
    <w:pPr>
      <w:keepNext/>
      <w:numPr>
        <w:numId w:val="9"/>
      </w:numPr>
    </w:pPr>
    <w:rPr>
      <w:b/>
      <w:caps/>
    </w:rPr>
  </w:style>
  <w:style w:type="paragraph" w:customStyle="1" w:styleId="AOGenNum1Para">
    <w:name w:val="AOGenNum1Para"/>
    <w:basedOn w:val="AOGenNum1"/>
    <w:next w:val="AOGenNum1List"/>
    <w:rsid w:val="00EA4E3B"/>
    <w:pPr>
      <w:numPr>
        <w:ilvl w:val="1"/>
      </w:numPr>
    </w:pPr>
    <w:rPr>
      <w:caps w:val="0"/>
    </w:rPr>
  </w:style>
  <w:style w:type="paragraph" w:customStyle="1" w:styleId="AOGenNum1List">
    <w:name w:val="AOGenNum1List"/>
    <w:basedOn w:val="AOGenNum1"/>
    <w:rsid w:val="00EA4E3B"/>
    <w:pPr>
      <w:keepNext w:val="0"/>
      <w:numPr>
        <w:ilvl w:val="2"/>
      </w:numPr>
    </w:pPr>
    <w:rPr>
      <w:b w:val="0"/>
      <w:caps w:val="0"/>
    </w:rPr>
  </w:style>
  <w:style w:type="paragraph" w:customStyle="1" w:styleId="AOGenNum2">
    <w:name w:val="AOGenNum2"/>
    <w:basedOn w:val="AOBodyTxt"/>
    <w:next w:val="AOGenNum2Para"/>
    <w:rsid w:val="00EA4E3B"/>
    <w:pPr>
      <w:keepNext/>
      <w:numPr>
        <w:numId w:val="10"/>
      </w:numPr>
    </w:pPr>
    <w:rPr>
      <w:b/>
    </w:rPr>
  </w:style>
  <w:style w:type="paragraph" w:customStyle="1" w:styleId="AOGenNum2Para">
    <w:name w:val="AOGenNum2Para"/>
    <w:basedOn w:val="AOGenNum2"/>
    <w:next w:val="AOGenNum2List"/>
    <w:rsid w:val="00EA4E3B"/>
    <w:pPr>
      <w:keepNext w:val="0"/>
      <w:numPr>
        <w:ilvl w:val="1"/>
      </w:numPr>
    </w:pPr>
    <w:rPr>
      <w:b w:val="0"/>
    </w:rPr>
  </w:style>
  <w:style w:type="paragraph" w:customStyle="1" w:styleId="AOGenNum2List">
    <w:name w:val="AOGenNum2List"/>
    <w:basedOn w:val="AOGenNum2"/>
    <w:rsid w:val="00EA4E3B"/>
    <w:pPr>
      <w:keepNext w:val="0"/>
      <w:numPr>
        <w:ilvl w:val="2"/>
      </w:numPr>
    </w:pPr>
    <w:rPr>
      <w:b w:val="0"/>
    </w:rPr>
  </w:style>
  <w:style w:type="paragraph" w:customStyle="1" w:styleId="AOGenNum3">
    <w:name w:val="AOGenNum3"/>
    <w:basedOn w:val="AOBodyTxt"/>
    <w:next w:val="AOGenNum3List"/>
    <w:rsid w:val="00EA4E3B"/>
    <w:pPr>
      <w:numPr>
        <w:numId w:val="11"/>
      </w:numPr>
    </w:pPr>
  </w:style>
  <w:style w:type="paragraph" w:customStyle="1" w:styleId="AOGenNum3List">
    <w:name w:val="AOGenNum3List"/>
    <w:basedOn w:val="AOGenNum3"/>
    <w:rsid w:val="00EA4E3B"/>
    <w:pPr>
      <w:numPr>
        <w:ilvl w:val="1"/>
      </w:numPr>
    </w:pPr>
  </w:style>
  <w:style w:type="paragraph" w:customStyle="1" w:styleId="AOHead1">
    <w:name w:val="AOHead1"/>
    <w:basedOn w:val="AOHeadings"/>
    <w:next w:val="AODocTxtL1"/>
    <w:rsid w:val="00EA4E3B"/>
    <w:pPr>
      <w:keepNext/>
      <w:numPr>
        <w:numId w:val="12"/>
      </w:numPr>
      <w:outlineLvl w:val="0"/>
    </w:pPr>
    <w:rPr>
      <w:b/>
      <w:caps/>
      <w:kern w:val="28"/>
    </w:rPr>
  </w:style>
  <w:style w:type="paragraph" w:customStyle="1" w:styleId="AOHead2">
    <w:name w:val="AOHead2"/>
    <w:basedOn w:val="AOHeadings"/>
    <w:next w:val="AODocTxtL1"/>
    <w:rsid w:val="00EA4E3B"/>
    <w:pPr>
      <w:keepNext/>
      <w:numPr>
        <w:ilvl w:val="1"/>
        <w:numId w:val="12"/>
      </w:numPr>
      <w:outlineLvl w:val="1"/>
    </w:pPr>
    <w:rPr>
      <w:b/>
    </w:rPr>
  </w:style>
  <w:style w:type="paragraph" w:customStyle="1" w:styleId="AOHead3">
    <w:name w:val="AOHead3"/>
    <w:basedOn w:val="AOHeadings"/>
    <w:next w:val="AODocTxtL2"/>
    <w:rsid w:val="00EA4E3B"/>
    <w:pPr>
      <w:numPr>
        <w:ilvl w:val="2"/>
        <w:numId w:val="12"/>
      </w:numPr>
      <w:outlineLvl w:val="2"/>
    </w:pPr>
  </w:style>
  <w:style w:type="paragraph" w:customStyle="1" w:styleId="AOHead4">
    <w:name w:val="AOHead4"/>
    <w:basedOn w:val="AOHeadings"/>
    <w:next w:val="AODocTxtL3"/>
    <w:rsid w:val="00EA4E3B"/>
    <w:pPr>
      <w:numPr>
        <w:ilvl w:val="3"/>
        <w:numId w:val="12"/>
      </w:numPr>
      <w:outlineLvl w:val="3"/>
    </w:pPr>
  </w:style>
  <w:style w:type="paragraph" w:customStyle="1" w:styleId="AOHead5">
    <w:name w:val="AOHead5"/>
    <w:basedOn w:val="AOHeadings"/>
    <w:next w:val="AODocTxtL4"/>
    <w:rsid w:val="00EA4E3B"/>
    <w:pPr>
      <w:numPr>
        <w:ilvl w:val="4"/>
        <w:numId w:val="12"/>
      </w:numPr>
      <w:outlineLvl w:val="4"/>
    </w:pPr>
  </w:style>
  <w:style w:type="paragraph" w:customStyle="1" w:styleId="AOHead6">
    <w:name w:val="AOHead6"/>
    <w:basedOn w:val="AOHeadings"/>
    <w:next w:val="AODocTxtL5"/>
    <w:rsid w:val="00EA4E3B"/>
    <w:pPr>
      <w:numPr>
        <w:ilvl w:val="5"/>
        <w:numId w:val="12"/>
      </w:numPr>
      <w:outlineLvl w:val="5"/>
    </w:pPr>
  </w:style>
  <w:style w:type="paragraph" w:customStyle="1" w:styleId="AOAltHead1">
    <w:name w:val="AOAltHead1"/>
    <w:basedOn w:val="AOHead1"/>
    <w:next w:val="AODocTxtL1"/>
    <w:rsid w:val="00EA4E3B"/>
    <w:pPr>
      <w:keepNext w:val="0"/>
      <w:tabs>
        <w:tab w:val="clear" w:pos="720"/>
      </w:tabs>
    </w:pPr>
    <w:rPr>
      <w:b w:val="0"/>
      <w:caps w:val="0"/>
    </w:rPr>
  </w:style>
  <w:style w:type="paragraph" w:customStyle="1" w:styleId="AOAltHead2">
    <w:name w:val="AOAltHead2"/>
    <w:basedOn w:val="AOHead2"/>
    <w:next w:val="AODocTxtL1"/>
    <w:rsid w:val="00EA4E3B"/>
    <w:pPr>
      <w:keepNext w:val="0"/>
      <w:tabs>
        <w:tab w:val="clear" w:pos="720"/>
      </w:tabs>
    </w:pPr>
    <w:rPr>
      <w:b w:val="0"/>
    </w:rPr>
  </w:style>
  <w:style w:type="paragraph" w:customStyle="1" w:styleId="AOAltHead3">
    <w:name w:val="AOAltHead3"/>
    <w:basedOn w:val="AOHead3"/>
    <w:next w:val="AODocTxtL1"/>
    <w:rsid w:val="00EA4E3B"/>
    <w:pPr>
      <w:tabs>
        <w:tab w:val="clear" w:pos="1440"/>
      </w:tabs>
      <w:ind w:left="720"/>
    </w:pPr>
  </w:style>
  <w:style w:type="paragraph" w:customStyle="1" w:styleId="AOAltHead4">
    <w:name w:val="AOAltHead4"/>
    <w:basedOn w:val="AOHead4"/>
    <w:next w:val="AODocTxtL2"/>
    <w:rsid w:val="00EA4E3B"/>
    <w:pPr>
      <w:tabs>
        <w:tab w:val="clear" w:pos="2160"/>
      </w:tabs>
      <w:ind w:left="1440"/>
    </w:pPr>
  </w:style>
  <w:style w:type="paragraph" w:customStyle="1" w:styleId="AOAltHead5">
    <w:name w:val="AOAltHead5"/>
    <w:basedOn w:val="AOHead5"/>
    <w:next w:val="AODocTxtL3"/>
    <w:rsid w:val="00EA4E3B"/>
    <w:pPr>
      <w:tabs>
        <w:tab w:val="clear" w:pos="2880"/>
      </w:tabs>
      <w:ind w:left="2160"/>
    </w:pPr>
  </w:style>
  <w:style w:type="paragraph" w:customStyle="1" w:styleId="AOAltHead6">
    <w:name w:val="AOAltHead6"/>
    <w:basedOn w:val="AOHead6"/>
    <w:next w:val="AODocTxtL4"/>
    <w:rsid w:val="00EA4E3B"/>
    <w:pPr>
      <w:tabs>
        <w:tab w:val="clear" w:pos="3600"/>
      </w:tabs>
      <w:ind w:left="2880"/>
    </w:pPr>
  </w:style>
  <w:style w:type="paragraph" w:customStyle="1" w:styleId="AOListNumber">
    <w:name w:val="AOListNumber"/>
    <w:basedOn w:val="AOBodyTxt"/>
    <w:rsid w:val="00EA4E3B"/>
    <w:pPr>
      <w:numPr>
        <w:numId w:val="13"/>
      </w:numPr>
      <w:tabs>
        <w:tab w:val="clear" w:pos="720"/>
      </w:tabs>
    </w:pPr>
  </w:style>
  <w:style w:type="paragraph" w:customStyle="1" w:styleId="AOHeading1">
    <w:name w:val="AOHeading1"/>
    <w:basedOn w:val="AOHeadings"/>
    <w:next w:val="AODocTxt"/>
    <w:rsid w:val="00EA4E3B"/>
    <w:pPr>
      <w:keepNext/>
      <w:outlineLvl w:val="0"/>
    </w:pPr>
    <w:rPr>
      <w:b/>
      <w:caps/>
      <w:kern w:val="28"/>
    </w:rPr>
  </w:style>
  <w:style w:type="paragraph" w:customStyle="1" w:styleId="AOHeading2">
    <w:name w:val="AOHeading2"/>
    <w:basedOn w:val="AOHeadings"/>
    <w:next w:val="AODocTxt"/>
    <w:rsid w:val="00EA4E3B"/>
    <w:pPr>
      <w:keepNext/>
      <w:outlineLvl w:val="1"/>
    </w:pPr>
    <w:rPr>
      <w:b/>
    </w:rPr>
  </w:style>
  <w:style w:type="paragraph" w:customStyle="1" w:styleId="AOHeading3">
    <w:name w:val="AOHeading3"/>
    <w:basedOn w:val="AOHeadings"/>
    <w:next w:val="AODocTxtL1"/>
    <w:rsid w:val="00EA4E3B"/>
    <w:pPr>
      <w:keepNext/>
      <w:ind w:left="720"/>
      <w:outlineLvl w:val="2"/>
    </w:pPr>
    <w:rPr>
      <w:b/>
    </w:rPr>
  </w:style>
  <w:style w:type="paragraph" w:customStyle="1" w:styleId="AOHeading4">
    <w:name w:val="AOHeading4"/>
    <w:basedOn w:val="AOHeadings"/>
    <w:next w:val="AODocTxt"/>
    <w:rsid w:val="00EA4E3B"/>
    <w:pPr>
      <w:keepNext/>
      <w:outlineLvl w:val="3"/>
    </w:pPr>
    <w:rPr>
      <w:i/>
    </w:rPr>
  </w:style>
  <w:style w:type="paragraph" w:customStyle="1" w:styleId="AOHeading5">
    <w:name w:val="AOHeading5"/>
    <w:basedOn w:val="AOHeadings"/>
    <w:next w:val="AODocTxtL1"/>
    <w:rsid w:val="00EA4E3B"/>
    <w:pPr>
      <w:keepNext/>
      <w:ind w:left="720"/>
      <w:outlineLvl w:val="4"/>
    </w:pPr>
    <w:rPr>
      <w:i/>
    </w:rPr>
  </w:style>
  <w:style w:type="paragraph" w:customStyle="1" w:styleId="AOHeading6">
    <w:name w:val="AOHeading6"/>
    <w:basedOn w:val="AOHeadings"/>
    <w:next w:val="AODocTxt"/>
    <w:rsid w:val="00EA4E3B"/>
    <w:pPr>
      <w:keepNext/>
      <w:outlineLvl w:val="5"/>
    </w:pPr>
    <w:rPr>
      <w:b/>
      <w:i/>
    </w:rPr>
  </w:style>
  <w:style w:type="paragraph" w:customStyle="1" w:styleId="AOHeading7">
    <w:name w:val="AOHeading7"/>
    <w:basedOn w:val="AOHeadings"/>
    <w:next w:val="AODocTxtL1"/>
    <w:rsid w:val="00EA4E3B"/>
    <w:pPr>
      <w:keepNext/>
      <w:ind w:left="720"/>
      <w:outlineLvl w:val="6"/>
    </w:pPr>
    <w:rPr>
      <w:b/>
      <w:i/>
    </w:rPr>
  </w:style>
  <w:style w:type="paragraph" w:customStyle="1" w:styleId="AONormal10">
    <w:name w:val="AONormal10"/>
    <w:basedOn w:val="AONormal"/>
    <w:rsid w:val="00EA4E3B"/>
    <w:rPr>
      <w:sz w:val="20"/>
    </w:rPr>
  </w:style>
  <w:style w:type="paragraph" w:customStyle="1" w:styleId="AONormal8C">
    <w:name w:val="AONormal8C"/>
    <w:basedOn w:val="AONormal8L"/>
    <w:rsid w:val="00EA4E3B"/>
    <w:pPr>
      <w:jc w:val="center"/>
    </w:pPr>
  </w:style>
  <w:style w:type="paragraph" w:customStyle="1" w:styleId="AONormal8L">
    <w:name w:val="AONormal8L"/>
    <w:basedOn w:val="AONormal"/>
    <w:rsid w:val="00EA4E3B"/>
    <w:pPr>
      <w:spacing w:line="220" w:lineRule="atLeast"/>
    </w:pPr>
    <w:rPr>
      <w:rFonts w:ascii="Arial" w:eastAsia="MS PGothic" w:hAnsi="Arial"/>
      <w:sz w:val="16"/>
      <w:szCs w:val="16"/>
    </w:rPr>
  </w:style>
  <w:style w:type="paragraph" w:customStyle="1" w:styleId="AONormal8R">
    <w:name w:val="AONormal8R"/>
    <w:basedOn w:val="AONormal8L"/>
    <w:rsid w:val="00EA4E3B"/>
    <w:pPr>
      <w:jc w:val="right"/>
    </w:pPr>
  </w:style>
  <w:style w:type="paragraph" w:customStyle="1" w:styleId="AOBullet2">
    <w:name w:val="AOBullet2"/>
    <w:basedOn w:val="AOBullet"/>
    <w:rsid w:val="00EA4E3B"/>
    <w:pPr>
      <w:numPr>
        <w:numId w:val="17"/>
      </w:numPr>
      <w:tabs>
        <w:tab w:val="clear" w:pos="720"/>
      </w:tabs>
      <w:spacing w:before="120"/>
    </w:pPr>
  </w:style>
  <w:style w:type="paragraph" w:customStyle="1" w:styleId="AOBullet3">
    <w:name w:val="AOBullet3"/>
    <w:basedOn w:val="AOBodyTxt"/>
    <w:rsid w:val="00EA4E3B"/>
    <w:pPr>
      <w:numPr>
        <w:numId w:val="18"/>
      </w:numPr>
      <w:tabs>
        <w:tab w:val="clear" w:pos="720"/>
      </w:tabs>
      <w:spacing w:before="120"/>
    </w:pPr>
  </w:style>
  <w:style w:type="paragraph" w:customStyle="1" w:styleId="AOBullet4">
    <w:name w:val="AOBullet4"/>
    <w:basedOn w:val="AOBodyTxt"/>
    <w:rsid w:val="00EA4E3B"/>
    <w:pPr>
      <w:numPr>
        <w:numId w:val="19"/>
      </w:numPr>
      <w:spacing w:before="120"/>
    </w:pPr>
  </w:style>
  <w:style w:type="paragraph" w:customStyle="1" w:styleId="AONormalBold">
    <w:name w:val="AONormalBold"/>
    <w:basedOn w:val="AONormal"/>
    <w:rsid w:val="00EA4E3B"/>
    <w:rPr>
      <w:b/>
    </w:rPr>
  </w:style>
  <w:style w:type="paragraph" w:customStyle="1" w:styleId="AONormal6L">
    <w:name w:val="AONormal6L"/>
    <w:basedOn w:val="AONormal8L"/>
    <w:rsid w:val="00EA4E3B"/>
    <w:pPr>
      <w:spacing w:line="160" w:lineRule="atLeast"/>
      <w:jc w:val="both"/>
    </w:pPr>
    <w:rPr>
      <w:sz w:val="12"/>
    </w:rPr>
  </w:style>
  <w:style w:type="paragraph" w:customStyle="1" w:styleId="AOTitle18">
    <w:name w:val="AOTitle18"/>
    <w:basedOn w:val="AONormal"/>
    <w:rsid w:val="00EA4E3B"/>
    <w:rPr>
      <w:b/>
      <w:sz w:val="36"/>
      <w:szCs w:val="36"/>
    </w:rPr>
  </w:style>
  <w:style w:type="paragraph" w:styleId="DocumentMap">
    <w:name w:val="Document Map"/>
    <w:basedOn w:val="Normal"/>
    <w:semiHidden/>
    <w:rsid w:val="00626F5B"/>
    <w:pPr>
      <w:shd w:val="clear" w:color="auto" w:fill="000080"/>
    </w:pPr>
    <w:rPr>
      <w:rFonts w:ascii="Tahoma" w:hAnsi="Tahoma" w:cs="Tahoma"/>
      <w:sz w:val="20"/>
    </w:rPr>
  </w:style>
  <w:style w:type="paragraph" w:customStyle="1" w:styleId="AOBPTxtL">
    <w:name w:val="AOBPTxtL"/>
    <w:basedOn w:val="AOFPBP"/>
    <w:rsid w:val="00EA4E3B"/>
    <w:pPr>
      <w:jc w:val="left"/>
    </w:pPr>
  </w:style>
  <w:style w:type="paragraph" w:customStyle="1" w:styleId="AOBPTitle">
    <w:name w:val="AOBPTitle"/>
    <w:basedOn w:val="AOFPBP"/>
    <w:rsid w:val="00EA4E3B"/>
    <w:rPr>
      <w:b/>
      <w:caps/>
    </w:rPr>
  </w:style>
  <w:style w:type="paragraph" w:customStyle="1" w:styleId="AOBPTxtC">
    <w:name w:val="AOBPTxtC"/>
    <w:basedOn w:val="AOFPBP"/>
    <w:rsid w:val="00EA4E3B"/>
  </w:style>
  <w:style w:type="paragraph" w:customStyle="1" w:styleId="AOBPTxtR">
    <w:name w:val="AOBPTxtR"/>
    <w:basedOn w:val="AOFPBP"/>
    <w:rsid w:val="00EA4E3B"/>
    <w:pPr>
      <w:jc w:val="right"/>
    </w:pPr>
  </w:style>
  <w:style w:type="paragraph" w:customStyle="1" w:styleId="AOTOC1">
    <w:name w:val="AOTOC1"/>
    <w:basedOn w:val="AOTOCs"/>
    <w:rsid w:val="00EA4E3B"/>
    <w:pPr>
      <w:tabs>
        <w:tab w:val="left" w:pos="720"/>
      </w:tabs>
    </w:pPr>
    <w:rPr>
      <w:b/>
      <w:caps/>
    </w:rPr>
  </w:style>
  <w:style w:type="paragraph" w:customStyle="1" w:styleId="AOTOC2">
    <w:name w:val="AOTOC2"/>
    <w:basedOn w:val="AOTOCs"/>
    <w:rsid w:val="00EA4E3B"/>
    <w:pPr>
      <w:tabs>
        <w:tab w:val="left" w:pos="720"/>
      </w:tabs>
    </w:pPr>
  </w:style>
  <w:style w:type="paragraph" w:customStyle="1" w:styleId="AOTOC3">
    <w:name w:val="AOTOC3"/>
    <w:basedOn w:val="AOTOCs"/>
    <w:rsid w:val="00EA4E3B"/>
    <w:pPr>
      <w:ind w:left="720"/>
    </w:pPr>
    <w:rPr>
      <w:b/>
    </w:rPr>
  </w:style>
  <w:style w:type="paragraph" w:customStyle="1" w:styleId="AOTOC4">
    <w:name w:val="AOTOC4"/>
    <w:basedOn w:val="AOTOCs"/>
    <w:rsid w:val="00EA4E3B"/>
    <w:pPr>
      <w:ind w:left="720"/>
    </w:pPr>
  </w:style>
  <w:style w:type="paragraph" w:customStyle="1" w:styleId="AOTOC5">
    <w:name w:val="AOTOC5"/>
    <w:basedOn w:val="AOTOCs"/>
    <w:rsid w:val="00EA4E3B"/>
    <w:pPr>
      <w:ind w:left="720"/>
    </w:pPr>
    <w:rPr>
      <w:i/>
    </w:rPr>
  </w:style>
  <w:style w:type="paragraph" w:styleId="EnvelopeAddress">
    <w:name w:val="envelope address"/>
    <w:basedOn w:val="Normal"/>
    <w:rsid w:val="00EA4E3B"/>
    <w:pPr>
      <w:framePr w:w="7920" w:h="1980" w:hRule="exact" w:hSpace="180" w:wrap="auto" w:hAnchor="page" w:xAlign="center" w:yAlign="bottom"/>
      <w:ind w:left="2880"/>
    </w:pPr>
    <w:rPr>
      <w:rFonts w:cs="Arial"/>
      <w:szCs w:val="22"/>
    </w:rPr>
  </w:style>
  <w:style w:type="paragraph" w:styleId="EnvelopeReturn">
    <w:name w:val="envelope return"/>
    <w:basedOn w:val="Normal"/>
    <w:rsid w:val="00EA4E3B"/>
    <w:rPr>
      <w:rFonts w:cs="Arial"/>
      <w:sz w:val="20"/>
    </w:rPr>
  </w:style>
  <w:style w:type="paragraph" w:customStyle="1" w:styleId="AONormal8LBold">
    <w:name w:val="AONormal8LBold"/>
    <w:basedOn w:val="AONormal8L"/>
    <w:rsid w:val="00EA4E3B"/>
    <w:rPr>
      <w:b/>
    </w:rPr>
  </w:style>
  <w:style w:type="paragraph" w:customStyle="1" w:styleId="AONormal6R">
    <w:name w:val="AONormal6R"/>
    <w:basedOn w:val="AONormal6L"/>
    <w:rsid w:val="00EA4E3B"/>
    <w:pPr>
      <w:jc w:val="right"/>
    </w:pPr>
  </w:style>
  <w:style w:type="paragraph" w:customStyle="1" w:styleId="AONormal6C">
    <w:name w:val="AONormal6C"/>
    <w:basedOn w:val="AONormal6L"/>
    <w:rsid w:val="00EA4E3B"/>
    <w:pPr>
      <w:jc w:val="center"/>
    </w:pPr>
  </w:style>
  <w:style w:type="paragraph" w:styleId="BalloonText">
    <w:name w:val="Balloon Text"/>
    <w:basedOn w:val="Normal"/>
    <w:semiHidden/>
    <w:rsid w:val="00ED1D8D"/>
    <w:rPr>
      <w:rFonts w:ascii="Tahoma" w:hAnsi="Tahoma" w:cs="Tahoma"/>
      <w:sz w:val="16"/>
      <w:szCs w:val="16"/>
    </w:rPr>
  </w:style>
  <w:style w:type="character" w:styleId="Hyperlink">
    <w:name w:val="Hyperlink"/>
    <w:rsid w:val="00AB2DFC"/>
    <w:rPr>
      <w:color w:val="0000FF"/>
      <w:u w:val="single"/>
    </w:rPr>
  </w:style>
  <w:style w:type="paragraph" w:styleId="CommentSubject">
    <w:name w:val="annotation subject"/>
    <w:basedOn w:val="CommentText"/>
    <w:next w:val="CommentText"/>
    <w:link w:val="CommentSubjectChar"/>
    <w:semiHidden/>
    <w:unhideWhenUsed/>
    <w:rsid w:val="00B37E5F"/>
    <w:rPr>
      <w:rFonts w:eastAsia="Times New Roman"/>
      <w:b/>
      <w:bCs/>
      <w:sz w:val="20"/>
      <w:szCs w:val="20"/>
    </w:rPr>
  </w:style>
  <w:style w:type="character" w:customStyle="1" w:styleId="AONormalChar">
    <w:name w:val="AONormal Char"/>
    <w:link w:val="AONormal"/>
    <w:rsid w:val="00B37E5F"/>
    <w:rPr>
      <w:rFonts w:eastAsia="SimSun"/>
      <w:sz w:val="22"/>
      <w:szCs w:val="22"/>
      <w:lang w:val="en-GB"/>
    </w:rPr>
  </w:style>
  <w:style w:type="character" w:customStyle="1" w:styleId="CommentTextChar">
    <w:name w:val="Comment Text Char"/>
    <w:link w:val="CommentText"/>
    <w:semiHidden/>
    <w:rsid w:val="00B37E5F"/>
    <w:rPr>
      <w:rFonts w:eastAsia="SimSun"/>
      <w:sz w:val="16"/>
      <w:szCs w:val="22"/>
      <w:lang w:val="en-GB"/>
    </w:rPr>
  </w:style>
  <w:style w:type="character" w:customStyle="1" w:styleId="CommentSubjectChar">
    <w:name w:val="Comment Subject Char"/>
    <w:link w:val="CommentSubject"/>
    <w:semiHidden/>
    <w:rsid w:val="00B37E5F"/>
    <w:rPr>
      <w:rFonts w:eastAsia="SimSun"/>
      <w:b/>
      <w:bCs/>
      <w:sz w:val="16"/>
      <w:szCs w:val="22"/>
      <w:lang w:val="en-GB"/>
    </w:rPr>
  </w:style>
  <w:style w:type="paragraph" w:customStyle="1" w:styleId="Stext">
    <w:name w:val="S_text"/>
    <w:basedOn w:val="Normal"/>
    <w:qFormat/>
    <w:rsid w:val="009A6E62"/>
    <w:pPr>
      <w:spacing w:before="120" w:after="60" w:line="280" w:lineRule="atLeast"/>
      <w:jc w:val="both"/>
    </w:pPr>
    <w:rPr>
      <w:rFonts w:ascii="Verdana" w:hAnsi="Verdana"/>
      <w:sz w:val="20"/>
      <w:lang w:val="de-AT" w:eastAsia="zh-TW"/>
    </w:rPr>
  </w:style>
  <w:style w:type="paragraph" w:styleId="ListParagraph">
    <w:name w:val="List Paragraph"/>
    <w:basedOn w:val="Normal"/>
    <w:uiPriority w:val="34"/>
    <w:qFormat/>
    <w:rsid w:val="009A6E62"/>
    <w:pPr>
      <w:ind w:left="720"/>
      <w:contextualSpacing/>
    </w:pPr>
    <w:rPr>
      <w:rFonts w:ascii="Verdana" w:hAnsi="Verdana"/>
      <w:sz w:val="20"/>
      <w:lang w:val="de-AT"/>
    </w:rPr>
  </w:style>
  <w:style w:type="character" w:styleId="Emphasis">
    <w:name w:val="Emphasis"/>
    <w:uiPriority w:val="20"/>
    <w:qFormat/>
    <w:rsid w:val="00131A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SuiteAddin\Templates\AO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B7AD-7B53-4E77-8D18-6873FCED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97</TotalTime>
  <Pages>5</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Schoenherr Rechtsanwaelte GmbH</Company>
  <LinksUpToDate>false</LinksUpToDate>
  <CharactersWithSpaces>11887</CharactersWithSpaces>
  <SharedDoc>false</SharedDoc>
  <HLinks>
    <vt:vector size="12" baseType="variant">
      <vt:variant>
        <vt:i4>655375</vt:i4>
      </vt:variant>
      <vt:variant>
        <vt:i4>93</vt:i4>
      </vt:variant>
      <vt:variant>
        <vt:i4>0</vt:i4>
      </vt:variant>
      <vt:variant>
        <vt:i4>5</vt:i4>
      </vt:variant>
      <vt:variant>
        <vt:lpwstr>http://www.electrica.ro/</vt:lpwstr>
      </vt:variant>
      <vt:variant>
        <vt:lpwstr/>
      </vt:variant>
      <vt:variant>
        <vt:i4>655375</vt:i4>
      </vt:variant>
      <vt:variant>
        <vt:i4>90</vt:i4>
      </vt:variant>
      <vt:variant>
        <vt:i4>0</vt:i4>
      </vt:variant>
      <vt:variant>
        <vt:i4>5</vt:i4>
      </vt:variant>
      <vt:variant>
        <vt:lpwstr>http://www.electrica.ro/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Ana PARASCHIV</cp:lastModifiedBy>
  <cp:revision>71</cp:revision>
  <cp:lastPrinted>2014-07-30T06:41:00Z</cp:lastPrinted>
  <dcterms:created xsi:type="dcterms:W3CDTF">2018-03-07T05:51:00Z</dcterms:created>
  <dcterms:modified xsi:type="dcterms:W3CDTF">2022-03-24T14:04:00Z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ate">
    <vt:lpwstr>18 July 2008</vt:lpwstr>
  </property>
</Properties>
</file>