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1E0" w:firstRow="1" w:lastRow="1" w:firstColumn="1" w:lastColumn="1" w:noHBand="0" w:noVBand="0"/>
      </w:tblPr>
      <w:tblGrid>
        <w:gridCol w:w="9855"/>
      </w:tblGrid>
      <w:tr w:rsidR="00A25E7A" w:rsidRPr="0076467F" w14:paraId="75548EA1" w14:textId="77777777" w:rsidTr="00C361C9">
        <w:trPr>
          <w:trHeight w:val="1843"/>
        </w:trPr>
        <w:tc>
          <w:tcPr>
            <w:tcW w:w="5000" w:type="pct"/>
          </w:tcPr>
          <w:p w14:paraId="6073228A" w14:textId="59CE1026" w:rsidR="00A25E7A" w:rsidRPr="0076467F" w:rsidRDefault="00A25E7A" w:rsidP="004539DB">
            <w:pPr>
              <w:pStyle w:val="AODocTxt"/>
              <w:jc w:val="center"/>
              <w:rPr>
                <w:rFonts w:ascii="Garamond" w:hAnsi="Garamond"/>
                <w:b/>
                <w:sz w:val="24"/>
                <w:szCs w:val="24"/>
              </w:rPr>
            </w:pPr>
            <w:bookmarkStart w:id="0" w:name="bmkStart"/>
            <w:bookmarkStart w:id="1" w:name="bmkFrontPage"/>
            <w:bookmarkStart w:id="2" w:name="bmkFrontPage98d0b268287140acbef579c54aaf"/>
            <w:r w:rsidRPr="0076467F">
              <w:rPr>
                <w:rFonts w:ascii="Garamond" w:hAnsi="Garamond"/>
                <w:b/>
                <w:sz w:val="24"/>
                <w:szCs w:val="24"/>
              </w:rPr>
              <w:t>SPECIAL POWER OF ATTORNEY</w:t>
            </w:r>
          </w:p>
          <w:p w14:paraId="3C00F3F5" w14:textId="7EF30475" w:rsidR="00A25E7A" w:rsidRPr="0076467F" w:rsidRDefault="00BB44A9" w:rsidP="00424BE4">
            <w:pPr>
              <w:pStyle w:val="AODocTxt"/>
              <w:jc w:val="center"/>
              <w:rPr>
                <w:rFonts w:ascii="Garamond" w:hAnsi="Garamond"/>
                <w:b/>
                <w:sz w:val="24"/>
                <w:szCs w:val="24"/>
              </w:rPr>
            </w:pPr>
            <w:r w:rsidRPr="0076467F">
              <w:rPr>
                <w:rFonts w:ascii="Garamond" w:hAnsi="Garamond"/>
                <w:b/>
                <w:sz w:val="24"/>
                <w:szCs w:val="24"/>
              </w:rPr>
              <w:t>for shareholders individuals</w:t>
            </w:r>
          </w:p>
          <w:p w14:paraId="49DCB3CE" w14:textId="0FCA7E2B" w:rsidR="00A169F6" w:rsidRPr="0076467F" w:rsidRDefault="00A25E7A" w:rsidP="00A169F6">
            <w:pPr>
              <w:pStyle w:val="AODocTxt"/>
              <w:jc w:val="center"/>
              <w:rPr>
                <w:rFonts w:ascii="Garamond" w:hAnsi="Garamond"/>
                <w:b/>
                <w:sz w:val="24"/>
                <w:szCs w:val="24"/>
              </w:rPr>
            </w:pPr>
            <w:r w:rsidRPr="0076467F">
              <w:rPr>
                <w:rFonts w:ascii="Garamond" w:hAnsi="Garamond"/>
                <w:b/>
                <w:sz w:val="24"/>
                <w:szCs w:val="24"/>
              </w:rPr>
              <w:t xml:space="preserve">for the </w:t>
            </w:r>
            <w:r w:rsidR="009500F1" w:rsidRPr="0076467F">
              <w:rPr>
                <w:rFonts w:ascii="Garamond" w:hAnsi="Garamond"/>
                <w:b/>
                <w:sz w:val="24"/>
                <w:szCs w:val="24"/>
              </w:rPr>
              <w:t>Extrao</w:t>
            </w:r>
            <w:r w:rsidRPr="0076467F">
              <w:rPr>
                <w:rFonts w:ascii="Garamond" w:hAnsi="Garamond"/>
                <w:b/>
                <w:sz w:val="24"/>
                <w:szCs w:val="24"/>
              </w:rPr>
              <w:t xml:space="preserve">rdinary General Shareholders </w:t>
            </w:r>
            <w:r w:rsidR="00A169F6" w:rsidRPr="0076467F">
              <w:rPr>
                <w:rFonts w:ascii="Garamond" w:hAnsi="Garamond"/>
                <w:b/>
                <w:sz w:val="24"/>
                <w:szCs w:val="24"/>
              </w:rPr>
              <w:t xml:space="preserve">Meeting </w:t>
            </w:r>
            <w:r w:rsidRPr="0076467F">
              <w:rPr>
                <w:rFonts w:ascii="Garamond" w:hAnsi="Garamond"/>
                <w:b/>
                <w:sz w:val="24"/>
                <w:szCs w:val="24"/>
              </w:rPr>
              <w:t xml:space="preserve">of </w:t>
            </w:r>
          </w:p>
          <w:p w14:paraId="0B9BC018" w14:textId="29E1B83A" w:rsidR="00A25E7A" w:rsidRPr="0076467F" w:rsidRDefault="00A25E7A" w:rsidP="00A169F6">
            <w:pPr>
              <w:pStyle w:val="AODocTxt"/>
              <w:jc w:val="center"/>
              <w:rPr>
                <w:rFonts w:ascii="Garamond" w:hAnsi="Garamond"/>
                <w:b/>
                <w:sz w:val="24"/>
                <w:szCs w:val="24"/>
              </w:rPr>
            </w:pPr>
            <w:r w:rsidRPr="0076467F">
              <w:rPr>
                <w:rFonts w:ascii="Garamond" w:hAnsi="Garamond"/>
                <w:b/>
                <w:sz w:val="24"/>
                <w:szCs w:val="24"/>
                <w:lang w:val="ro-RO"/>
              </w:rPr>
              <w:t>S</w:t>
            </w:r>
            <w:r w:rsidR="00A169F6" w:rsidRPr="0076467F">
              <w:rPr>
                <w:rFonts w:ascii="Garamond" w:hAnsi="Garamond"/>
                <w:b/>
                <w:sz w:val="24"/>
                <w:szCs w:val="24"/>
                <w:lang w:val="ro-RO"/>
              </w:rPr>
              <w:t xml:space="preserve">phera Franchise Group S.A. of </w:t>
            </w:r>
            <w:r w:rsidR="00896AC7" w:rsidRPr="0076467F">
              <w:rPr>
                <w:rFonts w:ascii="Garamond" w:hAnsi="Garamond"/>
                <w:b/>
                <w:sz w:val="24"/>
                <w:szCs w:val="24"/>
              </w:rPr>
              <w:t xml:space="preserve"> </w:t>
            </w:r>
            <w:r w:rsidR="00C655E0">
              <w:rPr>
                <w:rFonts w:ascii="Garamond" w:hAnsi="Garamond"/>
                <w:b/>
                <w:sz w:val="24"/>
                <w:szCs w:val="24"/>
              </w:rPr>
              <w:t>August</w:t>
            </w:r>
            <w:r w:rsidR="00896AC7" w:rsidRPr="0076467F">
              <w:rPr>
                <w:rFonts w:ascii="Garamond" w:hAnsi="Garamond"/>
                <w:b/>
                <w:sz w:val="24"/>
                <w:szCs w:val="24"/>
              </w:rPr>
              <w:t xml:space="preserve"> </w:t>
            </w:r>
            <w:r w:rsidR="00C655E0">
              <w:rPr>
                <w:rFonts w:ascii="Garamond" w:hAnsi="Garamond"/>
                <w:b/>
                <w:sz w:val="24"/>
                <w:szCs w:val="24"/>
              </w:rPr>
              <w:t>11</w:t>
            </w:r>
            <w:r w:rsidR="00896AC7" w:rsidRPr="0076467F">
              <w:rPr>
                <w:rFonts w:ascii="Garamond" w:hAnsi="Garamond"/>
                <w:b/>
                <w:sz w:val="24"/>
                <w:szCs w:val="24"/>
                <w:vertAlign w:val="superscript"/>
              </w:rPr>
              <w:t>th</w:t>
            </w:r>
            <w:r w:rsidR="00896AC7" w:rsidRPr="0076467F">
              <w:rPr>
                <w:rFonts w:ascii="Garamond" w:hAnsi="Garamond"/>
                <w:b/>
                <w:sz w:val="24"/>
                <w:szCs w:val="24"/>
              </w:rPr>
              <w:t xml:space="preserve"> /</w:t>
            </w:r>
            <w:r w:rsidR="00C655E0">
              <w:rPr>
                <w:rFonts w:ascii="Garamond" w:hAnsi="Garamond"/>
                <w:b/>
                <w:sz w:val="24"/>
                <w:szCs w:val="24"/>
              </w:rPr>
              <w:t>1</w:t>
            </w:r>
            <w:r w:rsidR="00896AC7" w:rsidRPr="0076467F">
              <w:rPr>
                <w:rFonts w:ascii="Garamond" w:hAnsi="Garamond"/>
                <w:b/>
                <w:sz w:val="24"/>
                <w:szCs w:val="24"/>
              </w:rPr>
              <w:t>2</w:t>
            </w:r>
            <w:r w:rsidR="00896AC7" w:rsidRPr="0076467F">
              <w:rPr>
                <w:rFonts w:ascii="Garamond" w:hAnsi="Garamond"/>
                <w:b/>
                <w:sz w:val="24"/>
                <w:szCs w:val="24"/>
                <w:vertAlign w:val="superscript"/>
              </w:rPr>
              <w:t>th</w:t>
            </w:r>
            <w:r w:rsidR="00896AC7" w:rsidRPr="0076467F">
              <w:rPr>
                <w:rFonts w:ascii="Garamond" w:hAnsi="Garamond"/>
                <w:b/>
                <w:sz w:val="24"/>
                <w:szCs w:val="24"/>
              </w:rPr>
              <w:t xml:space="preserve"> 2022</w:t>
            </w:r>
          </w:p>
        </w:tc>
      </w:tr>
      <w:tr w:rsidR="00A25E7A" w:rsidRPr="0076467F" w14:paraId="403B355B" w14:textId="77777777" w:rsidTr="00A25E7A">
        <w:tc>
          <w:tcPr>
            <w:tcW w:w="5000" w:type="pct"/>
          </w:tcPr>
          <w:p w14:paraId="47F0AB60" w14:textId="77777777" w:rsidR="00A25E7A" w:rsidRPr="0076467F" w:rsidRDefault="00A25E7A" w:rsidP="004539DB">
            <w:pPr>
              <w:pStyle w:val="AODocTxt"/>
              <w:jc w:val="center"/>
              <w:rPr>
                <w:rFonts w:ascii="Garamond" w:hAnsi="Garamond"/>
                <w:b/>
                <w:sz w:val="24"/>
                <w:szCs w:val="24"/>
              </w:rPr>
            </w:pPr>
          </w:p>
        </w:tc>
      </w:tr>
      <w:tr w:rsidR="00A25E7A" w:rsidRPr="0076467F" w14:paraId="7574F9A4" w14:textId="77777777" w:rsidTr="00A25E7A">
        <w:tc>
          <w:tcPr>
            <w:tcW w:w="5000" w:type="pct"/>
          </w:tcPr>
          <w:p w14:paraId="3A7AC697" w14:textId="77777777" w:rsidR="00A25E7A" w:rsidRPr="0076467F" w:rsidRDefault="00A25E7A" w:rsidP="00424BE4">
            <w:pPr>
              <w:pStyle w:val="AODocTxt"/>
              <w:rPr>
                <w:rFonts w:ascii="Garamond" w:hAnsi="Garamond"/>
                <w:sz w:val="24"/>
                <w:szCs w:val="24"/>
              </w:rPr>
            </w:pPr>
            <w:r w:rsidRPr="0076467F">
              <w:rPr>
                <w:rFonts w:ascii="Garamond" w:hAnsi="Garamond"/>
                <w:sz w:val="24"/>
                <w:szCs w:val="24"/>
              </w:rPr>
              <w:t xml:space="preserve">The undersigned, </w:t>
            </w:r>
          </w:p>
          <w:p w14:paraId="1321633A" w14:textId="77777777" w:rsidR="00A25E7A" w:rsidRPr="0076467F" w:rsidRDefault="00A25E7A" w:rsidP="00424BE4">
            <w:pPr>
              <w:pStyle w:val="AODocTxt"/>
              <w:rPr>
                <w:rFonts w:ascii="Garamond" w:hAnsi="Garamond"/>
                <w:sz w:val="24"/>
                <w:szCs w:val="24"/>
              </w:rPr>
            </w:pPr>
            <w:r w:rsidRPr="0076467F">
              <w:rPr>
                <w:rFonts w:ascii="Garamond" w:hAnsi="Garamond"/>
                <w:sz w:val="24"/>
                <w:szCs w:val="24"/>
                <w:lang w:val="en-US"/>
              </w:rPr>
              <w:t>___________________________________________</w:t>
            </w:r>
            <w:r w:rsidRPr="0076467F">
              <w:rPr>
                <w:rFonts w:ascii="Garamond" w:hAnsi="Garamond"/>
                <w:sz w:val="24"/>
                <w:szCs w:val="24"/>
              </w:rPr>
              <w:t>, ________________________ citizen, born at ____________________, on ____________________________________, domiciled at __________________________________________</w:t>
            </w:r>
          </w:p>
          <w:p w14:paraId="02E86FC8" w14:textId="6C7BA3AC" w:rsidR="00A25E7A" w:rsidRPr="0076467F" w:rsidRDefault="00A25E7A" w:rsidP="00424BE4">
            <w:pPr>
              <w:pStyle w:val="AODocTxt"/>
              <w:rPr>
                <w:rFonts w:ascii="Garamond" w:hAnsi="Garamond"/>
                <w:sz w:val="24"/>
                <w:szCs w:val="24"/>
              </w:rPr>
            </w:pPr>
            <w:r w:rsidRPr="0076467F">
              <w:rPr>
                <w:rFonts w:ascii="Garamond" w:hAnsi="Garamond"/>
                <w:sz w:val="24"/>
                <w:szCs w:val="24"/>
              </w:rPr>
              <w:t xml:space="preserve">_________________________________________, identified </w:t>
            </w:r>
            <w:r w:rsidR="00A169F6" w:rsidRPr="0076467F">
              <w:rPr>
                <w:rFonts w:ascii="Garamond" w:hAnsi="Garamond"/>
                <w:sz w:val="24"/>
                <w:szCs w:val="24"/>
              </w:rPr>
              <w:t xml:space="preserve">with </w:t>
            </w:r>
            <w:r w:rsidRPr="0076467F">
              <w:rPr>
                <w:rFonts w:ascii="Garamond" w:hAnsi="Garamond"/>
                <w:sz w:val="24"/>
                <w:szCs w:val="24"/>
              </w:rPr>
              <w:t>identity card / passport series ________________, no. ________________, issued by _______________________________________________, on _____________________, having the personal number _________________________________________,</w:t>
            </w:r>
          </w:p>
          <w:p w14:paraId="2A14F89D" w14:textId="77777777" w:rsidR="00A25E7A" w:rsidRPr="0076467F" w:rsidRDefault="00A25E7A" w:rsidP="00424BE4">
            <w:pPr>
              <w:pStyle w:val="AODocTxt"/>
              <w:rPr>
                <w:rFonts w:ascii="Garamond" w:hAnsi="Garamond"/>
                <w:sz w:val="24"/>
                <w:szCs w:val="24"/>
              </w:rPr>
            </w:pPr>
            <w:r w:rsidRPr="0076467F">
              <w:rPr>
                <w:rFonts w:ascii="Garamond" w:hAnsi="Garamond"/>
                <w:sz w:val="24"/>
                <w:szCs w:val="24"/>
              </w:rPr>
              <w:t xml:space="preserve">(the </w:t>
            </w:r>
            <w:r w:rsidRPr="0076467F">
              <w:rPr>
                <w:rFonts w:ascii="Garamond" w:hAnsi="Garamond"/>
                <w:b/>
                <w:sz w:val="24"/>
                <w:szCs w:val="24"/>
              </w:rPr>
              <w:t>Principal</w:t>
            </w:r>
            <w:r w:rsidRPr="0076467F">
              <w:rPr>
                <w:rFonts w:ascii="Garamond" w:hAnsi="Garamond"/>
                <w:sz w:val="24"/>
                <w:szCs w:val="24"/>
              </w:rPr>
              <w:t>),</w:t>
            </w:r>
          </w:p>
          <w:p w14:paraId="6B1D1315" w14:textId="5E4300D5" w:rsidR="00A25E7A" w:rsidRPr="0076467F" w:rsidRDefault="00A169F6" w:rsidP="00A169F6">
            <w:pPr>
              <w:pStyle w:val="AODocTxt"/>
              <w:spacing w:line="280" w:lineRule="atLeast"/>
              <w:rPr>
                <w:rFonts w:ascii="Garamond" w:hAnsi="Garamond"/>
                <w:sz w:val="24"/>
                <w:szCs w:val="24"/>
              </w:rPr>
            </w:pPr>
            <w:r w:rsidRPr="0076467F">
              <w:rPr>
                <w:rFonts w:ascii="Garamond" w:hAnsi="Garamond"/>
                <w:i/>
                <w:color w:val="808080"/>
                <w:sz w:val="24"/>
                <w:szCs w:val="24"/>
                <w:lang w:val="ro-RO"/>
              </w:rPr>
              <w:t>(Drafting note: the name of the shareholder individual shall be filled in)</w:t>
            </w:r>
          </w:p>
        </w:tc>
      </w:tr>
      <w:tr w:rsidR="00A25E7A" w:rsidRPr="0076467F" w14:paraId="1AD039C9" w14:textId="77777777" w:rsidTr="00A25E7A">
        <w:tc>
          <w:tcPr>
            <w:tcW w:w="5000" w:type="pct"/>
          </w:tcPr>
          <w:p w14:paraId="2DBEB67B" w14:textId="49EFD348" w:rsidR="00A25E7A" w:rsidRPr="0076467F" w:rsidRDefault="00A169F6" w:rsidP="00BB44A9">
            <w:pPr>
              <w:pStyle w:val="AODocTxt"/>
              <w:rPr>
                <w:rFonts w:ascii="Garamond" w:hAnsi="Garamond"/>
                <w:sz w:val="24"/>
                <w:szCs w:val="24"/>
              </w:rPr>
            </w:pPr>
            <w:r w:rsidRPr="0076467F">
              <w:rPr>
                <w:rFonts w:ascii="Garamond" w:hAnsi="Garamond"/>
                <w:i/>
                <w:sz w:val="24"/>
                <w:szCs w:val="24"/>
              </w:rPr>
              <w:t xml:space="preserve">whereas </w:t>
            </w:r>
            <w:r w:rsidR="00A25E7A" w:rsidRPr="0076467F">
              <w:rPr>
                <w:rFonts w:ascii="Garamond" w:hAnsi="Garamond"/>
                <w:sz w:val="24"/>
                <w:szCs w:val="24"/>
              </w:rPr>
              <w:t xml:space="preserve">the calling of </w:t>
            </w:r>
            <w:r w:rsidR="00BB44A9" w:rsidRPr="0076467F">
              <w:rPr>
                <w:rFonts w:ascii="Garamond" w:hAnsi="Garamond"/>
                <w:sz w:val="24"/>
                <w:szCs w:val="24"/>
              </w:rPr>
              <w:t>the</w:t>
            </w:r>
            <w:r w:rsidR="00A25E7A" w:rsidRPr="0076467F">
              <w:rPr>
                <w:rFonts w:ascii="Garamond" w:hAnsi="Garamond"/>
                <w:sz w:val="24"/>
                <w:szCs w:val="24"/>
              </w:rPr>
              <w:t xml:space="preserve"> </w:t>
            </w:r>
            <w:r w:rsidR="009500F1" w:rsidRPr="0076467F">
              <w:rPr>
                <w:rFonts w:ascii="Garamond" w:hAnsi="Garamond"/>
                <w:sz w:val="24"/>
                <w:szCs w:val="24"/>
              </w:rPr>
              <w:t>extra</w:t>
            </w:r>
            <w:r w:rsidR="00A25E7A" w:rsidRPr="0076467F">
              <w:rPr>
                <w:rFonts w:ascii="Garamond" w:hAnsi="Garamond"/>
                <w:sz w:val="24"/>
                <w:szCs w:val="24"/>
              </w:rPr>
              <w:t xml:space="preserve">ordinary general shareholders </w:t>
            </w:r>
            <w:r w:rsidRPr="0076467F">
              <w:rPr>
                <w:rFonts w:ascii="Garamond" w:hAnsi="Garamond"/>
                <w:sz w:val="24"/>
                <w:szCs w:val="24"/>
              </w:rPr>
              <w:t xml:space="preserve">meeting </w:t>
            </w:r>
            <w:r w:rsidR="00A25E7A" w:rsidRPr="0076467F">
              <w:rPr>
                <w:rFonts w:ascii="Garamond" w:hAnsi="Garamond"/>
                <w:sz w:val="24"/>
                <w:szCs w:val="24"/>
              </w:rPr>
              <w:t>of</w:t>
            </w:r>
            <w:r w:rsidRPr="0076467F">
              <w:rPr>
                <w:rFonts w:ascii="Garamond" w:hAnsi="Garamond"/>
                <w:sz w:val="24"/>
                <w:szCs w:val="24"/>
              </w:rPr>
              <w:t xml:space="preserve"> </w:t>
            </w:r>
            <w:r w:rsidRPr="0076467F">
              <w:rPr>
                <w:rFonts w:ascii="Garamond" w:hAnsi="Garamond"/>
                <w:b/>
                <w:sz w:val="24"/>
                <w:szCs w:val="24"/>
              </w:rPr>
              <w:t>Sphera Franchise Group S.A.</w:t>
            </w:r>
            <w:r w:rsidR="00BB44A9" w:rsidRPr="0076467F">
              <w:rPr>
                <w:rFonts w:ascii="Garamond" w:hAnsi="Garamond"/>
                <w:sz w:val="24"/>
                <w:szCs w:val="24"/>
              </w:rPr>
              <w:t>, a joint stock company</w:t>
            </w:r>
            <w:r w:rsidRPr="0076467F">
              <w:rPr>
                <w:rFonts w:ascii="Garamond" w:hAnsi="Garamond"/>
                <w:sz w:val="24"/>
                <w:szCs w:val="24"/>
              </w:rPr>
              <w:t xml:space="preserve"> managed under a one-tier system and operating in accordance with Romanian law, having its registered office in Romania, </w:t>
            </w:r>
            <w:r w:rsidR="00BB44A9" w:rsidRPr="0076467F">
              <w:rPr>
                <w:rFonts w:ascii="Garamond" w:hAnsi="Garamond"/>
                <w:sz w:val="24"/>
                <w:szCs w:val="24"/>
              </w:rPr>
              <w:t xml:space="preserve">Bucharest, </w:t>
            </w:r>
            <w:r w:rsidRPr="0076467F">
              <w:rPr>
                <w:rFonts w:ascii="Garamond" w:hAnsi="Garamond"/>
                <w:sz w:val="24"/>
                <w:szCs w:val="24"/>
              </w:rPr>
              <w:t xml:space="preserve">239 Calea Dorobanti Street, 2nd floor, office 4, 1st district, registered with the Trade Registry of Bucharest Court under number J40/7126/2017, fiscal identification code 37586457 </w:t>
            </w:r>
            <w:r w:rsidR="00A25E7A" w:rsidRPr="0076467F">
              <w:rPr>
                <w:rFonts w:ascii="Garamond" w:hAnsi="Garamond"/>
                <w:sz w:val="24"/>
                <w:szCs w:val="24"/>
              </w:rPr>
              <w:t>(</w:t>
            </w:r>
            <w:r w:rsidRPr="0076467F">
              <w:rPr>
                <w:rFonts w:ascii="Garamond" w:hAnsi="Garamond"/>
                <w:b/>
                <w:sz w:val="24"/>
                <w:szCs w:val="24"/>
              </w:rPr>
              <w:t>Sphera</w:t>
            </w:r>
            <w:r w:rsidR="00A25E7A" w:rsidRPr="0076467F">
              <w:rPr>
                <w:rFonts w:ascii="Garamond" w:hAnsi="Garamond"/>
                <w:sz w:val="24"/>
                <w:szCs w:val="24"/>
              </w:rPr>
              <w:t xml:space="preserve">), to be held upon first calling on </w:t>
            </w:r>
            <w:r w:rsidR="00C655E0">
              <w:rPr>
                <w:rFonts w:ascii="Garamond" w:hAnsi="Garamond"/>
                <w:b/>
                <w:bCs/>
                <w:sz w:val="24"/>
                <w:szCs w:val="24"/>
              </w:rPr>
              <w:t>August</w:t>
            </w:r>
            <w:r w:rsidR="00DB1B70" w:rsidRPr="0076467F">
              <w:rPr>
                <w:rFonts w:ascii="Garamond" w:hAnsi="Garamond"/>
                <w:b/>
                <w:bCs/>
                <w:sz w:val="24"/>
                <w:szCs w:val="24"/>
              </w:rPr>
              <w:t xml:space="preserve"> </w:t>
            </w:r>
            <w:r w:rsidR="00C655E0">
              <w:rPr>
                <w:rFonts w:ascii="Garamond" w:hAnsi="Garamond"/>
                <w:b/>
                <w:bCs/>
                <w:sz w:val="24"/>
                <w:szCs w:val="24"/>
              </w:rPr>
              <w:t>11</w:t>
            </w:r>
            <w:r w:rsidR="00DB1B70" w:rsidRPr="0076467F">
              <w:rPr>
                <w:rFonts w:ascii="Garamond" w:hAnsi="Garamond"/>
                <w:b/>
                <w:bCs/>
                <w:sz w:val="24"/>
                <w:szCs w:val="24"/>
                <w:vertAlign w:val="superscript"/>
              </w:rPr>
              <w:t>th</w:t>
            </w:r>
            <w:r w:rsidR="00DB1B70" w:rsidRPr="0076467F">
              <w:rPr>
                <w:rFonts w:ascii="Garamond" w:hAnsi="Garamond"/>
                <w:b/>
                <w:bCs/>
                <w:sz w:val="24"/>
                <w:szCs w:val="24"/>
              </w:rPr>
              <w:t>, 2022</w:t>
            </w:r>
            <w:r w:rsidR="00A25E7A" w:rsidRPr="0076467F">
              <w:rPr>
                <w:rFonts w:ascii="Garamond" w:hAnsi="Garamond"/>
                <w:sz w:val="24"/>
                <w:szCs w:val="24"/>
              </w:rPr>
              <w:t>,</w:t>
            </w:r>
            <w:r w:rsidRPr="0076467F">
              <w:rPr>
                <w:rFonts w:ascii="Garamond" w:hAnsi="Garamond"/>
                <w:sz w:val="24"/>
                <w:szCs w:val="24"/>
              </w:rPr>
              <w:t xml:space="preserve"> </w:t>
            </w:r>
            <w:r w:rsidR="001213F0" w:rsidRPr="0076467F">
              <w:rPr>
                <w:rFonts w:ascii="Garamond" w:hAnsi="Garamond"/>
                <w:b/>
                <w:bCs/>
                <w:sz w:val="24"/>
                <w:szCs w:val="24"/>
                <w:lang w:val="ro-RO"/>
              </w:rPr>
              <w:t>1</w:t>
            </w:r>
            <w:r w:rsidR="00C655E0">
              <w:rPr>
                <w:rFonts w:ascii="Garamond" w:hAnsi="Garamond"/>
                <w:b/>
                <w:bCs/>
                <w:sz w:val="24"/>
                <w:szCs w:val="24"/>
                <w:lang w:val="ro-RO"/>
              </w:rPr>
              <w:t>1</w:t>
            </w:r>
            <w:r w:rsidR="001213F0" w:rsidRPr="0076467F">
              <w:rPr>
                <w:rFonts w:ascii="Garamond" w:hAnsi="Garamond"/>
                <w:b/>
                <w:bCs/>
                <w:sz w:val="24"/>
                <w:szCs w:val="24"/>
                <w:lang w:val="ro-RO"/>
              </w:rPr>
              <w:t>:00</w:t>
            </w:r>
            <w:r w:rsidRPr="0076467F">
              <w:rPr>
                <w:rFonts w:ascii="Garamond" w:hAnsi="Garamond"/>
                <w:b/>
                <w:bCs/>
                <w:sz w:val="24"/>
                <w:szCs w:val="24"/>
                <w:lang w:val="ro-RO"/>
              </w:rPr>
              <w:t xml:space="preserve"> hrs</w:t>
            </w:r>
            <w:r w:rsidRPr="0076467F">
              <w:rPr>
                <w:rFonts w:ascii="Garamond" w:hAnsi="Garamond"/>
                <w:sz w:val="24"/>
                <w:szCs w:val="24"/>
                <w:lang w:val="ro-RO"/>
              </w:rPr>
              <w:t>.</w:t>
            </w:r>
            <w:r w:rsidR="00BB44A9" w:rsidRPr="0076467F">
              <w:rPr>
                <w:rFonts w:ascii="Garamond" w:hAnsi="Garamond"/>
                <w:sz w:val="24"/>
                <w:szCs w:val="24"/>
              </w:rPr>
              <w:t xml:space="preserve"> </w:t>
            </w:r>
            <w:r w:rsidR="00BB44A9" w:rsidRPr="0076467F">
              <w:rPr>
                <w:rFonts w:ascii="Garamond" w:hAnsi="Garamond"/>
                <w:sz w:val="24"/>
                <w:szCs w:val="24"/>
              </w:rPr>
              <w:br/>
              <w:t>(Romania</w:t>
            </w:r>
            <w:r w:rsidR="00A25E7A" w:rsidRPr="0076467F">
              <w:rPr>
                <w:rFonts w:ascii="Garamond" w:hAnsi="Garamond"/>
                <w:sz w:val="24"/>
                <w:szCs w:val="24"/>
              </w:rPr>
              <w:t xml:space="preserve"> time), </w:t>
            </w:r>
            <w:r w:rsidRPr="0076467F">
              <w:rPr>
                <w:rFonts w:ascii="Garamond" w:hAnsi="Garamond"/>
                <w:sz w:val="24"/>
                <w:szCs w:val="24"/>
              </w:rPr>
              <w:t xml:space="preserve">at </w:t>
            </w:r>
            <w:r w:rsidR="00DF6E46" w:rsidRPr="0076467F">
              <w:rPr>
                <w:rFonts w:ascii="Garamond" w:hAnsi="Garamond"/>
                <w:sz w:val="24"/>
                <w:szCs w:val="24"/>
              </w:rPr>
              <w:t>Company's headquarters located in Romania, Bucharest, 239 Calea Dorobanti Street, 2nd floor - Ateneu Room, 1st District</w:t>
            </w:r>
            <w:r w:rsidR="001213F0" w:rsidRPr="0076467F">
              <w:rPr>
                <w:rFonts w:ascii="Garamond" w:hAnsi="Garamond"/>
                <w:sz w:val="24"/>
                <w:szCs w:val="24"/>
                <w:lang w:val="ro-RO"/>
              </w:rPr>
              <w:t xml:space="preserve"> </w:t>
            </w:r>
            <w:r w:rsidR="00A25E7A" w:rsidRPr="0076467F">
              <w:rPr>
                <w:rFonts w:ascii="Garamond" w:hAnsi="Garamond"/>
                <w:sz w:val="24"/>
                <w:szCs w:val="24"/>
              </w:rPr>
              <w:t xml:space="preserve">or, if the case, upon second calling, if the meeting cannot be held upon its first calling, on </w:t>
            </w:r>
            <w:r w:rsidR="00C655E0">
              <w:rPr>
                <w:rFonts w:ascii="Garamond" w:hAnsi="Garamond"/>
                <w:sz w:val="24"/>
                <w:szCs w:val="24"/>
              </w:rPr>
              <w:t>August</w:t>
            </w:r>
            <w:r w:rsidR="00DB1B70" w:rsidRPr="0076467F">
              <w:rPr>
                <w:rFonts w:ascii="Garamond" w:hAnsi="Garamond"/>
                <w:sz w:val="24"/>
                <w:szCs w:val="24"/>
              </w:rPr>
              <w:t xml:space="preserve"> </w:t>
            </w:r>
            <w:r w:rsidR="00C655E0">
              <w:rPr>
                <w:rFonts w:ascii="Garamond" w:hAnsi="Garamond"/>
                <w:sz w:val="24"/>
                <w:szCs w:val="24"/>
              </w:rPr>
              <w:t>1</w:t>
            </w:r>
            <w:r w:rsidR="00DB1B70" w:rsidRPr="0076467F">
              <w:rPr>
                <w:rFonts w:ascii="Garamond" w:hAnsi="Garamond"/>
                <w:sz w:val="24"/>
                <w:szCs w:val="24"/>
              </w:rPr>
              <w:t>2</w:t>
            </w:r>
            <w:r w:rsidR="00DB1B70" w:rsidRPr="0076467F">
              <w:rPr>
                <w:rFonts w:ascii="Garamond" w:hAnsi="Garamond"/>
                <w:sz w:val="24"/>
                <w:szCs w:val="24"/>
                <w:vertAlign w:val="superscript"/>
              </w:rPr>
              <w:t>th</w:t>
            </w:r>
            <w:r w:rsidR="00DB1B70" w:rsidRPr="0076467F">
              <w:rPr>
                <w:rFonts w:ascii="Garamond" w:hAnsi="Garamond"/>
                <w:sz w:val="24"/>
                <w:szCs w:val="24"/>
              </w:rPr>
              <w:t>, 2022</w:t>
            </w:r>
            <w:r w:rsidR="00A25E7A" w:rsidRPr="0076467F">
              <w:rPr>
                <w:rFonts w:ascii="Garamond" w:hAnsi="Garamond"/>
                <w:sz w:val="24"/>
                <w:szCs w:val="24"/>
              </w:rPr>
              <w:t xml:space="preserve">, </w:t>
            </w:r>
            <w:r w:rsidR="001213F0" w:rsidRPr="0076467F">
              <w:rPr>
                <w:rFonts w:ascii="Garamond" w:hAnsi="Garamond"/>
                <w:sz w:val="24"/>
                <w:szCs w:val="24"/>
                <w:lang w:val="ro-RO"/>
              </w:rPr>
              <w:t>1</w:t>
            </w:r>
            <w:r w:rsidR="00C655E0">
              <w:rPr>
                <w:rFonts w:ascii="Garamond" w:hAnsi="Garamond"/>
                <w:sz w:val="24"/>
                <w:szCs w:val="24"/>
                <w:lang w:val="ro-RO"/>
              </w:rPr>
              <w:t>1</w:t>
            </w:r>
            <w:r w:rsidR="001213F0" w:rsidRPr="0076467F">
              <w:rPr>
                <w:rFonts w:ascii="Garamond" w:hAnsi="Garamond"/>
                <w:sz w:val="24"/>
                <w:szCs w:val="24"/>
                <w:lang w:val="ro-RO"/>
              </w:rPr>
              <w:t>:00</w:t>
            </w:r>
            <w:r w:rsidRPr="0076467F">
              <w:rPr>
                <w:rFonts w:ascii="Garamond" w:hAnsi="Garamond"/>
                <w:sz w:val="24"/>
                <w:szCs w:val="24"/>
                <w:lang w:val="ro-RO"/>
              </w:rPr>
              <w:t xml:space="preserve"> hrs. </w:t>
            </w:r>
            <w:r w:rsidR="00A25E7A" w:rsidRPr="0076467F">
              <w:rPr>
                <w:rFonts w:ascii="Garamond" w:hAnsi="Garamond"/>
                <w:sz w:val="24"/>
                <w:szCs w:val="24"/>
              </w:rPr>
              <w:t xml:space="preserve">(Romania time), </w:t>
            </w:r>
            <w:r w:rsidRPr="0076467F">
              <w:rPr>
                <w:rFonts w:ascii="Garamond" w:hAnsi="Garamond"/>
                <w:sz w:val="24"/>
                <w:szCs w:val="24"/>
              </w:rPr>
              <w:t xml:space="preserve">at </w:t>
            </w:r>
            <w:r w:rsidR="00DF6E46" w:rsidRPr="0076467F">
              <w:rPr>
                <w:rFonts w:ascii="Garamond" w:hAnsi="Garamond"/>
                <w:sz w:val="24"/>
                <w:szCs w:val="24"/>
              </w:rPr>
              <w:t xml:space="preserve">Company's headquarters located in Romania, Bucharest, 239 Calea Dorobanti Street, 2nd floor - Ateneu Room, 1st District </w:t>
            </w:r>
            <w:r w:rsidR="00A25E7A" w:rsidRPr="0076467F">
              <w:rPr>
                <w:rFonts w:ascii="Garamond" w:hAnsi="Garamond"/>
                <w:sz w:val="24"/>
                <w:szCs w:val="24"/>
              </w:rPr>
              <w:t>(</w:t>
            </w:r>
            <w:r w:rsidR="009500F1" w:rsidRPr="0076467F">
              <w:rPr>
                <w:rFonts w:ascii="Garamond" w:hAnsi="Garamond"/>
                <w:b/>
                <w:sz w:val="24"/>
                <w:szCs w:val="24"/>
              </w:rPr>
              <w:t>EGSM</w:t>
            </w:r>
            <w:r w:rsidR="00A25E7A" w:rsidRPr="0076467F">
              <w:rPr>
                <w:rFonts w:ascii="Garamond" w:hAnsi="Garamond"/>
                <w:sz w:val="24"/>
                <w:szCs w:val="24"/>
              </w:rPr>
              <w:t>),</w:t>
            </w:r>
          </w:p>
        </w:tc>
      </w:tr>
      <w:tr w:rsidR="00A25E7A" w:rsidRPr="0076467F" w14:paraId="439F9699" w14:textId="77777777" w:rsidTr="00A25E7A">
        <w:tc>
          <w:tcPr>
            <w:tcW w:w="5000" w:type="pct"/>
          </w:tcPr>
          <w:p w14:paraId="41459AAD" w14:textId="67B2A86E" w:rsidR="00A25E7A" w:rsidRPr="0076467F" w:rsidRDefault="00A169F6" w:rsidP="00A169F6">
            <w:pPr>
              <w:pStyle w:val="AODocTxt"/>
              <w:rPr>
                <w:rFonts w:ascii="Garamond" w:hAnsi="Garamond"/>
                <w:sz w:val="24"/>
                <w:szCs w:val="24"/>
              </w:rPr>
            </w:pPr>
            <w:r w:rsidRPr="0076467F">
              <w:rPr>
                <w:rFonts w:ascii="Garamond" w:hAnsi="Garamond"/>
                <w:i/>
                <w:sz w:val="24"/>
                <w:szCs w:val="24"/>
              </w:rPr>
              <w:t xml:space="preserve">whereas </w:t>
            </w:r>
            <w:r w:rsidR="00A25E7A" w:rsidRPr="0076467F">
              <w:rPr>
                <w:rFonts w:ascii="Garamond" w:hAnsi="Garamond"/>
                <w:sz w:val="24"/>
                <w:szCs w:val="24"/>
              </w:rPr>
              <w:t xml:space="preserve">the </w:t>
            </w:r>
            <w:r w:rsidRPr="0076467F">
              <w:rPr>
                <w:rFonts w:ascii="Garamond" w:hAnsi="Garamond"/>
                <w:sz w:val="24"/>
                <w:szCs w:val="24"/>
              </w:rPr>
              <w:t xml:space="preserve">Undersigned </w:t>
            </w:r>
            <w:r w:rsidR="00A25E7A" w:rsidRPr="0076467F">
              <w:rPr>
                <w:rFonts w:ascii="Garamond" w:hAnsi="Garamond"/>
                <w:sz w:val="24"/>
                <w:szCs w:val="24"/>
              </w:rPr>
              <w:t xml:space="preserve">is </w:t>
            </w:r>
            <w:r w:rsidRPr="0076467F">
              <w:rPr>
                <w:rFonts w:ascii="Garamond" w:hAnsi="Garamond"/>
                <w:sz w:val="24"/>
                <w:szCs w:val="24"/>
              </w:rPr>
              <w:t xml:space="preserve">a </w:t>
            </w:r>
            <w:r w:rsidR="00A25E7A" w:rsidRPr="0076467F">
              <w:rPr>
                <w:rFonts w:ascii="Garamond" w:hAnsi="Garamond"/>
                <w:sz w:val="24"/>
                <w:szCs w:val="24"/>
              </w:rPr>
              <w:t xml:space="preserve">shareholder of </w:t>
            </w:r>
            <w:r w:rsidRPr="0076467F">
              <w:rPr>
                <w:rFonts w:ascii="Garamond" w:hAnsi="Garamond"/>
                <w:sz w:val="24"/>
                <w:szCs w:val="24"/>
              </w:rPr>
              <w:t>Sphera</w:t>
            </w:r>
            <w:r w:rsidR="00A25E7A" w:rsidRPr="0076467F">
              <w:rPr>
                <w:rFonts w:ascii="Garamond" w:hAnsi="Garamond"/>
                <w:sz w:val="24"/>
                <w:szCs w:val="24"/>
              </w:rPr>
              <w:t xml:space="preserve">, holding </w:t>
            </w:r>
            <w:r w:rsidRPr="0076467F">
              <w:rPr>
                <w:rFonts w:ascii="Garamond" w:hAnsi="Garamond"/>
                <w:sz w:val="24"/>
                <w:szCs w:val="24"/>
              </w:rPr>
              <w:t xml:space="preserve">as of </w:t>
            </w:r>
            <w:r w:rsidR="00C655E0">
              <w:rPr>
                <w:rFonts w:ascii="Garamond" w:hAnsi="Garamond"/>
                <w:b/>
                <w:bCs/>
                <w:sz w:val="24"/>
                <w:szCs w:val="24"/>
              </w:rPr>
              <w:t>July</w:t>
            </w:r>
            <w:r w:rsidR="00DB1B70" w:rsidRPr="0076467F">
              <w:rPr>
                <w:rFonts w:ascii="Garamond" w:hAnsi="Garamond"/>
                <w:b/>
                <w:bCs/>
                <w:sz w:val="24"/>
                <w:szCs w:val="24"/>
              </w:rPr>
              <w:t xml:space="preserve"> </w:t>
            </w:r>
            <w:r w:rsidR="00C655E0">
              <w:rPr>
                <w:rFonts w:ascii="Garamond" w:hAnsi="Garamond"/>
                <w:b/>
                <w:bCs/>
                <w:sz w:val="24"/>
                <w:szCs w:val="24"/>
              </w:rPr>
              <w:t>29</w:t>
            </w:r>
            <w:r w:rsidR="00195AD4" w:rsidRPr="0076467F">
              <w:rPr>
                <w:rFonts w:ascii="Garamond" w:hAnsi="Garamond"/>
                <w:b/>
                <w:bCs/>
                <w:sz w:val="24"/>
                <w:szCs w:val="24"/>
                <w:vertAlign w:val="superscript"/>
              </w:rPr>
              <w:t>th</w:t>
            </w:r>
            <w:r w:rsidR="00195AD4" w:rsidRPr="0076467F">
              <w:rPr>
                <w:rFonts w:ascii="Garamond" w:hAnsi="Garamond"/>
                <w:b/>
                <w:bCs/>
                <w:sz w:val="24"/>
                <w:szCs w:val="24"/>
              </w:rPr>
              <w:t>, 2022</w:t>
            </w:r>
            <w:r w:rsidR="00A25E7A" w:rsidRPr="0076467F">
              <w:rPr>
                <w:rFonts w:ascii="Garamond" w:hAnsi="Garamond"/>
                <w:b/>
                <w:bCs/>
                <w:sz w:val="24"/>
                <w:szCs w:val="24"/>
              </w:rPr>
              <w:t xml:space="preserve"> (</w:t>
            </w:r>
            <w:r w:rsidR="00A25E7A" w:rsidRPr="00C655E0">
              <w:rPr>
                <w:rFonts w:ascii="Garamond" w:hAnsi="Garamond"/>
                <w:b/>
                <w:bCs/>
                <w:i/>
                <w:sz w:val="24"/>
                <w:szCs w:val="24"/>
              </w:rPr>
              <w:t>the Reference Date</w:t>
            </w:r>
            <w:r w:rsidR="00A25E7A" w:rsidRPr="0076467F">
              <w:rPr>
                <w:rFonts w:ascii="Garamond" w:hAnsi="Garamond"/>
                <w:sz w:val="24"/>
                <w:szCs w:val="24"/>
              </w:rPr>
              <w:t xml:space="preserve">) a number of </w:t>
            </w:r>
            <w:r w:rsidR="00A25E7A" w:rsidRPr="0076467F">
              <w:rPr>
                <w:rFonts w:ascii="Garamond" w:hAnsi="Garamond"/>
                <w:sz w:val="24"/>
                <w:szCs w:val="24"/>
                <w:lang w:val="ro-RO"/>
              </w:rPr>
              <w:t xml:space="preserve">___________________ </w:t>
            </w:r>
            <w:r w:rsidR="00A25E7A" w:rsidRPr="0076467F">
              <w:rPr>
                <w:rFonts w:ascii="Garamond" w:hAnsi="Garamond"/>
                <w:sz w:val="24"/>
                <w:szCs w:val="24"/>
              </w:rPr>
              <w:t xml:space="preserve">shares issued by </w:t>
            </w:r>
            <w:r w:rsidRPr="0076467F">
              <w:rPr>
                <w:rFonts w:ascii="Garamond" w:hAnsi="Garamond"/>
                <w:sz w:val="24"/>
                <w:szCs w:val="24"/>
              </w:rPr>
              <w:t>Sphera</w:t>
            </w:r>
            <w:r w:rsidR="00A25E7A" w:rsidRPr="0076467F">
              <w:rPr>
                <w:rFonts w:ascii="Garamond" w:hAnsi="Garamond"/>
                <w:sz w:val="24"/>
                <w:szCs w:val="24"/>
              </w:rPr>
              <w:t xml:space="preserve">, granting the </w:t>
            </w:r>
            <w:r w:rsidRPr="0076467F">
              <w:rPr>
                <w:rFonts w:ascii="Garamond" w:hAnsi="Garamond"/>
                <w:sz w:val="24"/>
                <w:szCs w:val="24"/>
              </w:rPr>
              <w:t xml:space="preserve">Undersigned </w:t>
            </w:r>
            <w:r w:rsidR="00A25E7A" w:rsidRPr="0076467F">
              <w:rPr>
                <w:rFonts w:ascii="Garamond" w:hAnsi="Garamond"/>
                <w:sz w:val="24"/>
                <w:szCs w:val="24"/>
              </w:rPr>
              <w:t xml:space="preserve">a number of __________________ votes within the </w:t>
            </w:r>
            <w:r w:rsidR="009500F1" w:rsidRPr="0076467F">
              <w:rPr>
                <w:rFonts w:ascii="Garamond" w:hAnsi="Garamond"/>
                <w:sz w:val="24"/>
                <w:szCs w:val="24"/>
                <w:lang w:val="ro-RO"/>
              </w:rPr>
              <w:t>EGSM</w:t>
            </w:r>
            <w:r w:rsidR="00A25E7A" w:rsidRPr="0076467F">
              <w:rPr>
                <w:rFonts w:ascii="Garamond" w:hAnsi="Garamond"/>
                <w:sz w:val="24"/>
                <w:szCs w:val="24"/>
                <w:lang w:val="ro-RO"/>
              </w:rPr>
              <w:t xml:space="preserve">, </w:t>
            </w:r>
            <w:r w:rsidR="00A25E7A" w:rsidRPr="0076467F">
              <w:rPr>
                <w:rFonts w:ascii="Garamond" w:hAnsi="Garamond"/>
                <w:sz w:val="24"/>
                <w:szCs w:val="24"/>
              </w:rPr>
              <w:t xml:space="preserve">representing </w:t>
            </w:r>
            <w:r w:rsidRPr="0076467F">
              <w:rPr>
                <w:rFonts w:ascii="Garamond" w:hAnsi="Garamond"/>
                <w:sz w:val="24"/>
                <w:szCs w:val="24"/>
              </w:rPr>
              <w:t xml:space="preserve">a holding of </w:t>
            </w:r>
            <w:r w:rsidR="00A25E7A" w:rsidRPr="0076467F">
              <w:rPr>
                <w:rFonts w:ascii="Garamond" w:hAnsi="Garamond"/>
                <w:sz w:val="24"/>
                <w:szCs w:val="24"/>
              </w:rPr>
              <w:t>________%</w:t>
            </w:r>
            <w:r w:rsidR="00A25E7A" w:rsidRPr="0076467F">
              <w:rPr>
                <w:rFonts w:ascii="Garamond" w:hAnsi="Garamond"/>
                <w:sz w:val="24"/>
                <w:szCs w:val="24"/>
                <w:lang w:val="ro-RO"/>
              </w:rPr>
              <w:t xml:space="preserve"> </w:t>
            </w:r>
            <w:r w:rsidRPr="0076467F">
              <w:rPr>
                <w:rFonts w:ascii="Garamond" w:hAnsi="Garamond"/>
                <w:sz w:val="24"/>
                <w:szCs w:val="24"/>
              </w:rPr>
              <w:t xml:space="preserve">out of the total number of shares </w:t>
            </w:r>
            <w:r w:rsidR="00A25E7A" w:rsidRPr="0076467F">
              <w:rPr>
                <w:rFonts w:ascii="Garamond" w:hAnsi="Garamond"/>
                <w:sz w:val="24"/>
                <w:szCs w:val="24"/>
              </w:rPr>
              <w:t xml:space="preserve">issued by </w:t>
            </w:r>
            <w:r w:rsidRPr="0076467F">
              <w:rPr>
                <w:rFonts w:ascii="Garamond" w:hAnsi="Garamond"/>
                <w:sz w:val="24"/>
                <w:szCs w:val="24"/>
              </w:rPr>
              <w:t xml:space="preserve">Sphera </w:t>
            </w:r>
            <w:r w:rsidR="00A25E7A" w:rsidRPr="0076467F">
              <w:rPr>
                <w:rFonts w:ascii="Garamond" w:hAnsi="Garamond"/>
                <w:sz w:val="24"/>
                <w:szCs w:val="24"/>
              </w:rPr>
              <w:t>and</w:t>
            </w:r>
            <w:r w:rsidRPr="0076467F">
              <w:rPr>
                <w:rFonts w:ascii="Garamond" w:hAnsi="Garamond"/>
                <w:sz w:val="24"/>
                <w:szCs w:val="24"/>
              </w:rPr>
              <w:t xml:space="preserve"> a holding of</w:t>
            </w:r>
            <w:r w:rsidR="00A25E7A" w:rsidRPr="0076467F">
              <w:rPr>
                <w:rFonts w:ascii="Garamond" w:hAnsi="Garamond"/>
                <w:sz w:val="24"/>
                <w:szCs w:val="24"/>
              </w:rPr>
              <w:t xml:space="preserve"> ________% out of the total number of voting rights (shares with voting rights),</w:t>
            </w:r>
          </w:p>
        </w:tc>
      </w:tr>
      <w:tr w:rsidR="00A25E7A" w:rsidRPr="0076467F" w14:paraId="7E24EF89" w14:textId="77777777" w:rsidTr="00A25E7A">
        <w:tc>
          <w:tcPr>
            <w:tcW w:w="5000" w:type="pct"/>
          </w:tcPr>
          <w:p w14:paraId="376F9B31" w14:textId="77777777" w:rsidR="00A25E7A" w:rsidRPr="0076467F" w:rsidRDefault="00A25E7A" w:rsidP="00A169F6">
            <w:pPr>
              <w:pStyle w:val="AODocTxt"/>
              <w:jc w:val="center"/>
              <w:rPr>
                <w:rFonts w:ascii="Garamond" w:hAnsi="Garamond"/>
                <w:b/>
                <w:sz w:val="24"/>
                <w:szCs w:val="24"/>
              </w:rPr>
            </w:pPr>
            <w:r w:rsidRPr="0076467F">
              <w:rPr>
                <w:rFonts w:ascii="Garamond" w:hAnsi="Garamond"/>
                <w:b/>
                <w:sz w:val="24"/>
                <w:szCs w:val="24"/>
              </w:rPr>
              <w:t>HEREBY appoint</w:t>
            </w:r>
            <w:r w:rsidRPr="0076467F">
              <w:rPr>
                <w:rFonts w:ascii="Garamond" w:hAnsi="Garamond"/>
                <w:sz w:val="24"/>
                <w:szCs w:val="24"/>
              </w:rPr>
              <w:t>:</w:t>
            </w:r>
          </w:p>
        </w:tc>
      </w:tr>
      <w:tr w:rsidR="00A25E7A" w:rsidRPr="0076467F" w14:paraId="7F69063B" w14:textId="77777777" w:rsidTr="00A25E7A">
        <w:tc>
          <w:tcPr>
            <w:tcW w:w="5000" w:type="pct"/>
          </w:tcPr>
          <w:p w14:paraId="11866CA7" w14:textId="47CEE7D3" w:rsidR="00A25E7A" w:rsidRPr="0076467F" w:rsidRDefault="00A25E7A" w:rsidP="00BB44A9">
            <w:pPr>
              <w:pStyle w:val="AODocTxt"/>
              <w:rPr>
                <w:rFonts w:ascii="Garamond" w:hAnsi="Garamond"/>
                <w:sz w:val="24"/>
                <w:szCs w:val="24"/>
                <w:lang w:val="ro-RO"/>
              </w:rPr>
            </w:pPr>
            <w:r w:rsidRPr="0076467F">
              <w:rPr>
                <w:rFonts w:ascii="Garamond" w:hAnsi="Garamond"/>
                <w:sz w:val="24"/>
                <w:szCs w:val="24"/>
                <w:lang w:val="ro-RO"/>
              </w:rPr>
              <w:t>___________________________________________, ________________________ citizen, born at ____________________, on ____________________________________, domiciled at __________________________________________</w:t>
            </w:r>
            <w:r w:rsidR="00BB44A9" w:rsidRPr="0076467F">
              <w:rPr>
                <w:rFonts w:ascii="Garamond" w:hAnsi="Garamond"/>
                <w:sz w:val="24"/>
                <w:szCs w:val="24"/>
                <w:lang w:val="ro-RO"/>
              </w:rPr>
              <w:t>_________________________</w:t>
            </w:r>
            <w:r w:rsidRPr="0076467F">
              <w:rPr>
                <w:rFonts w:ascii="Garamond" w:hAnsi="Garamond"/>
                <w:sz w:val="24"/>
                <w:szCs w:val="24"/>
                <w:lang w:val="ro-RO"/>
              </w:rPr>
              <w:t>________________,</w:t>
            </w:r>
          </w:p>
        </w:tc>
      </w:tr>
      <w:tr w:rsidR="00A25E7A" w:rsidRPr="0076467F" w14:paraId="38A620ED" w14:textId="77777777" w:rsidTr="00A25E7A">
        <w:tc>
          <w:tcPr>
            <w:tcW w:w="5000" w:type="pct"/>
          </w:tcPr>
          <w:p w14:paraId="7B21039C" w14:textId="3E3BF745" w:rsidR="00A25E7A" w:rsidRPr="0076467F" w:rsidRDefault="00A25E7A" w:rsidP="00424BE4">
            <w:pPr>
              <w:pStyle w:val="AODocTxt"/>
              <w:rPr>
                <w:rFonts w:ascii="Garamond" w:hAnsi="Garamond"/>
                <w:sz w:val="24"/>
                <w:szCs w:val="24"/>
              </w:rPr>
            </w:pPr>
            <w:r w:rsidRPr="0076467F">
              <w:rPr>
                <w:rFonts w:ascii="Garamond" w:hAnsi="Garamond"/>
                <w:sz w:val="24"/>
                <w:szCs w:val="24"/>
              </w:rPr>
              <w:t xml:space="preserve">identified </w:t>
            </w:r>
            <w:r w:rsidR="00A169F6" w:rsidRPr="0076467F">
              <w:rPr>
                <w:rFonts w:ascii="Garamond" w:hAnsi="Garamond"/>
                <w:sz w:val="24"/>
                <w:szCs w:val="24"/>
              </w:rPr>
              <w:t xml:space="preserve">with </w:t>
            </w:r>
            <w:r w:rsidRPr="0076467F">
              <w:rPr>
                <w:rFonts w:ascii="Garamond" w:hAnsi="Garamond"/>
                <w:sz w:val="24"/>
                <w:szCs w:val="24"/>
              </w:rPr>
              <w:t>identity card / passport series ________________, no. ________________, issued by _______________________________________________, on _____________________, having the personal number _________________________________________,</w:t>
            </w:r>
          </w:p>
          <w:p w14:paraId="3C947361" w14:textId="77777777" w:rsidR="00A25E7A" w:rsidRPr="0076467F" w:rsidRDefault="00A25E7A" w:rsidP="00424BE4">
            <w:pPr>
              <w:pStyle w:val="AODocTxt"/>
              <w:rPr>
                <w:rFonts w:ascii="Garamond" w:hAnsi="Garamond"/>
                <w:b/>
                <w:sz w:val="24"/>
                <w:szCs w:val="24"/>
              </w:rPr>
            </w:pPr>
            <w:r w:rsidRPr="0076467F">
              <w:rPr>
                <w:rFonts w:ascii="Garamond" w:hAnsi="Garamond"/>
                <w:sz w:val="24"/>
                <w:szCs w:val="24"/>
              </w:rPr>
              <w:lastRenderedPageBreak/>
              <w:t>(the</w:t>
            </w:r>
            <w:r w:rsidRPr="0076467F">
              <w:rPr>
                <w:rFonts w:ascii="Garamond" w:hAnsi="Garamond"/>
                <w:b/>
                <w:sz w:val="24"/>
                <w:szCs w:val="24"/>
              </w:rPr>
              <w:t xml:space="preserve"> Representative</w:t>
            </w:r>
            <w:r w:rsidRPr="0076467F">
              <w:rPr>
                <w:rFonts w:ascii="Garamond" w:hAnsi="Garamond"/>
                <w:sz w:val="24"/>
                <w:szCs w:val="24"/>
              </w:rPr>
              <w:t>),</w:t>
            </w:r>
          </w:p>
          <w:p w14:paraId="261B25E2" w14:textId="77777777" w:rsidR="00A25E7A" w:rsidRPr="0076467F" w:rsidRDefault="00A25E7A" w:rsidP="00424BE4">
            <w:pPr>
              <w:pStyle w:val="AODocTxt"/>
              <w:rPr>
                <w:rFonts w:ascii="Garamond" w:hAnsi="Garamond"/>
                <w:b/>
                <w:sz w:val="24"/>
                <w:szCs w:val="24"/>
              </w:rPr>
            </w:pPr>
            <w:r w:rsidRPr="0076467F">
              <w:rPr>
                <w:rFonts w:ascii="Garamond" w:hAnsi="Garamond"/>
                <w:b/>
                <w:sz w:val="24"/>
                <w:szCs w:val="24"/>
              </w:rPr>
              <w:t>OR</w:t>
            </w:r>
          </w:p>
          <w:p w14:paraId="78BE30B2" w14:textId="33CB8BFA" w:rsidR="00A25E7A" w:rsidRPr="0076467F" w:rsidRDefault="00A25E7A" w:rsidP="00732C84">
            <w:pPr>
              <w:pStyle w:val="AODocTxt"/>
              <w:rPr>
                <w:rFonts w:ascii="Garamond" w:hAnsi="Garamond"/>
                <w:sz w:val="24"/>
                <w:szCs w:val="24"/>
                <w:lang w:val="en-US"/>
              </w:rPr>
            </w:pPr>
            <w:r w:rsidRPr="0076467F">
              <w:rPr>
                <w:rFonts w:ascii="Garamond" w:hAnsi="Garamond"/>
                <w:sz w:val="24"/>
                <w:szCs w:val="24"/>
              </w:rPr>
              <w:t xml:space="preserve">_________________________________________, a company duly </w:t>
            </w:r>
            <w:r w:rsidR="00BB44A9" w:rsidRPr="0076467F">
              <w:rPr>
                <w:rFonts w:ascii="Garamond" w:hAnsi="Garamond"/>
                <w:sz w:val="24"/>
                <w:szCs w:val="24"/>
              </w:rPr>
              <w:t>incorporated and operating</w:t>
            </w:r>
            <w:r w:rsidRPr="0076467F">
              <w:rPr>
                <w:rFonts w:ascii="Garamond" w:hAnsi="Garamond"/>
                <w:sz w:val="24"/>
                <w:szCs w:val="24"/>
              </w:rPr>
              <w:t xml:space="preserve"> under the laws of ___________________________, having its registered office in _____________________________________________, registered with the </w:t>
            </w:r>
            <w:r w:rsidR="00A169F6" w:rsidRPr="0076467F">
              <w:rPr>
                <w:rFonts w:ascii="Garamond" w:hAnsi="Garamond"/>
                <w:sz w:val="24"/>
                <w:szCs w:val="24"/>
              </w:rPr>
              <w:t>Trade</w:t>
            </w:r>
            <w:r w:rsidRPr="0076467F">
              <w:rPr>
                <w:rFonts w:ascii="Garamond" w:hAnsi="Garamond"/>
                <w:sz w:val="24"/>
                <w:szCs w:val="24"/>
              </w:rPr>
              <w:t xml:space="preserve"> Registry/equivalent body for non-resident legal person</w:t>
            </w:r>
            <w:r w:rsidR="00A169F6" w:rsidRPr="0076467F">
              <w:rPr>
                <w:rFonts w:ascii="Garamond" w:hAnsi="Garamond"/>
                <w:sz w:val="24"/>
                <w:szCs w:val="24"/>
              </w:rPr>
              <w:t>s</w:t>
            </w:r>
            <w:r w:rsidRPr="0076467F">
              <w:rPr>
                <w:rFonts w:ascii="Garamond" w:hAnsi="Garamond"/>
                <w:sz w:val="24"/>
                <w:szCs w:val="24"/>
              </w:rPr>
              <w:t xml:space="preserve"> under no. ______________________________________, having its </w:t>
            </w:r>
            <w:r w:rsidR="00BB44A9" w:rsidRPr="0076467F">
              <w:rPr>
                <w:rFonts w:ascii="Garamond" w:hAnsi="Garamond"/>
                <w:sz w:val="24"/>
                <w:szCs w:val="24"/>
              </w:rPr>
              <w:t>fiscal</w:t>
            </w:r>
            <w:r w:rsidRPr="0076467F">
              <w:rPr>
                <w:rFonts w:ascii="Garamond" w:hAnsi="Garamond"/>
                <w:sz w:val="24"/>
                <w:szCs w:val="24"/>
              </w:rPr>
              <w:t xml:space="preserve"> identification code (CUI) / equivalent registration number for non-resident legal person</w:t>
            </w:r>
            <w:r w:rsidR="00A169F6" w:rsidRPr="0076467F">
              <w:rPr>
                <w:rFonts w:ascii="Garamond" w:hAnsi="Garamond"/>
                <w:sz w:val="24"/>
                <w:szCs w:val="24"/>
              </w:rPr>
              <w:t>s</w:t>
            </w:r>
            <w:r w:rsidRPr="0076467F">
              <w:rPr>
                <w:rFonts w:ascii="Garamond" w:hAnsi="Garamond"/>
                <w:sz w:val="24"/>
                <w:szCs w:val="24"/>
              </w:rPr>
              <w:t xml:space="preserve"> _____________________________, </w:t>
            </w:r>
            <w:r w:rsidRPr="0076467F">
              <w:rPr>
                <w:rFonts w:ascii="Garamond" w:hAnsi="Garamond"/>
                <w:sz w:val="24"/>
                <w:szCs w:val="24"/>
                <w:lang w:val="en-US"/>
              </w:rPr>
              <w:t xml:space="preserve">legally represented by__________ identified </w:t>
            </w:r>
            <w:r w:rsidR="00A169F6" w:rsidRPr="0076467F">
              <w:rPr>
                <w:rFonts w:ascii="Garamond" w:hAnsi="Garamond"/>
                <w:sz w:val="24"/>
                <w:szCs w:val="24"/>
                <w:lang w:val="en-US"/>
              </w:rPr>
              <w:t xml:space="preserve">with </w:t>
            </w:r>
            <w:r w:rsidRPr="0076467F">
              <w:rPr>
                <w:rFonts w:ascii="Garamond" w:hAnsi="Garamond"/>
                <w:sz w:val="24"/>
                <w:szCs w:val="24"/>
                <w:lang w:val="en-US"/>
              </w:rPr>
              <w:t>identity card / passport series ________________, no. ________________, issued by _______________________________________________, on _____________________, having the personal number _________________________________________,</w:t>
            </w:r>
          </w:p>
        </w:tc>
      </w:tr>
      <w:tr w:rsidR="00A25E7A" w:rsidRPr="0076467F" w14:paraId="41817DC6" w14:textId="77777777" w:rsidTr="00A25E7A">
        <w:tc>
          <w:tcPr>
            <w:tcW w:w="5000" w:type="pct"/>
          </w:tcPr>
          <w:p w14:paraId="5849F099" w14:textId="77777777" w:rsidR="00A25E7A" w:rsidRPr="0076467F" w:rsidRDefault="00A25E7A" w:rsidP="00FF3148">
            <w:pPr>
              <w:pStyle w:val="AODocTxt"/>
              <w:rPr>
                <w:rFonts w:ascii="Garamond" w:hAnsi="Garamond"/>
                <w:sz w:val="24"/>
                <w:szCs w:val="24"/>
              </w:rPr>
            </w:pPr>
            <w:r w:rsidRPr="0076467F">
              <w:rPr>
                <w:rFonts w:ascii="Garamond" w:hAnsi="Garamond"/>
                <w:sz w:val="24"/>
                <w:szCs w:val="24"/>
              </w:rPr>
              <w:lastRenderedPageBreak/>
              <w:t xml:space="preserve">(the </w:t>
            </w:r>
            <w:r w:rsidRPr="0076467F">
              <w:rPr>
                <w:rFonts w:ascii="Garamond" w:hAnsi="Garamond"/>
                <w:b/>
                <w:sz w:val="24"/>
                <w:szCs w:val="24"/>
              </w:rPr>
              <w:t>Representative</w:t>
            </w:r>
            <w:r w:rsidRPr="0076467F">
              <w:rPr>
                <w:rFonts w:ascii="Garamond" w:hAnsi="Garamond"/>
                <w:sz w:val="24"/>
                <w:szCs w:val="24"/>
              </w:rPr>
              <w:t>),</w:t>
            </w:r>
          </w:p>
        </w:tc>
      </w:tr>
      <w:tr w:rsidR="00A25E7A" w:rsidRPr="0076467F" w14:paraId="4AAE305A" w14:textId="77777777" w:rsidTr="00A25E7A">
        <w:tc>
          <w:tcPr>
            <w:tcW w:w="5000" w:type="pct"/>
          </w:tcPr>
          <w:p w14:paraId="02A23932" w14:textId="77777777" w:rsidR="00A25E7A" w:rsidRPr="0076467F" w:rsidRDefault="00A25E7A" w:rsidP="00424BE4">
            <w:pPr>
              <w:pStyle w:val="AODocTxt"/>
              <w:rPr>
                <w:rFonts w:ascii="Garamond" w:hAnsi="Garamond"/>
                <w:sz w:val="24"/>
                <w:szCs w:val="24"/>
              </w:rPr>
            </w:pPr>
            <w:r w:rsidRPr="0076467F">
              <w:rPr>
                <w:rFonts w:ascii="Garamond" w:hAnsi="Garamond"/>
                <w:b/>
                <w:sz w:val="24"/>
                <w:szCs w:val="24"/>
              </w:rPr>
              <w:t>AND, as substitute representative</w:t>
            </w:r>
            <w:r w:rsidRPr="0076467F">
              <w:rPr>
                <w:rFonts w:ascii="Garamond" w:hAnsi="Garamond"/>
                <w:sz w:val="24"/>
                <w:szCs w:val="24"/>
              </w:rPr>
              <w:t>:</w:t>
            </w:r>
          </w:p>
        </w:tc>
      </w:tr>
      <w:tr w:rsidR="00A25E7A" w:rsidRPr="0076467F" w14:paraId="7D6848FF" w14:textId="77777777" w:rsidTr="00A25E7A">
        <w:tc>
          <w:tcPr>
            <w:tcW w:w="5000" w:type="pct"/>
          </w:tcPr>
          <w:p w14:paraId="1781BD3F" w14:textId="00AB4C75" w:rsidR="00A25E7A" w:rsidRPr="0076467F" w:rsidRDefault="00A25E7A" w:rsidP="00B81D62">
            <w:pPr>
              <w:pStyle w:val="AODocTxt"/>
              <w:rPr>
                <w:rFonts w:ascii="Garamond" w:hAnsi="Garamond"/>
                <w:b/>
                <w:sz w:val="24"/>
                <w:szCs w:val="24"/>
              </w:rPr>
            </w:pPr>
            <w:r w:rsidRPr="0076467F">
              <w:rPr>
                <w:rFonts w:ascii="Garamond" w:hAnsi="Garamond"/>
                <w:i/>
                <w:color w:val="808080"/>
                <w:sz w:val="24"/>
                <w:szCs w:val="24"/>
              </w:rPr>
              <w:t>(Note regarding the appointment of the substitute representative: A shareholder may appoint by special power of attorney one or more substitute representatives to en</w:t>
            </w:r>
            <w:r w:rsidR="00B81D62" w:rsidRPr="0076467F">
              <w:rPr>
                <w:rFonts w:ascii="Garamond" w:hAnsi="Garamond"/>
                <w:i/>
                <w:color w:val="808080"/>
                <w:sz w:val="24"/>
                <w:szCs w:val="24"/>
              </w:rPr>
              <w:t>sure his</w:t>
            </w:r>
            <w:r w:rsidR="00154DCD" w:rsidRPr="0076467F">
              <w:rPr>
                <w:rFonts w:ascii="Garamond" w:hAnsi="Garamond"/>
                <w:i/>
                <w:color w:val="808080"/>
                <w:sz w:val="24"/>
                <w:szCs w:val="24"/>
              </w:rPr>
              <w:t xml:space="preserve"> representation in the </w:t>
            </w:r>
            <w:r w:rsidR="009500F1" w:rsidRPr="0076467F">
              <w:rPr>
                <w:rFonts w:ascii="Garamond" w:hAnsi="Garamond"/>
                <w:i/>
                <w:color w:val="808080"/>
                <w:sz w:val="24"/>
                <w:szCs w:val="24"/>
              </w:rPr>
              <w:t>EGSM</w:t>
            </w:r>
            <w:r w:rsidRPr="0076467F">
              <w:rPr>
                <w:rFonts w:ascii="Garamond" w:hAnsi="Garamond"/>
                <w:i/>
                <w:color w:val="808080"/>
                <w:sz w:val="24"/>
                <w:szCs w:val="24"/>
              </w:rPr>
              <w:t xml:space="preserve"> in case the </w:t>
            </w:r>
            <w:r w:rsidR="00154DCD" w:rsidRPr="0076467F">
              <w:rPr>
                <w:rFonts w:ascii="Garamond" w:hAnsi="Garamond"/>
                <w:i/>
                <w:color w:val="808080"/>
                <w:sz w:val="24"/>
                <w:szCs w:val="24"/>
              </w:rPr>
              <w:t xml:space="preserve">main </w:t>
            </w:r>
            <w:r w:rsidRPr="0076467F">
              <w:rPr>
                <w:rFonts w:ascii="Garamond" w:hAnsi="Garamond"/>
                <w:i/>
                <w:color w:val="808080"/>
                <w:sz w:val="24"/>
                <w:szCs w:val="24"/>
              </w:rPr>
              <w:t xml:space="preserve">representative </w:t>
            </w:r>
            <w:r w:rsidR="00154DCD" w:rsidRPr="0076467F">
              <w:rPr>
                <w:rFonts w:ascii="Garamond" w:hAnsi="Garamond"/>
                <w:i/>
                <w:color w:val="808080"/>
                <w:sz w:val="24"/>
                <w:szCs w:val="24"/>
              </w:rPr>
              <w:t xml:space="preserve">appointed </w:t>
            </w:r>
            <w:r w:rsidRPr="0076467F">
              <w:rPr>
                <w:rFonts w:ascii="Garamond" w:hAnsi="Garamond"/>
                <w:i/>
                <w:color w:val="808080"/>
                <w:sz w:val="24"/>
                <w:szCs w:val="24"/>
              </w:rPr>
              <w:t xml:space="preserve">is unable to fulfil </w:t>
            </w:r>
            <w:r w:rsidR="00154DCD" w:rsidRPr="0076467F">
              <w:rPr>
                <w:rFonts w:ascii="Garamond" w:hAnsi="Garamond"/>
                <w:i/>
                <w:color w:val="808080"/>
                <w:sz w:val="24"/>
                <w:szCs w:val="24"/>
              </w:rPr>
              <w:t>his</w:t>
            </w:r>
            <w:r w:rsidRPr="0076467F">
              <w:rPr>
                <w:rFonts w:ascii="Garamond" w:hAnsi="Garamond"/>
                <w:i/>
                <w:color w:val="808080"/>
                <w:sz w:val="24"/>
                <w:szCs w:val="24"/>
              </w:rPr>
              <w:t xml:space="preserve"> mandate. If</w:t>
            </w:r>
            <w:r w:rsidR="00B81D62" w:rsidRPr="0076467F">
              <w:rPr>
                <w:rFonts w:ascii="Garamond" w:hAnsi="Garamond"/>
                <w:i/>
                <w:color w:val="808080"/>
                <w:sz w:val="24"/>
                <w:szCs w:val="24"/>
              </w:rPr>
              <w:t>,</w:t>
            </w:r>
            <w:r w:rsidRPr="0076467F">
              <w:rPr>
                <w:rFonts w:ascii="Garamond" w:hAnsi="Garamond"/>
                <w:i/>
                <w:color w:val="808080"/>
                <w:sz w:val="24"/>
                <w:szCs w:val="24"/>
              </w:rPr>
              <w:t xml:space="preserve"> by the special power of attorney</w:t>
            </w:r>
            <w:r w:rsidR="00B81D62" w:rsidRPr="0076467F">
              <w:rPr>
                <w:rFonts w:ascii="Garamond" w:hAnsi="Garamond"/>
                <w:i/>
                <w:color w:val="808080"/>
                <w:sz w:val="24"/>
                <w:szCs w:val="24"/>
              </w:rPr>
              <w:t>,</w:t>
            </w:r>
            <w:r w:rsidRPr="0076467F">
              <w:rPr>
                <w:rFonts w:ascii="Garamond" w:hAnsi="Garamond"/>
                <w:i/>
                <w:color w:val="808080"/>
                <w:sz w:val="24"/>
                <w:szCs w:val="24"/>
              </w:rPr>
              <w:t xml:space="preserve"> more substitute representatives are appointed, the shareholder shall determine the order in which they will exercise their mandate.)</w:t>
            </w:r>
          </w:p>
        </w:tc>
      </w:tr>
      <w:tr w:rsidR="00A25E7A" w:rsidRPr="0076467F" w14:paraId="2DC1FB2E" w14:textId="77777777" w:rsidTr="00A25E7A">
        <w:tc>
          <w:tcPr>
            <w:tcW w:w="5000" w:type="pct"/>
          </w:tcPr>
          <w:p w14:paraId="3FE031CA" w14:textId="2BB5F50E" w:rsidR="00A25E7A" w:rsidRPr="0076467F" w:rsidRDefault="00A25E7A" w:rsidP="00D36ED0">
            <w:pPr>
              <w:pStyle w:val="AODocTxt"/>
              <w:rPr>
                <w:rFonts w:ascii="Garamond" w:hAnsi="Garamond"/>
                <w:sz w:val="24"/>
                <w:szCs w:val="24"/>
              </w:rPr>
            </w:pPr>
            <w:r w:rsidRPr="0076467F">
              <w:rPr>
                <w:rFonts w:ascii="Garamond" w:hAnsi="Garamond"/>
                <w:sz w:val="24"/>
                <w:szCs w:val="24"/>
                <w:lang w:val="en-US"/>
              </w:rPr>
              <w:t>___________________________________________</w:t>
            </w:r>
            <w:r w:rsidRPr="0076467F">
              <w:rPr>
                <w:rFonts w:ascii="Garamond" w:hAnsi="Garamond"/>
                <w:sz w:val="24"/>
                <w:szCs w:val="24"/>
              </w:rPr>
              <w:t>, ________________________ citizen, born at ____________________, on ____________________________________, domiciled at ___________________________________________________________________________________,</w:t>
            </w:r>
          </w:p>
        </w:tc>
      </w:tr>
      <w:tr w:rsidR="00A25E7A" w:rsidRPr="0076467F" w14:paraId="43E081E1" w14:textId="77777777" w:rsidTr="00A25E7A">
        <w:tc>
          <w:tcPr>
            <w:tcW w:w="5000" w:type="pct"/>
          </w:tcPr>
          <w:p w14:paraId="05CDE9A8" w14:textId="735CD53E" w:rsidR="00A25E7A" w:rsidRPr="0076467F" w:rsidRDefault="00A25E7A" w:rsidP="00D36ED0">
            <w:pPr>
              <w:pStyle w:val="AODocTxt"/>
              <w:rPr>
                <w:rFonts w:ascii="Garamond" w:hAnsi="Garamond"/>
                <w:sz w:val="24"/>
                <w:szCs w:val="24"/>
              </w:rPr>
            </w:pPr>
            <w:r w:rsidRPr="0076467F">
              <w:rPr>
                <w:rFonts w:ascii="Garamond" w:hAnsi="Garamond"/>
                <w:sz w:val="24"/>
                <w:szCs w:val="24"/>
              </w:rPr>
              <w:t xml:space="preserve">identified </w:t>
            </w:r>
            <w:r w:rsidR="00154DCD" w:rsidRPr="0076467F">
              <w:rPr>
                <w:rFonts w:ascii="Garamond" w:hAnsi="Garamond"/>
                <w:sz w:val="24"/>
                <w:szCs w:val="24"/>
              </w:rPr>
              <w:t xml:space="preserve">with </w:t>
            </w:r>
            <w:r w:rsidRPr="0076467F">
              <w:rPr>
                <w:rFonts w:ascii="Garamond" w:hAnsi="Garamond"/>
                <w:sz w:val="24"/>
                <w:szCs w:val="24"/>
              </w:rPr>
              <w:t>identity card / passport series ________________, no. ________________, issued by _______________________________________________, on _____________________, having the personal number _________________________________________,</w:t>
            </w:r>
          </w:p>
          <w:p w14:paraId="4789929F" w14:textId="4795E502" w:rsidR="00A25E7A" w:rsidRPr="0076467F" w:rsidRDefault="00A25E7A" w:rsidP="00D36ED0">
            <w:pPr>
              <w:pStyle w:val="AODocTxt"/>
              <w:rPr>
                <w:rFonts w:ascii="Garamond" w:hAnsi="Garamond"/>
                <w:b/>
                <w:sz w:val="24"/>
                <w:szCs w:val="24"/>
              </w:rPr>
            </w:pPr>
            <w:r w:rsidRPr="0076467F">
              <w:rPr>
                <w:rFonts w:ascii="Garamond" w:hAnsi="Garamond"/>
                <w:sz w:val="24"/>
                <w:szCs w:val="24"/>
              </w:rPr>
              <w:t>(the</w:t>
            </w:r>
            <w:r w:rsidR="00154DCD" w:rsidRPr="0076467F">
              <w:rPr>
                <w:rFonts w:ascii="Garamond" w:hAnsi="Garamond"/>
                <w:b/>
                <w:sz w:val="24"/>
                <w:szCs w:val="24"/>
              </w:rPr>
              <w:t xml:space="preserve"> Substitute</w:t>
            </w:r>
            <w:r w:rsidRPr="0076467F">
              <w:rPr>
                <w:rFonts w:ascii="Garamond" w:hAnsi="Garamond"/>
                <w:b/>
                <w:sz w:val="24"/>
                <w:szCs w:val="24"/>
              </w:rPr>
              <w:t xml:space="preserve"> Representative</w:t>
            </w:r>
            <w:r w:rsidRPr="0076467F">
              <w:rPr>
                <w:rFonts w:ascii="Garamond" w:hAnsi="Garamond"/>
                <w:sz w:val="24"/>
                <w:szCs w:val="24"/>
              </w:rPr>
              <w:t>),</w:t>
            </w:r>
          </w:p>
          <w:p w14:paraId="03CAA745" w14:textId="77777777" w:rsidR="00A25E7A" w:rsidRPr="0076467F" w:rsidRDefault="00A25E7A" w:rsidP="00D36ED0">
            <w:pPr>
              <w:pStyle w:val="AODocTxt"/>
              <w:rPr>
                <w:rFonts w:ascii="Garamond" w:hAnsi="Garamond"/>
                <w:b/>
                <w:sz w:val="24"/>
                <w:szCs w:val="24"/>
              </w:rPr>
            </w:pPr>
            <w:r w:rsidRPr="0076467F">
              <w:rPr>
                <w:rFonts w:ascii="Garamond" w:hAnsi="Garamond"/>
                <w:b/>
                <w:sz w:val="24"/>
                <w:szCs w:val="24"/>
              </w:rPr>
              <w:t>OR</w:t>
            </w:r>
          </w:p>
          <w:p w14:paraId="0F7B3AA0" w14:textId="1FD8A017" w:rsidR="00A25E7A" w:rsidRPr="0076467F" w:rsidRDefault="00A25E7A" w:rsidP="00B81D62">
            <w:pPr>
              <w:pStyle w:val="AODocTxt"/>
              <w:rPr>
                <w:rFonts w:ascii="Garamond" w:hAnsi="Garamond"/>
                <w:sz w:val="24"/>
                <w:szCs w:val="24"/>
                <w:lang w:val="en-US"/>
              </w:rPr>
            </w:pPr>
            <w:r w:rsidRPr="0076467F">
              <w:rPr>
                <w:rFonts w:ascii="Garamond" w:hAnsi="Garamond"/>
                <w:sz w:val="24"/>
                <w:szCs w:val="24"/>
              </w:rPr>
              <w:t xml:space="preserve">_________________________________________, a company duly </w:t>
            </w:r>
            <w:r w:rsidR="00B81D62" w:rsidRPr="0076467F">
              <w:rPr>
                <w:rFonts w:ascii="Garamond" w:hAnsi="Garamond"/>
                <w:sz w:val="24"/>
                <w:szCs w:val="24"/>
              </w:rPr>
              <w:t>incorporated and operating</w:t>
            </w:r>
            <w:r w:rsidRPr="0076467F">
              <w:rPr>
                <w:rFonts w:ascii="Garamond" w:hAnsi="Garamond"/>
                <w:sz w:val="24"/>
                <w:szCs w:val="24"/>
              </w:rPr>
              <w:t xml:space="preserve"> under the laws of ___________________________, having its registered office in _______________________________________________, registered with the </w:t>
            </w:r>
            <w:r w:rsidR="00154DCD" w:rsidRPr="0076467F">
              <w:rPr>
                <w:rFonts w:ascii="Garamond" w:hAnsi="Garamond"/>
                <w:sz w:val="24"/>
                <w:szCs w:val="24"/>
              </w:rPr>
              <w:t>Trade</w:t>
            </w:r>
            <w:r w:rsidRPr="0076467F">
              <w:rPr>
                <w:rFonts w:ascii="Garamond" w:hAnsi="Garamond"/>
                <w:sz w:val="24"/>
                <w:szCs w:val="24"/>
              </w:rPr>
              <w:t xml:space="preserve"> Registry / equivalent body for non-resident legal person</w:t>
            </w:r>
            <w:r w:rsidR="00154DCD" w:rsidRPr="0076467F">
              <w:rPr>
                <w:rFonts w:ascii="Garamond" w:hAnsi="Garamond"/>
                <w:sz w:val="24"/>
                <w:szCs w:val="24"/>
              </w:rPr>
              <w:t>s</w:t>
            </w:r>
            <w:r w:rsidRPr="0076467F">
              <w:rPr>
                <w:rFonts w:ascii="Garamond" w:hAnsi="Garamond"/>
                <w:sz w:val="24"/>
                <w:szCs w:val="24"/>
              </w:rPr>
              <w:t xml:space="preserve"> under no. ______________________________________, having its </w:t>
            </w:r>
            <w:r w:rsidR="00B81D62" w:rsidRPr="0076467F">
              <w:rPr>
                <w:rFonts w:ascii="Garamond" w:hAnsi="Garamond"/>
                <w:sz w:val="24"/>
                <w:szCs w:val="24"/>
              </w:rPr>
              <w:t>fiscal</w:t>
            </w:r>
            <w:r w:rsidRPr="0076467F">
              <w:rPr>
                <w:rFonts w:ascii="Garamond" w:hAnsi="Garamond"/>
                <w:sz w:val="24"/>
                <w:szCs w:val="24"/>
              </w:rPr>
              <w:t xml:space="preserve"> identification code (CUI) / equivalent registration number for non-resident legal person</w:t>
            </w:r>
            <w:r w:rsidR="00154DCD" w:rsidRPr="0076467F">
              <w:rPr>
                <w:rFonts w:ascii="Garamond" w:hAnsi="Garamond"/>
                <w:sz w:val="24"/>
                <w:szCs w:val="24"/>
              </w:rPr>
              <w:t>s</w:t>
            </w:r>
            <w:r w:rsidRPr="0076467F">
              <w:rPr>
                <w:rFonts w:ascii="Garamond" w:hAnsi="Garamond"/>
                <w:sz w:val="24"/>
                <w:szCs w:val="24"/>
              </w:rPr>
              <w:t xml:space="preserve"> _____________________________,</w:t>
            </w:r>
            <w:r w:rsidRPr="0076467F">
              <w:rPr>
                <w:rFonts w:ascii="Garamond" w:hAnsi="Garamond"/>
                <w:sz w:val="24"/>
                <w:szCs w:val="24"/>
                <w:lang w:val="en-US"/>
              </w:rPr>
              <w:t xml:space="preserve"> legally represented by____</w:t>
            </w:r>
            <w:r w:rsidR="00B81D62" w:rsidRPr="0076467F">
              <w:rPr>
                <w:rFonts w:ascii="Garamond" w:hAnsi="Garamond"/>
                <w:sz w:val="24"/>
                <w:szCs w:val="24"/>
                <w:lang w:val="en-US"/>
              </w:rPr>
              <w:t>____________________</w:t>
            </w:r>
            <w:r w:rsidRPr="0076467F">
              <w:rPr>
                <w:rFonts w:ascii="Garamond" w:hAnsi="Garamond"/>
                <w:sz w:val="24"/>
                <w:szCs w:val="24"/>
                <w:lang w:val="en-US"/>
              </w:rPr>
              <w:t xml:space="preserve">______ identified </w:t>
            </w:r>
            <w:r w:rsidR="00154DCD" w:rsidRPr="0076467F">
              <w:rPr>
                <w:rFonts w:ascii="Garamond" w:hAnsi="Garamond"/>
                <w:sz w:val="24"/>
                <w:szCs w:val="24"/>
                <w:lang w:val="en-US"/>
              </w:rPr>
              <w:t xml:space="preserve">with </w:t>
            </w:r>
            <w:r w:rsidRPr="0076467F">
              <w:rPr>
                <w:rFonts w:ascii="Garamond" w:hAnsi="Garamond"/>
                <w:sz w:val="24"/>
                <w:szCs w:val="24"/>
                <w:lang w:val="en-US"/>
              </w:rPr>
              <w:t>identity card / passport series ________________, no. ________________, issued by _______________________________________________, on _____________________, having the personal number ___</w:t>
            </w:r>
            <w:r w:rsidR="00154DCD" w:rsidRPr="0076467F">
              <w:rPr>
                <w:rFonts w:ascii="Garamond" w:hAnsi="Garamond"/>
                <w:sz w:val="24"/>
                <w:szCs w:val="24"/>
                <w:lang w:val="en-US"/>
              </w:rPr>
              <w:t>_____________________________</w:t>
            </w:r>
            <w:r w:rsidRPr="0076467F">
              <w:rPr>
                <w:rFonts w:ascii="Garamond" w:hAnsi="Garamond"/>
                <w:sz w:val="24"/>
                <w:szCs w:val="24"/>
                <w:lang w:val="en-US"/>
              </w:rPr>
              <w:t>______,</w:t>
            </w:r>
          </w:p>
        </w:tc>
      </w:tr>
      <w:tr w:rsidR="00A25E7A" w:rsidRPr="0076467F" w14:paraId="12124BDE" w14:textId="77777777" w:rsidTr="00A25E7A">
        <w:tc>
          <w:tcPr>
            <w:tcW w:w="5000" w:type="pct"/>
          </w:tcPr>
          <w:p w14:paraId="16E35C39" w14:textId="21E552DD" w:rsidR="00A25E7A" w:rsidRPr="0076467F" w:rsidRDefault="00A25E7A" w:rsidP="00154DCD">
            <w:pPr>
              <w:pStyle w:val="AODocTxt"/>
              <w:rPr>
                <w:rFonts w:ascii="Garamond" w:hAnsi="Garamond"/>
                <w:sz w:val="24"/>
                <w:szCs w:val="24"/>
              </w:rPr>
            </w:pPr>
            <w:r w:rsidRPr="0076467F">
              <w:rPr>
                <w:rFonts w:ascii="Garamond" w:hAnsi="Garamond"/>
                <w:sz w:val="24"/>
                <w:szCs w:val="24"/>
              </w:rPr>
              <w:t xml:space="preserve">(the </w:t>
            </w:r>
            <w:r w:rsidR="00154DCD" w:rsidRPr="0076467F">
              <w:rPr>
                <w:rFonts w:ascii="Garamond" w:hAnsi="Garamond"/>
                <w:b/>
                <w:sz w:val="24"/>
                <w:szCs w:val="24"/>
              </w:rPr>
              <w:t>Substitute</w:t>
            </w:r>
            <w:r w:rsidRPr="0076467F">
              <w:rPr>
                <w:rFonts w:ascii="Garamond" w:hAnsi="Garamond"/>
                <w:sz w:val="24"/>
                <w:szCs w:val="24"/>
              </w:rPr>
              <w:t xml:space="preserve"> </w:t>
            </w:r>
            <w:r w:rsidRPr="0076467F">
              <w:rPr>
                <w:rFonts w:ascii="Garamond" w:hAnsi="Garamond"/>
                <w:b/>
                <w:sz w:val="24"/>
                <w:szCs w:val="24"/>
              </w:rPr>
              <w:t>Representative</w:t>
            </w:r>
            <w:r w:rsidRPr="0076467F">
              <w:rPr>
                <w:rFonts w:ascii="Garamond" w:hAnsi="Garamond"/>
                <w:sz w:val="24"/>
                <w:szCs w:val="24"/>
              </w:rPr>
              <w:t>),</w:t>
            </w:r>
          </w:p>
        </w:tc>
      </w:tr>
      <w:tr w:rsidR="000D3B29" w:rsidRPr="0076467F" w14:paraId="3332ACED" w14:textId="77777777" w:rsidTr="00A25E7A">
        <w:tc>
          <w:tcPr>
            <w:tcW w:w="5000" w:type="pct"/>
          </w:tcPr>
          <w:p w14:paraId="260C9606" w14:textId="77777777" w:rsidR="000D3B29" w:rsidRDefault="000D3B29" w:rsidP="000D3B29">
            <w:pPr>
              <w:pStyle w:val="AODocTxt"/>
              <w:spacing w:line="240" w:lineRule="auto"/>
              <w:rPr>
                <w:rFonts w:ascii="Garamond" w:hAnsi="Garamond"/>
                <w:b/>
                <w:sz w:val="24"/>
                <w:szCs w:val="24"/>
              </w:rPr>
            </w:pPr>
          </w:p>
          <w:p w14:paraId="3993DF6F" w14:textId="05338F49" w:rsidR="000D3B29" w:rsidRPr="00920C90" w:rsidRDefault="000D3B29" w:rsidP="000D3B29">
            <w:pPr>
              <w:pStyle w:val="AODocTxt"/>
              <w:spacing w:line="240" w:lineRule="auto"/>
              <w:rPr>
                <w:rFonts w:ascii="Garamond" w:hAnsi="Garamond"/>
                <w:b/>
                <w:bCs/>
                <w:sz w:val="24"/>
                <w:szCs w:val="24"/>
              </w:rPr>
            </w:pPr>
            <w:r w:rsidRPr="00920C90">
              <w:rPr>
                <w:rFonts w:ascii="Garamond" w:hAnsi="Garamond"/>
                <w:b/>
                <w:bCs/>
                <w:sz w:val="24"/>
                <w:szCs w:val="24"/>
              </w:rPr>
              <w:lastRenderedPageBreak/>
              <w:t>EGSM Agenda items</w:t>
            </w:r>
          </w:p>
          <w:p w14:paraId="78EF8348" w14:textId="77777777" w:rsidR="000D3B29" w:rsidRPr="00920C90" w:rsidRDefault="000D3B29" w:rsidP="000D3B29">
            <w:pPr>
              <w:pStyle w:val="AODocTxt"/>
              <w:numPr>
                <w:ilvl w:val="0"/>
                <w:numId w:val="8"/>
              </w:numPr>
              <w:spacing w:line="240" w:lineRule="auto"/>
              <w:rPr>
                <w:rFonts w:ascii="Garamond" w:hAnsi="Garamond"/>
                <w:b/>
                <w:bCs/>
                <w:noProof/>
                <w:sz w:val="24"/>
                <w:szCs w:val="24"/>
                <w:lang w:val="ro-RO"/>
              </w:rPr>
            </w:pPr>
            <w:r w:rsidRPr="00920C90">
              <w:rPr>
                <w:rFonts w:ascii="Garamond" w:hAnsi="Garamond"/>
                <w:b/>
                <w:bCs/>
                <w:sz w:val="24"/>
                <w:szCs w:val="24"/>
              </w:rPr>
              <w:t xml:space="preserve">1. </w:t>
            </w:r>
            <w:r w:rsidRPr="00920C90">
              <w:rPr>
                <w:rFonts w:ascii="Garamond" w:hAnsi="Garamond"/>
                <w:b/>
                <w:bCs/>
                <w:noProof/>
                <w:sz w:val="24"/>
                <w:szCs w:val="24"/>
                <w:lang w:val="ro-RO"/>
              </w:rPr>
              <w:t>Item no. 1</w:t>
            </w:r>
          </w:p>
          <w:p w14:paraId="178C6449" w14:textId="77777777" w:rsidR="000D3B29" w:rsidRPr="00920C90" w:rsidRDefault="000D3B29" w:rsidP="000D3B29">
            <w:pPr>
              <w:pStyle w:val="AODocTxt"/>
              <w:numPr>
                <w:ilvl w:val="0"/>
                <w:numId w:val="8"/>
              </w:numPr>
              <w:spacing w:line="240" w:lineRule="auto"/>
              <w:rPr>
                <w:rFonts w:ascii="Garamond" w:hAnsi="Garamond"/>
                <w:noProof/>
                <w:sz w:val="24"/>
                <w:szCs w:val="24"/>
                <w:lang w:val="ro-RO"/>
              </w:rPr>
            </w:pPr>
            <w:r w:rsidRPr="00920C90">
              <w:rPr>
                <w:rFonts w:ascii="Garamond" w:eastAsia="Times New Roman" w:hAnsi="Garamond" w:cs="Arial"/>
                <w:b/>
                <w:bCs/>
                <w:noProof/>
                <w:sz w:val="24"/>
                <w:szCs w:val="24"/>
                <w:lang w:val="ro-RO"/>
              </w:rPr>
              <w:t xml:space="preserve">Approval </w:t>
            </w:r>
            <w:r w:rsidRPr="00920C90">
              <w:rPr>
                <w:rFonts w:ascii="Garamond" w:eastAsia="Times New Roman" w:hAnsi="Garamond" w:cs="Arial"/>
                <w:noProof/>
                <w:sz w:val="24"/>
                <w:szCs w:val="24"/>
                <w:lang w:val="ro-RO"/>
              </w:rPr>
              <w:t xml:space="preserve">of signing by the Company, as borrower, co-debtor and real guarantor, together with US Food Network SA (borrower, co-debtor and real guarantor), American Restaurant System SA (borrower, co-debtor and real guarantor) and California Fresh Flavors SRL (borrower , co-debtor and real guarantor), of the increase/amendment of the Revocable Term Credit Facility, in a </w:t>
            </w:r>
            <w:r w:rsidRPr="00920C90">
              <w:rPr>
                <w:rFonts w:ascii="Garamond" w:eastAsia="Times New Roman" w:hAnsi="Garamond" w:cs="Arial"/>
                <w:b/>
                <w:bCs/>
                <w:noProof/>
                <w:sz w:val="24"/>
                <w:szCs w:val="24"/>
                <w:lang w:val="ro-RO"/>
              </w:rPr>
              <w:t>maximum amount of EUR 42,167,000 (forty-two-million-one-hundred-sixty-seven euros</w:t>
            </w:r>
            <w:r w:rsidRPr="00920C90">
              <w:rPr>
                <w:rFonts w:ascii="Garamond" w:eastAsia="Times New Roman" w:hAnsi="Garamond" w:cs="Arial"/>
                <w:noProof/>
                <w:sz w:val="24"/>
                <w:szCs w:val="24"/>
                <w:lang w:val="ro-RO"/>
              </w:rPr>
              <w:t>), granted by Alpha Bank Romania SA (“Bank”), subject to compliance with the terms and conditions of the Facility Agreement no. 120 of 31.10.2006, the Term Credit Facility Agreement no. 120/2006/1 of 31.10.2006, the guarantee contracts, as well as its addenda and annexes (the “Facility Agreement”).</w:t>
            </w:r>
          </w:p>
          <w:p w14:paraId="7FEFF332" w14:textId="77777777" w:rsidR="000D3B29" w:rsidRPr="00920C90" w:rsidRDefault="000D3B29" w:rsidP="000D3B29">
            <w:pPr>
              <w:pStyle w:val="AODocTxt"/>
              <w:numPr>
                <w:ilvl w:val="0"/>
                <w:numId w:val="8"/>
              </w:numPr>
              <w:spacing w:line="240" w:lineRule="auto"/>
              <w:rPr>
                <w:rFonts w:ascii="Garamond" w:hAnsi="Garamond"/>
                <w:noProof/>
                <w:sz w:val="24"/>
                <w:szCs w:val="24"/>
                <w:lang w:val="ro-RO"/>
              </w:rPr>
            </w:pPr>
            <w:r w:rsidRPr="00920C90">
              <w:rPr>
                <w:rFonts w:ascii="Garamond" w:hAnsi="Garamond"/>
                <w:noProof/>
                <w:sz w:val="24"/>
                <w:szCs w:val="24"/>
                <w:lang w:val="ro-RO"/>
              </w:rPr>
              <w:t xml:space="preserve">In favor </w:t>
            </w:r>
            <w:r w:rsidRPr="00920C90">
              <w:rPr>
                <w:rFonts w:ascii="Garamond" w:hAnsi="Garamond"/>
                <w:noProof/>
                <w:sz w:val="24"/>
                <w:szCs w:val="24"/>
                <w:lang w:val="ro-RO"/>
              </w:rPr>
              <w:fldChar w:fldCharType="begin">
                <w:ffData>
                  <w:name w:val=""/>
                  <w:enabled/>
                  <w:calcOnExit w:val="0"/>
                  <w:checkBox>
                    <w:size w:val="28"/>
                    <w:default w:val="0"/>
                  </w:checkBox>
                </w:ffData>
              </w:fldChar>
            </w:r>
            <w:r w:rsidRPr="00920C90">
              <w:rPr>
                <w:rFonts w:ascii="Garamond" w:hAnsi="Garamond"/>
                <w:noProof/>
                <w:sz w:val="24"/>
                <w:szCs w:val="24"/>
                <w:lang w:val="ro-RO"/>
              </w:rPr>
              <w:instrText xml:space="preserve"> FORMCHECKBOX </w:instrText>
            </w:r>
            <w:r w:rsidRPr="00920C90">
              <w:rPr>
                <w:rFonts w:ascii="Garamond" w:hAnsi="Garamond"/>
                <w:noProof/>
                <w:sz w:val="24"/>
                <w:szCs w:val="24"/>
                <w:lang w:val="ro-RO"/>
              </w:rPr>
            </w:r>
            <w:r w:rsidRPr="00920C90">
              <w:rPr>
                <w:rFonts w:ascii="Garamond" w:hAnsi="Garamond"/>
                <w:noProof/>
                <w:sz w:val="24"/>
                <w:szCs w:val="24"/>
                <w:lang w:val="ro-RO"/>
              </w:rPr>
              <w:fldChar w:fldCharType="separate"/>
            </w:r>
            <w:r w:rsidRPr="00920C90">
              <w:rPr>
                <w:rFonts w:ascii="Garamond" w:hAnsi="Garamond"/>
                <w:noProof/>
                <w:sz w:val="24"/>
                <w:szCs w:val="24"/>
                <w:lang w:val="ro-RO"/>
              </w:rPr>
              <w:fldChar w:fldCharType="end"/>
            </w:r>
            <w:r w:rsidRPr="00920C90">
              <w:rPr>
                <w:rFonts w:ascii="Garamond" w:hAnsi="Garamond"/>
                <w:noProof/>
                <w:sz w:val="24"/>
                <w:szCs w:val="24"/>
                <w:lang w:val="ro-RO"/>
              </w:rPr>
              <w:t xml:space="preserve"> Against </w:t>
            </w:r>
            <w:r w:rsidRPr="00920C90">
              <w:rPr>
                <w:rFonts w:ascii="Garamond" w:hAnsi="Garamond"/>
                <w:noProof/>
                <w:sz w:val="24"/>
                <w:szCs w:val="24"/>
                <w:lang w:val="ro-RO"/>
              </w:rPr>
              <w:fldChar w:fldCharType="begin">
                <w:ffData>
                  <w:name w:val=""/>
                  <w:enabled/>
                  <w:calcOnExit w:val="0"/>
                  <w:checkBox>
                    <w:size w:val="28"/>
                    <w:default w:val="0"/>
                  </w:checkBox>
                </w:ffData>
              </w:fldChar>
            </w:r>
            <w:r w:rsidRPr="00920C90">
              <w:rPr>
                <w:rFonts w:ascii="Garamond" w:hAnsi="Garamond"/>
                <w:noProof/>
                <w:sz w:val="24"/>
                <w:szCs w:val="24"/>
                <w:lang w:val="ro-RO"/>
              </w:rPr>
              <w:instrText xml:space="preserve"> FORMCHECKBOX </w:instrText>
            </w:r>
            <w:r w:rsidRPr="00920C90">
              <w:rPr>
                <w:rFonts w:ascii="Garamond" w:hAnsi="Garamond"/>
                <w:noProof/>
                <w:sz w:val="24"/>
                <w:szCs w:val="24"/>
                <w:lang w:val="ro-RO"/>
              </w:rPr>
            </w:r>
            <w:r w:rsidRPr="00920C90">
              <w:rPr>
                <w:rFonts w:ascii="Garamond" w:hAnsi="Garamond"/>
                <w:noProof/>
                <w:sz w:val="24"/>
                <w:szCs w:val="24"/>
                <w:lang w:val="ro-RO"/>
              </w:rPr>
              <w:fldChar w:fldCharType="separate"/>
            </w:r>
            <w:r w:rsidRPr="00920C90">
              <w:rPr>
                <w:rFonts w:ascii="Garamond" w:hAnsi="Garamond"/>
                <w:noProof/>
                <w:sz w:val="24"/>
                <w:szCs w:val="24"/>
                <w:lang w:val="ro-RO"/>
              </w:rPr>
              <w:fldChar w:fldCharType="end"/>
            </w:r>
            <w:r w:rsidRPr="00920C90">
              <w:rPr>
                <w:rFonts w:ascii="Garamond" w:hAnsi="Garamond"/>
                <w:noProof/>
                <w:sz w:val="24"/>
                <w:szCs w:val="24"/>
                <w:lang w:val="ro-RO"/>
              </w:rPr>
              <w:t xml:space="preserve"> Abstain </w:t>
            </w:r>
            <w:r w:rsidRPr="00920C90">
              <w:rPr>
                <w:rFonts w:ascii="Garamond" w:hAnsi="Garamond"/>
                <w:noProof/>
                <w:sz w:val="24"/>
                <w:szCs w:val="24"/>
                <w:lang w:val="ro-RO"/>
              </w:rPr>
              <w:fldChar w:fldCharType="begin">
                <w:ffData>
                  <w:name w:val="Check1"/>
                  <w:enabled/>
                  <w:calcOnExit w:val="0"/>
                  <w:checkBox>
                    <w:size w:val="28"/>
                    <w:default w:val="0"/>
                  </w:checkBox>
                </w:ffData>
              </w:fldChar>
            </w:r>
            <w:r w:rsidRPr="00920C90">
              <w:rPr>
                <w:rFonts w:ascii="Garamond" w:hAnsi="Garamond"/>
                <w:noProof/>
                <w:sz w:val="24"/>
                <w:szCs w:val="24"/>
                <w:lang w:val="ro-RO"/>
              </w:rPr>
              <w:instrText xml:space="preserve"> FORMCHECKBOX </w:instrText>
            </w:r>
            <w:r w:rsidRPr="00920C90">
              <w:rPr>
                <w:rFonts w:ascii="Garamond" w:hAnsi="Garamond"/>
                <w:noProof/>
                <w:sz w:val="24"/>
                <w:szCs w:val="24"/>
                <w:lang w:val="ro-RO"/>
              </w:rPr>
            </w:r>
            <w:r w:rsidRPr="00920C90">
              <w:rPr>
                <w:rFonts w:ascii="Garamond" w:hAnsi="Garamond"/>
                <w:noProof/>
                <w:sz w:val="24"/>
                <w:szCs w:val="24"/>
                <w:lang w:val="ro-RO"/>
              </w:rPr>
              <w:fldChar w:fldCharType="separate"/>
            </w:r>
            <w:r w:rsidRPr="00920C90">
              <w:rPr>
                <w:rFonts w:ascii="Garamond" w:hAnsi="Garamond"/>
                <w:noProof/>
                <w:sz w:val="24"/>
                <w:szCs w:val="24"/>
                <w:lang w:val="ro-RO"/>
              </w:rPr>
              <w:fldChar w:fldCharType="end"/>
            </w:r>
          </w:p>
          <w:p w14:paraId="3351CB96" w14:textId="77777777" w:rsidR="000D3B29" w:rsidRPr="00920C90" w:rsidRDefault="000D3B29" w:rsidP="000D3B29">
            <w:pPr>
              <w:pStyle w:val="AODocTxt"/>
              <w:numPr>
                <w:ilvl w:val="0"/>
                <w:numId w:val="8"/>
              </w:numPr>
              <w:spacing w:line="240" w:lineRule="auto"/>
              <w:rPr>
                <w:rFonts w:ascii="Garamond" w:hAnsi="Garamond"/>
                <w:noProof/>
                <w:sz w:val="24"/>
                <w:szCs w:val="24"/>
                <w:lang w:val="ro-RO"/>
              </w:rPr>
            </w:pPr>
          </w:p>
          <w:p w14:paraId="63FC0E3C" w14:textId="77777777" w:rsidR="000D3B29" w:rsidRPr="00920C90" w:rsidRDefault="000D3B29" w:rsidP="000D3B29">
            <w:pPr>
              <w:pStyle w:val="AODocTxt"/>
              <w:numPr>
                <w:ilvl w:val="0"/>
                <w:numId w:val="8"/>
              </w:numPr>
              <w:spacing w:line="240" w:lineRule="auto"/>
              <w:rPr>
                <w:rFonts w:ascii="Garamond" w:hAnsi="Garamond"/>
                <w:b/>
                <w:bCs/>
                <w:noProof/>
                <w:sz w:val="24"/>
                <w:szCs w:val="24"/>
                <w:lang w:val="ro-RO"/>
              </w:rPr>
            </w:pPr>
            <w:r w:rsidRPr="00920C90">
              <w:rPr>
                <w:rFonts w:ascii="Garamond" w:hAnsi="Garamond"/>
                <w:b/>
                <w:bCs/>
                <w:noProof/>
                <w:sz w:val="24"/>
                <w:szCs w:val="24"/>
                <w:lang w:val="ro-RO"/>
              </w:rPr>
              <w:t>2. Item no. 2</w:t>
            </w:r>
          </w:p>
          <w:p w14:paraId="57BAFE58" w14:textId="77777777" w:rsidR="000D3B29" w:rsidRPr="00920C90" w:rsidRDefault="000D3B29" w:rsidP="000D3B29">
            <w:pPr>
              <w:pStyle w:val="ListParagraph"/>
              <w:spacing w:before="240" w:line="276" w:lineRule="auto"/>
              <w:ind w:left="0"/>
              <w:jc w:val="both"/>
              <w:rPr>
                <w:rFonts w:ascii="Garamond" w:hAnsi="Garamond"/>
                <w:bdr w:val="none" w:sz="0" w:space="0" w:color="auto" w:frame="1"/>
              </w:rPr>
            </w:pPr>
            <w:r w:rsidRPr="00920C90">
              <w:rPr>
                <w:rFonts w:ascii="Garamond" w:hAnsi="Garamond"/>
                <w:b/>
                <w:bCs/>
                <w:snapToGrid w:val="0"/>
              </w:rPr>
              <w:t xml:space="preserve">Approval </w:t>
            </w:r>
            <w:r w:rsidRPr="00920C90">
              <w:rPr>
                <w:rFonts w:ascii="Garamond" w:hAnsi="Garamond"/>
                <w:snapToGrid w:val="0"/>
              </w:rPr>
              <w:t xml:space="preserve">of the sublimits related to the Facility Agreement mentioned at item 1 of the EGMS agenda, granted by the Bank by way of Addendum no. 44 to the Facility Agreement no. 120 of 31.10.2006, the Term Credit Facility Agreement no. 120/2006/1 of 31.10.2006, in the amounts and conditions granted by the Bank, respectively: </w:t>
            </w:r>
          </w:p>
          <w:p w14:paraId="3BBC5B0C" w14:textId="77777777" w:rsidR="000D3B29" w:rsidRPr="00920C90" w:rsidRDefault="000D3B29" w:rsidP="000D3B29">
            <w:pPr>
              <w:pStyle w:val="ListParagraph"/>
              <w:numPr>
                <w:ilvl w:val="0"/>
                <w:numId w:val="21"/>
              </w:numPr>
              <w:spacing w:before="240" w:line="276" w:lineRule="auto"/>
              <w:jc w:val="both"/>
              <w:rPr>
                <w:rFonts w:ascii="Garamond" w:hAnsi="Garamond"/>
                <w:bdr w:val="none" w:sz="0" w:space="0" w:color="auto" w:frame="1"/>
              </w:rPr>
            </w:pPr>
            <w:r w:rsidRPr="00920C90">
              <w:rPr>
                <w:rFonts w:ascii="Garamond" w:hAnsi="Garamond"/>
                <w:b/>
                <w:bCs/>
                <w:i/>
                <w:iCs/>
                <w:bdr w:val="none" w:sz="0" w:space="0" w:color="auto" w:frame="1"/>
              </w:rPr>
              <w:t>Sub-limit 1</w:t>
            </w:r>
            <w:r w:rsidRPr="00920C90">
              <w:rPr>
                <w:rFonts w:ascii="Garamond" w:hAnsi="Garamond"/>
                <w:b/>
                <w:bCs/>
                <w:bdr w:val="none" w:sz="0" w:space="0" w:color="auto" w:frame="1"/>
              </w:rPr>
              <w:t xml:space="preserve">: EUR 6,866,578.03 (six million eight hundred sixty-six thousand five hundred </w:t>
            </w:r>
            <w:r w:rsidRPr="00920C90">
              <w:rPr>
                <w:rFonts w:ascii="Garamond" w:hAnsi="Garamond"/>
                <w:b/>
              </w:rPr>
              <w:t>seventy</w:t>
            </w:r>
            <w:r w:rsidRPr="00920C90" w:rsidDel="0090374E">
              <w:rPr>
                <w:rFonts w:ascii="Garamond" w:hAnsi="Garamond"/>
                <w:b/>
                <w:bCs/>
                <w:bdr w:val="none" w:sz="0" w:space="0" w:color="auto" w:frame="1"/>
              </w:rPr>
              <w:t xml:space="preserve"> </w:t>
            </w:r>
            <w:r w:rsidRPr="00920C90">
              <w:rPr>
                <w:rFonts w:ascii="Garamond" w:hAnsi="Garamond"/>
                <w:b/>
                <w:bCs/>
                <w:bdr w:val="none" w:sz="0" w:space="0" w:color="auto" w:frame="1"/>
              </w:rPr>
              <w:t>-eight euros and three eurocents),</w:t>
            </w:r>
            <w:r w:rsidRPr="00920C90">
              <w:rPr>
                <w:rFonts w:ascii="Garamond" w:hAnsi="Garamond"/>
                <w:bdr w:val="none" w:sz="0" w:space="0" w:color="auto" w:frame="1"/>
              </w:rPr>
              <w:t xml:space="preserve"> used in full by the borrowers AMERICAN RESTAURANT SYSTEM S.A. and US FOOD NETWORK S.A. for (i) financing / refinancing 100% (without VAT) of the development costs (construction expenses, operational costs, franchise fee, etc.) of the Pizza Hut (American Restaurant System SA) and KFC (US Food Network SA)  network of restaurants throughout the country, (ii) financing/refinancing 100% (without VAT) of the development cost of one Paul Bakery restaurant (US Food Network SA) and (iii) financing/refinancing the </w:t>
            </w:r>
            <w:bookmarkStart w:id="3" w:name="_Hlk108013315"/>
            <w:r w:rsidRPr="00920C90">
              <w:rPr>
                <w:rFonts w:ascii="Garamond" w:hAnsi="Garamond"/>
                <w:bdr w:val="none" w:sz="0" w:space="0" w:color="auto" w:frame="1"/>
              </w:rPr>
              <w:t xml:space="preserve">acquisition costs of the equipment </w:t>
            </w:r>
            <w:bookmarkEnd w:id="3"/>
            <w:r w:rsidRPr="00920C90">
              <w:rPr>
                <w:rFonts w:ascii="Garamond" w:hAnsi="Garamond"/>
                <w:bdr w:val="none" w:sz="0" w:space="0" w:color="auto" w:frame="1"/>
              </w:rPr>
              <w:t>for Pizza Hut and/or KFC network, only with prior approval of the Bank and subject to the presentation of supporting documents approved by the Bank (contracts, invoices, any documents considered necessary by to the Bank, etc.);</w:t>
            </w:r>
          </w:p>
          <w:p w14:paraId="43FDB679" w14:textId="77777777" w:rsidR="000D3B29" w:rsidRPr="00920C90" w:rsidRDefault="000D3B29" w:rsidP="000D3B29">
            <w:pPr>
              <w:pStyle w:val="ListParagraph"/>
              <w:numPr>
                <w:ilvl w:val="0"/>
                <w:numId w:val="21"/>
              </w:numPr>
              <w:tabs>
                <w:tab w:val="left" w:pos="346"/>
                <w:tab w:val="left" w:pos="526"/>
              </w:tabs>
              <w:spacing w:before="240"/>
              <w:jc w:val="both"/>
              <w:rPr>
                <w:rFonts w:ascii="Garamond" w:hAnsi="Garamond"/>
                <w:iCs/>
              </w:rPr>
            </w:pPr>
            <w:r w:rsidRPr="00920C90">
              <w:rPr>
                <w:rFonts w:ascii="Garamond" w:hAnsi="Garamond"/>
                <w:b/>
                <w:bCs/>
                <w:i/>
              </w:rPr>
              <w:t xml:space="preserve">Sub-limit 2: </w:t>
            </w:r>
            <w:r w:rsidRPr="00920C90">
              <w:rPr>
                <w:rFonts w:ascii="Garamond" w:hAnsi="Garamond"/>
                <w:b/>
                <w:bCs/>
                <w:iCs/>
              </w:rPr>
              <w:t>EUR 84,027.71 (eighty-</w:t>
            </w:r>
            <w:r w:rsidRPr="00920C90">
              <w:rPr>
                <w:rFonts w:ascii="Garamond" w:hAnsi="Garamond"/>
              </w:rPr>
              <w:t xml:space="preserve"> </w:t>
            </w:r>
            <w:r w:rsidRPr="00920C90">
              <w:rPr>
                <w:rFonts w:ascii="Garamond" w:hAnsi="Garamond"/>
                <w:b/>
                <w:bCs/>
                <w:iCs/>
              </w:rPr>
              <w:t>four</w:t>
            </w:r>
            <w:r w:rsidRPr="00920C90" w:rsidDel="00B5653B">
              <w:rPr>
                <w:rFonts w:ascii="Garamond" w:hAnsi="Garamond"/>
                <w:b/>
                <w:bCs/>
                <w:iCs/>
              </w:rPr>
              <w:t xml:space="preserve"> </w:t>
            </w:r>
            <w:r w:rsidRPr="00920C90">
              <w:rPr>
                <w:rFonts w:ascii="Garamond" w:hAnsi="Garamond"/>
                <w:b/>
                <w:bCs/>
                <w:iCs/>
              </w:rPr>
              <w:t>thousand twenty-seven euros and seventy-one euro cents)</w:t>
            </w:r>
            <w:r w:rsidRPr="00920C90">
              <w:rPr>
                <w:rFonts w:ascii="Garamond" w:hAnsi="Garamond"/>
                <w:iCs/>
              </w:rPr>
              <w:t>–</w:t>
            </w:r>
            <w:r w:rsidRPr="00920C90">
              <w:rPr>
                <w:rFonts w:ascii="Garamond" w:hAnsi="Garamond"/>
                <w:i/>
              </w:rPr>
              <w:t xml:space="preserve"> </w:t>
            </w:r>
            <w:r w:rsidRPr="00920C90">
              <w:rPr>
                <w:rFonts w:ascii="Garamond" w:hAnsi="Garamond"/>
                <w:iCs/>
              </w:rPr>
              <w:t xml:space="preserve">fully used by the borrower US FOOD NETWORK SA, for financing the Loan agreement signed by and between </w:t>
            </w:r>
            <w:r w:rsidRPr="00920C90">
              <w:rPr>
                <w:rFonts w:ascii="Garamond" w:hAnsi="Garamond"/>
                <w:iCs/>
                <w:lang w:val="ro-RO"/>
              </w:rPr>
              <w:t xml:space="preserve">US FOOD NETWORK S.A. and US FOOD NETWORK SRL (Republic of Moldova), </w:t>
            </w:r>
            <w:r w:rsidRPr="00920C90">
              <w:rPr>
                <w:rFonts w:ascii="Garamond" w:hAnsi="Garamond"/>
                <w:iCs/>
              </w:rPr>
              <w:t xml:space="preserve">for financing the development costs of one KFC restaurant in Chisinau, Republic of Moldova; </w:t>
            </w:r>
          </w:p>
          <w:p w14:paraId="774E14FF" w14:textId="77777777" w:rsidR="000D3B29" w:rsidRPr="00920C90" w:rsidRDefault="000D3B29" w:rsidP="000D3B29">
            <w:pPr>
              <w:pStyle w:val="ListParagraph"/>
              <w:numPr>
                <w:ilvl w:val="0"/>
                <w:numId w:val="21"/>
              </w:numPr>
              <w:tabs>
                <w:tab w:val="left" w:pos="346"/>
                <w:tab w:val="left" w:pos="526"/>
              </w:tabs>
              <w:spacing w:before="240"/>
              <w:jc w:val="both"/>
              <w:rPr>
                <w:rFonts w:ascii="Garamond" w:hAnsi="Garamond"/>
              </w:rPr>
            </w:pPr>
            <w:r w:rsidRPr="00920C90">
              <w:rPr>
                <w:rFonts w:ascii="Garamond" w:hAnsi="Garamond"/>
                <w:b/>
                <w:bCs/>
                <w:i/>
              </w:rPr>
              <w:t xml:space="preserve">Sub-limit 3: </w:t>
            </w:r>
            <w:r w:rsidRPr="00920C90">
              <w:rPr>
                <w:rFonts w:ascii="Garamond" w:hAnsi="Garamond"/>
                <w:b/>
                <w:bCs/>
                <w:iCs/>
              </w:rPr>
              <w:t xml:space="preserve">EUR </w:t>
            </w:r>
            <w:r w:rsidRPr="00920C90">
              <w:rPr>
                <w:rFonts w:ascii="Garamond" w:eastAsia="Calibri" w:hAnsi="Garamond"/>
                <w:b/>
                <w:bCs/>
                <w:iCs/>
              </w:rPr>
              <w:t>4,960,899.54 (four million nine hundred sixty thousand eight hundred ninety-nine euros and fifty-four euro cents )–</w:t>
            </w:r>
            <w:r w:rsidRPr="00920C90">
              <w:rPr>
                <w:rFonts w:ascii="Garamond" w:eastAsia="Calibri" w:hAnsi="Garamond"/>
                <w:b/>
                <w:bCs/>
                <w:i/>
                <w:iCs/>
              </w:rPr>
              <w:t xml:space="preserve"> </w:t>
            </w:r>
            <w:r w:rsidRPr="00920C90">
              <w:rPr>
                <w:rFonts w:ascii="Garamond" w:eastAsia="Calibri" w:hAnsi="Garamond"/>
              </w:rPr>
              <w:t>fully used by the borrower US FOOD NETWORK S.A.,</w:t>
            </w:r>
            <w:r w:rsidRPr="00920C90">
              <w:rPr>
                <w:rFonts w:ascii="Garamond" w:eastAsia="Calibri" w:hAnsi="Garamond"/>
                <w:b/>
                <w:bCs/>
              </w:rPr>
              <w:t xml:space="preserve"> </w:t>
            </w:r>
            <w:r w:rsidRPr="00920C90">
              <w:rPr>
                <w:rFonts w:ascii="Garamond" w:hAnsi="Garamond"/>
              </w:rPr>
              <w:t xml:space="preserve">for financing 100% of the Loan agreements signed by and between </w:t>
            </w:r>
            <w:r w:rsidRPr="00920C90">
              <w:rPr>
                <w:rFonts w:ascii="Garamond" w:eastAsia="Calibri" w:hAnsi="Garamond"/>
              </w:rPr>
              <w:t xml:space="preserve">US Food Network SA </w:t>
            </w:r>
            <w:r w:rsidRPr="00920C90">
              <w:rPr>
                <w:rFonts w:ascii="Garamond" w:hAnsi="Garamond"/>
                <w:noProof/>
              </w:rPr>
              <w:t xml:space="preserve">and </w:t>
            </w:r>
            <w:r w:rsidRPr="00920C90">
              <w:rPr>
                <w:rFonts w:ascii="Garamond" w:hAnsi="Garamond"/>
              </w:rPr>
              <w:t xml:space="preserve">US FOOD NETWORK S.r.l. - Italy, </w:t>
            </w:r>
            <w:r w:rsidRPr="00920C90">
              <w:rPr>
                <w:rFonts w:ascii="Garamond" w:hAnsi="Garamond"/>
                <w:noProof/>
              </w:rPr>
              <w:t xml:space="preserve">for financing </w:t>
            </w:r>
            <w:r w:rsidRPr="00920C90">
              <w:rPr>
                <w:rFonts w:ascii="Garamond" w:hAnsi="Garamond"/>
              </w:rPr>
              <w:t xml:space="preserve">the development costs of the </w:t>
            </w:r>
            <w:r w:rsidRPr="00920C90">
              <w:rPr>
                <w:rFonts w:ascii="Garamond" w:hAnsi="Garamond"/>
                <w:noProof/>
              </w:rPr>
              <w:t>restaurants to be operated under the KFC brand in Italy;</w:t>
            </w:r>
          </w:p>
          <w:p w14:paraId="09888110" w14:textId="77777777" w:rsidR="000D3B29" w:rsidRPr="00920C90" w:rsidRDefault="000D3B29" w:rsidP="000D3B29">
            <w:pPr>
              <w:pStyle w:val="ListParagraph"/>
              <w:numPr>
                <w:ilvl w:val="0"/>
                <w:numId w:val="21"/>
              </w:numPr>
              <w:tabs>
                <w:tab w:val="left" w:pos="346"/>
                <w:tab w:val="left" w:pos="526"/>
              </w:tabs>
              <w:spacing w:before="240"/>
              <w:jc w:val="both"/>
              <w:rPr>
                <w:rFonts w:ascii="Garamond" w:hAnsi="Garamond"/>
              </w:rPr>
            </w:pPr>
            <w:r w:rsidRPr="00920C90">
              <w:rPr>
                <w:rFonts w:ascii="Garamond" w:hAnsi="Garamond"/>
                <w:b/>
                <w:bCs/>
                <w:i/>
              </w:rPr>
              <w:t xml:space="preserve">Sub-limit 4: </w:t>
            </w:r>
            <w:r w:rsidRPr="00920C90">
              <w:rPr>
                <w:rFonts w:ascii="Garamond" w:hAnsi="Garamond"/>
                <w:b/>
                <w:bCs/>
                <w:iCs/>
              </w:rPr>
              <w:t xml:space="preserve">EUR </w:t>
            </w:r>
            <w:r w:rsidRPr="00920C90">
              <w:rPr>
                <w:rFonts w:ascii="Garamond" w:eastAsia="Calibri" w:hAnsi="Garamond"/>
                <w:b/>
                <w:bCs/>
                <w:iCs/>
              </w:rPr>
              <w:t>2,952,085.29 (two million nine hundred fifty-two thousand eighty-</w:t>
            </w:r>
            <w:r w:rsidRPr="00920C90">
              <w:rPr>
                <w:rFonts w:ascii="Garamond" w:eastAsia="Calibri" w:hAnsi="Garamond"/>
                <w:b/>
                <w:bCs/>
                <w:iCs/>
              </w:rPr>
              <w:lastRenderedPageBreak/>
              <w:t>five euros twenty-nine euro cents)–</w:t>
            </w:r>
            <w:r w:rsidRPr="00920C90">
              <w:rPr>
                <w:rFonts w:ascii="Garamond" w:eastAsia="Calibri" w:hAnsi="Garamond"/>
                <w:b/>
                <w:bCs/>
                <w:i/>
                <w:iCs/>
              </w:rPr>
              <w:t xml:space="preserve"> </w:t>
            </w:r>
            <w:r w:rsidRPr="00920C90">
              <w:rPr>
                <w:rFonts w:ascii="Garamond" w:eastAsia="Calibri" w:hAnsi="Garamond"/>
              </w:rPr>
              <w:t xml:space="preserve">fully used by the borrower CALIFORNIA FRESH FLAVORS SRL </w:t>
            </w:r>
            <w:r w:rsidRPr="00920C90">
              <w:rPr>
                <w:rFonts w:ascii="Garamond" w:hAnsi="Garamond"/>
              </w:rPr>
              <w:t xml:space="preserve">for financing / refinancing 100% (without VAT) of the development costs </w:t>
            </w:r>
            <w:r w:rsidRPr="00920C90">
              <w:rPr>
                <w:rFonts w:ascii="Garamond" w:hAnsi="Garamond"/>
                <w:bCs/>
              </w:rPr>
              <w:t xml:space="preserve">(construction expenses, operational costs, franchise fee, etc.) </w:t>
            </w:r>
            <w:r w:rsidRPr="00920C90">
              <w:rPr>
                <w:rFonts w:ascii="Garamond" w:hAnsi="Garamond"/>
              </w:rPr>
              <w:t xml:space="preserve">of the Taco Bell  network of restaurants throughout the country; </w:t>
            </w:r>
          </w:p>
          <w:p w14:paraId="54CBF131" w14:textId="77777777" w:rsidR="000D3B29" w:rsidRPr="00920C90" w:rsidRDefault="000D3B29" w:rsidP="000D3B29">
            <w:pPr>
              <w:pStyle w:val="ListParagraph"/>
              <w:numPr>
                <w:ilvl w:val="0"/>
                <w:numId w:val="21"/>
              </w:numPr>
              <w:tabs>
                <w:tab w:val="left" w:pos="346"/>
                <w:tab w:val="left" w:pos="526"/>
              </w:tabs>
              <w:jc w:val="both"/>
              <w:rPr>
                <w:rFonts w:ascii="Garamond" w:hAnsi="Garamond"/>
              </w:rPr>
            </w:pPr>
            <w:r w:rsidRPr="00920C90">
              <w:rPr>
                <w:rFonts w:ascii="Garamond" w:hAnsi="Garamond"/>
                <w:b/>
                <w:bCs/>
                <w:i/>
              </w:rPr>
              <w:t xml:space="preserve">Sub-limit 5: </w:t>
            </w:r>
            <w:r w:rsidRPr="00920C90">
              <w:rPr>
                <w:rFonts w:ascii="Garamond" w:hAnsi="Garamond"/>
                <w:b/>
                <w:bCs/>
                <w:iCs/>
              </w:rPr>
              <w:t xml:space="preserve">EUR </w:t>
            </w:r>
            <w:r w:rsidRPr="00920C90">
              <w:rPr>
                <w:rFonts w:ascii="Garamond" w:hAnsi="Garamond"/>
                <w:b/>
                <w:bCs/>
                <w:iCs/>
                <w:noProof/>
                <w:lang w:val="ro-RO"/>
              </w:rPr>
              <w:t>2,880,158.70 (two million eight hundred eighty thousand one hundred fifty-eight euros and seventy euro cents)-</w:t>
            </w:r>
            <w:r w:rsidRPr="00920C90">
              <w:rPr>
                <w:rFonts w:ascii="Garamond" w:hAnsi="Garamond"/>
                <w:b/>
                <w:bCs/>
                <w:i/>
              </w:rPr>
              <w:t xml:space="preserve"> </w:t>
            </w:r>
            <w:r w:rsidRPr="00920C90">
              <w:rPr>
                <w:rFonts w:ascii="Garamond" w:hAnsi="Garamond"/>
                <w:iCs/>
              </w:rPr>
              <w:t xml:space="preserve">fully used by the borrower SPHERA FRANCHISE GROUP S.A., for financing 100% of the Loan Agreements signed by and between </w:t>
            </w:r>
            <w:r w:rsidRPr="00920C90">
              <w:rPr>
                <w:rFonts w:ascii="Garamond" w:hAnsi="Garamond"/>
                <w:iCs/>
                <w:lang w:val="ro-RO"/>
              </w:rPr>
              <w:t>SPHERA FRANCHISE GROUP S.A. and US FOOD NETWORK SRL Italy, for financing the development costs of the restaurants to be operated under KFC brand in Italy;</w:t>
            </w:r>
          </w:p>
          <w:p w14:paraId="2EF0CF5A" w14:textId="77777777" w:rsidR="000D3B29" w:rsidRPr="00920C90" w:rsidRDefault="000D3B29" w:rsidP="000D3B29">
            <w:pPr>
              <w:numPr>
                <w:ilvl w:val="0"/>
                <w:numId w:val="21"/>
              </w:numPr>
              <w:spacing w:before="240"/>
              <w:jc w:val="both"/>
              <w:rPr>
                <w:rFonts w:ascii="Garamond" w:hAnsi="Garamond"/>
                <w:iCs/>
                <w:sz w:val="24"/>
                <w:szCs w:val="24"/>
                <w:lang w:val="ro-RO"/>
              </w:rPr>
            </w:pPr>
            <w:r w:rsidRPr="00920C90">
              <w:rPr>
                <w:rFonts w:ascii="Garamond" w:hAnsi="Garamond"/>
                <w:b/>
                <w:bCs/>
                <w:i/>
                <w:sz w:val="24"/>
                <w:szCs w:val="24"/>
              </w:rPr>
              <w:t xml:space="preserve">Sub-limit 6: </w:t>
            </w:r>
            <w:r w:rsidRPr="00920C90">
              <w:rPr>
                <w:rFonts w:ascii="Garamond" w:hAnsi="Garamond"/>
                <w:b/>
                <w:bCs/>
                <w:iCs/>
                <w:sz w:val="24"/>
                <w:szCs w:val="24"/>
              </w:rPr>
              <w:t>EUR</w:t>
            </w:r>
            <w:r w:rsidRPr="00920C90">
              <w:rPr>
                <w:rFonts w:ascii="Garamond" w:hAnsi="Garamond"/>
                <w:b/>
                <w:bCs/>
                <w:i/>
                <w:sz w:val="24"/>
                <w:szCs w:val="24"/>
              </w:rPr>
              <w:t xml:space="preserve"> </w:t>
            </w:r>
            <w:r w:rsidRPr="00920C90">
              <w:rPr>
                <w:rFonts w:ascii="Garamond" w:hAnsi="Garamond"/>
                <w:b/>
                <w:bCs/>
                <w:noProof/>
                <w:sz w:val="24"/>
                <w:szCs w:val="24"/>
                <w:lang w:val="ro-RO"/>
              </w:rPr>
              <w:t xml:space="preserve">1,755,882.36 (one million seven hundred fifty-five thousand eight hundred eighty-two euros and thirty-six euros cents)- </w:t>
            </w:r>
            <w:r w:rsidRPr="00920C90">
              <w:rPr>
                <w:rFonts w:ascii="Garamond" w:hAnsi="Garamond"/>
                <w:iCs/>
                <w:sz w:val="24"/>
                <w:szCs w:val="24"/>
              </w:rPr>
              <w:t xml:space="preserve">non revolving, revocable, fully used by the borrower </w:t>
            </w:r>
            <w:r w:rsidRPr="00920C90">
              <w:rPr>
                <w:rFonts w:ascii="Garamond" w:hAnsi="Garamond"/>
                <w:iCs/>
                <w:sz w:val="24"/>
                <w:szCs w:val="24"/>
                <w:lang w:val="ro-RO"/>
              </w:rPr>
              <w:t xml:space="preserve">US FOOD NETWORK S.A., for: (i) financing/refinancing </w:t>
            </w:r>
            <w:r w:rsidRPr="00920C90">
              <w:rPr>
                <w:rFonts w:ascii="Garamond" w:hAnsi="Garamond"/>
                <w:iCs/>
                <w:sz w:val="24"/>
                <w:szCs w:val="24"/>
              </w:rPr>
              <w:t xml:space="preserve">100% (without VAT) of the development/investment costs </w:t>
            </w:r>
            <w:r w:rsidRPr="00920C90">
              <w:rPr>
                <w:rFonts w:ascii="Garamond" w:hAnsi="Garamond"/>
                <w:bCs/>
                <w:iCs/>
                <w:sz w:val="24"/>
                <w:szCs w:val="24"/>
              </w:rPr>
              <w:t xml:space="preserve">(construction expenses, operational costs, franchise fee, equipment acquisition, etc.) </w:t>
            </w:r>
            <w:r w:rsidRPr="00920C90">
              <w:rPr>
                <w:rFonts w:ascii="Garamond" w:hAnsi="Garamond"/>
                <w:iCs/>
                <w:sz w:val="24"/>
                <w:szCs w:val="24"/>
              </w:rPr>
              <w:t>of KFC (</w:t>
            </w:r>
            <w:r w:rsidRPr="00920C90">
              <w:rPr>
                <w:rFonts w:ascii="Garamond" w:hAnsi="Garamond"/>
                <w:iCs/>
                <w:sz w:val="24"/>
                <w:szCs w:val="24"/>
                <w:lang w:val="ro-RO"/>
              </w:rPr>
              <w:t>US FOOD NETWORK SA)</w:t>
            </w:r>
            <w:r w:rsidRPr="00920C90">
              <w:rPr>
                <w:rFonts w:ascii="Garamond" w:hAnsi="Garamond"/>
                <w:iCs/>
                <w:sz w:val="24"/>
                <w:szCs w:val="24"/>
              </w:rPr>
              <w:t xml:space="preserve"> network throughout the country, (ii) financing/refinancing the dividend payment, (iii) financing/refinancing the loan granted to the intra-group companies </w:t>
            </w:r>
            <w:r w:rsidRPr="00920C90">
              <w:rPr>
                <w:rFonts w:ascii="Garamond" w:hAnsi="Garamond"/>
                <w:iCs/>
                <w:sz w:val="24"/>
                <w:szCs w:val="24"/>
                <w:lang w:val="ro-RO"/>
              </w:rPr>
              <w:t>AMERICAN RESTAURANT SYSTEM S.A. and CALIFORNIA FRESH FLAVORS SRL;</w:t>
            </w:r>
          </w:p>
          <w:p w14:paraId="674F6E69" w14:textId="77777777" w:rsidR="000D3B29" w:rsidRPr="00920C90" w:rsidRDefault="000D3B29" w:rsidP="000D3B29">
            <w:pPr>
              <w:pStyle w:val="ListParagraph"/>
              <w:numPr>
                <w:ilvl w:val="0"/>
                <w:numId w:val="21"/>
              </w:numPr>
              <w:tabs>
                <w:tab w:val="left" w:pos="346"/>
                <w:tab w:val="left" w:pos="526"/>
              </w:tabs>
              <w:spacing w:before="240"/>
              <w:jc w:val="both"/>
              <w:rPr>
                <w:rFonts w:ascii="Garamond" w:hAnsi="Garamond"/>
              </w:rPr>
            </w:pPr>
            <w:r w:rsidRPr="00920C90">
              <w:rPr>
                <w:rFonts w:ascii="Garamond" w:hAnsi="Garamond"/>
                <w:b/>
                <w:bCs/>
                <w:i/>
                <w:iCs/>
              </w:rPr>
              <w:t xml:space="preserve">Sub-limit 7: </w:t>
            </w:r>
            <w:r w:rsidRPr="00920C90">
              <w:rPr>
                <w:rFonts w:ascii="Garamond" w:hAnsi="Garamond"/>
                <w:b/>
                <w:bCs/>
              </w:rPr>
              <w:t xml:space="preserve">EUR </w:t>
            </w:r>
            <w:r w:rsidRPr="00920C90">
              <w:rPr>
                <w:rFonts w:ascii="Garamond" w:hAnsi="Garamond"/>
                <w:b/>
                <w:bCs/>
                <w:noProof/>
                <w:lang w:val="ro-RO"/>
              </w:rPr>
              <w:t xml:space="preserve">22,667,368.37 (twenty-two million six hundred sixty-seven thousand three hundred sixty-eight euros and thirty-six euros cents) </w:t>
            </w:r>
            <w:r w:rsidRPr="00920C90">
              <w:rPr>
                <w:rFonts w:ascii="Garamond" w:hAnsi="Garamond"/>
              </w:rPr>
              <w:t xml:space="preserve">at the signing date of the Addendum no. 44 of which the amount of EUR 15,879,456.35 already activated having a balance of EUR 15,700,055.95 and the amount of EUR 6,787,912.02 available for activation (EUR 4,303,817.26 remaining to be activated until the date of signing the Addendum and 2,484,094.76 EUR representing the available assets generated by the amounts reimbursed in the credit facility within all sublimits 1-7 during </w:t>
            </w:r>
            <w:bookmarkStart w:id="4" w:name="_Hlk108014021"/>
            <w:r w:rsidRPr="00920C90">
              <w:rPr>
                <w:rFonts w:ascii="Garamond" w:hAnsi="Garamond"/>
              </w:rPr>
              <w:t xml:space="preserve">year </w:t>
            </w:r>
            <w:bookmarkEnd w:id="4"/>
            <w:r w:rsidRPr="00920C90">
              <w:rPr>
                <w:rFonts w:ascii="Garamond" w:hAnsi="Garamond"/>
              </w:rPr>
              <w:t>2022 until the date of signing the Addendum), revolving, revocable:</w:t>
            </w:r>
          </w:p>
          <w:p w14:paraId="6D4B8D41" w14:textId="77777777" w:rsidR="000D3B29" w:rsidRPr="00920C90" w:rsidRDefault="000D3B29" w:rsidP="000D3B29">
            <w:pPr>
              <w:pStyle w:val="ListParagraph"/>
              <w:tabs>
                <w:tab w:val="left" w:pos="346"/>
                <w:tab w:val="left" w:pos="526"/>
              </w:tabs>
              <w:spacing w:before="120" w:after="120"/>
              <w:ind w:left="1354" w:hanging="274"/>
              <w:jc w:val="both"/>
              <w:rPr>
                <w:rFonts w:ascii="Garamond" w:hAnsi="Garamond"/>
                <w:iCs/>
                <w:lang w:val="ro-RO"/>
              </w:rPr>
            </w:pPr>
            <w:r w:rsidRPr="00920C90">
              <w:rPr>
                <w:rFonts w:ascii="Garamond" w:hAnsi="Garamond"/>
                <w:b/>
                <w:bCs/>
                <w:iCs/>
              </w:rPr>
              <w:t>g</w:t>
            </w:r>
            <w:r w:rsidRPr="00920C90">
              <w:rPr>
                <w:rFonts w:ascii="Garamond" w:hAnsi="Garamond"/>
                <w:b/>
                <w:bCs/>
                <w:iCs/>
                <w:vertAlign w:val="superscript"/>
              </w:rPr>
              <w:t>1</w:t>
            </w:r>
            <w:r w:rsidRPr="00920C90">
              <w:rPr>
                <w:rFonts w:ascii="Garamond" w:hAnsi="Garamond"/>
                <w:b/>
                <w:bCs/>
                <w:iCs/>
              </w:rPr>
              <w:t>)</w:t>
            </w:r>
            <w:r w:rsidRPr="00920C90">
              <w:rPr>
                <w:rFonts w:ascii="Garamond" w:hAnsi="Garamond"/>
                <w:iCs/>
              </w:rPr>
              <w:t xml:space="preserve"> usable by the borrower US FOOD NETWORK S.A., for (i) financing/refinancing 100% (without VAT) the development/investment costs </w:t>
            </w:r>
            <w:r w:rsidRPr="00920C90">
              <w:rPr>
                <w:rFonts w:ascii="Garamond" w:hAnsi="Garamond"/>
                <w:bCs/>
                <w:iCs/>
              </w:rPr>
              <w:t xml:space="preserve">(construction expenses, operational costs, franchise fee, equipment acquisition, etc.) </w:t>
            </w:r>
            <w:r w:rsidRPr="00920C90">
              <w:rPr>
                <w:rFonts w:ascii="Garamond" w:hAnsi="Garamond"/>
                <w:iCs/>
              </w:rPr>
              <w:t xml:space="preserve">of the KFC (US FOOD NETWORK SA) network of restaurants throughout the country, (ii) financing/refinancing the dividend payments, (iii) financing/refinancing the loans granted to the intra-group companies </w:t>
            </w:r>
            <w:r w:rsidRPr="00920C90">
              <w:rPr>
                <w:rFonts w:ascii="Garamond" w:hAnsi="Garamond"/>
                <w:iCs/>
                <w:lang w:val="ro-RO"/>
              </w:rPr>
              <w:t>AMERICAN RESTAURANT SYSTEM S.A. and CALIFORNIA FRESH FLAVORS SRL.</w:t>
            </w:r>
          </w:p>
          <w:p w14:paraId="0676F206" w14:textId="77777777" w:rsidR="000D3B29" w:rsidRPr="00920C90" w:rsidRDefault="000D3B29" w:rsidP="000D3B29">
            <w:pPr>
              <w:pStyle w:val="ListParagraph"/>
              <w:tabs>
                <w:tab w:val="left" w:pos="346"/>
                <w:tab w:val="left" w:pos="526"/>
              </w:tabs>
              <w:spacing w:before="120" w:after="120"/>
              <w:ind w:left="1354" w:hanging="274"/>
              <w:jc w:val="both"/>
              <w:rPr>
                <w:rFonts w:ascii="Garamond" w:hAnsi="Garamond"/>
                <w:iCs/>
                <w:lang w:val="ro-RO"/>
              </w:rPr>
            </w:pPr>
            <w:r w:rsidRPr="00920C90">
              <w:rPr>
                <w:rFonts w:ascii="Garamond" w:hAnsi="Garamond"/>
                <w:b/>
                <w:bCs/>
                <w:iCs/>
                <w:lang w:val="ro-RO"/>
              </w:rPr>
              <w:t>g</w:t>
            </w:r>
            <w:r w:rsidRPr="00920C90">
              <w:rPr>
                <w:rFonts w:ascii="Garamond" w:hAnsi="Garamond"/>
                <w:b/>
                <w:bCs/>
                <w:iCs/>
                <w:vertAlign w:val="superscript"/>
                <w:lang w:val="ro-RO"/>
              </w:rPr>
              <w:t>2</w:t>
            </w:r>
            <w:r w:rsidRPr="00920C90">
              <w:rPr>
                <w:rFonts w:ascii="Garamond" w:hAnsi="Garamond"/>
                <w:b/>
                <w:bCs/>
                <w:iCs/>
                <w:lang w:val="ro-RO"/>
              </w:rPr>
              <w:t>)</w:t>
            </w:r>
            <w:r w:rsidRPr="00920C90">
              <w:rPr>
                <w:rFonts w:ascii="Garamond" w:hAnsi="Garamond"/>
                <w:iCs/>
                <w:lang w:val="ro-RO"/>
              </w:rPr>
              <w:t xml:space="preserve"> usable by the borrower SPHERA FRANCHISE GROUP S.A., for : financing 100% of the Loan agreements  signed with US FOOD NETWORK SRL Italy, for financing the development costs of the restaurants to be operated under the KFC brand in Italy.</w:t>
            </w:r>
          </w:p>
          <w:p w14:paraId="1C2F89F4" w14:textId="77777777" w:rsidR="000D3B29" w:rsidRPr="00920C90" w:rsidRDefault="000D3B29" w:rsidP="000D3B29">
            <w:pPr>
              <w:pStyle w:val="ListParagraph"/>
              <w:spacing w:line="276" w:lineRule="auto"/>
              <w:ind w:left="720"/>
              <w:jc w:val="both"/>
              <w:rPr>
                <w:rFonts w:ascii="Garamond" w:hAnsi="Garamond"/>
                <w:b/>
                <w:bCs/>
                <w:i/>
                <w:iCs/>
                <w:bdr w:val="none" w:sz="0" w:space="0" w:color="auto" w:frame="1"/>
              </w:rPr>
            </w:pPr>
            <w:r w:rsidRPr="00920C90">
              <w:rPr>
                <w:rFonts w:ascii="Garamond" w:hAnsi="Garamond"/>
                <w:b/>
                <w:bCs/>
                <w:i/>
                <w:iCs/>
                <w:bdr w:val="none" w:sz="0" w:space="0" w:color="auto" w:frame="1"/>
              </w:rPr>
              <w:t>*NOTE:</w:t>
            </w:r>
          </w:p>
          <w:p w14:paraId="66CC0AD6" w14:textId="77777777" w:rsidR="000D3B29" w:rsidRPr="00920C90" w:rsidRDefault="000D3B29" w:rsidP="000D3B29">
            <w:pPr>
              <w:pStyle w:val="ListParagraph"/>
              <w:spacing w:line="276" w:lineRule="auto"/>
              <w:ind w:left="720"/>
              <w:jc w:val="both"/>
              <w:rPr>
                <w:rFonts w:ascii="Garamond" w:hAnsi="Garamond"/>
                <w:i/>
                <w:iCs/>
                <w:bdr w:val="none" w:sz="0" w:space="0" w:color="auto" w:frame="1"/>
              </w:rPr>
            </w:pPr>
            <w:r w:rsidRPr="00920C90">
              <w:rPr>
                <w:rFonts w:ascii="Garamond" w:hAnsi="Garamond"/>
                <w:i/>
                <w:iCs/>
                <w:bdr w:val="none" w:sz="0" w:space="0" w:color="auto" w:frame="1"/>
              </w:rPr>
              <w:t>- The amounts repaid by the Borrowers within Sub-limits 1, 2, 3, 4, 5, 6 and 7 during year 2022 as well as starting with year 2023, may be activated and used within Sub-limit 7 at the request of the Borrowers, by increasing Sublimit 7 up to a maximum of EUR 42,167,000.00 (forty-two million one hundred and sixty-seven euros) in compliance with the terms and conditions provided in this Agreement;</w:t>
            </w:r>
          </w:p>
          <w:p w14:paraId="3CC8B299" w14:textId="77777777" w:rsidR="000D3B29" w:rsidRPr="00920C90" w:rsidRDefault="000D3B29" w:rsidP="000D3B29">
            <w:pPr>
              <w:pStyle w:val="ListParagraph"/>
              <w:spacing w:line="276" w:lineRule="auto"/>
              <w:ind w:left="720"/>
              <w:jc w:val="both"/>
              <w:rPr>
                <w:rFonts w:ascii="Garamond" w:hAnsi="Garamond"/>
                <w:i/>
                <w:iCs/>
                <w:bdr w:val="none" w:sz="0" w:space="0" w:color="auto" w:frame="1"/>
              </w:rPr>
            </w:pPr>
            <w:r w:rsidRPr="00920C90">
              <w:rPr>
                <w:rFonts w:ascii="Garamond" w:hAnsi="Garamond"/>
                <w:i/>
                <w:iCs/>
                <w:bdr w:val="none" w:sz="0" w:space="0" w:color="auto" w:frame="1"/>
              </w:rPr>
              <w:t>- The amounts available within Sub-limit 7, may be activated and used only with the prior approval of the Bank;</w:t>
            </w:r>
          </w:p>
          <w:p w14:paraId="7A785EE9" w14:textId="77777777" w:rsidR="000D3B29" w:rsidRPr="00920C90" w:rsidRDefault="000D3B29" w:rsidP="000D3B29">
            <w:pPr>
              <w:pStyle w:val="ListParagraph"/>
              <w:spacing w:line="276" w:lineRule="auto"/>
              <w:ind w:left="720"/>
              <w:jc w:val="both"/>
              <w:rPr>
                <w:rFonts w:ascii="Garamond" w:hAnsi="Garamond"/>
                <w:i/>
                <w:iCs/>
                <w:bdr w:val="none" w:sz="0" w:space="0" w:color="auto" w:frame="1"/>
              </w:rPr>
            </w:pPr>
            <w:r w:rsidRPr="00920C90">
              <w:rPr>
                <w:rFonts w:ascii="Garamond" w:hAnsi="Garamond"/>
                <w:i/>
                <w:iCs/>
                <w:bdr w:val="none" w:sz="0" w:space="0" w:color="auto" w:frame="1"/>
              </w:rPr>
              <w:t>- The amounts of the Sub-limits related to the Credit Facility will be updated with the values valid on the effective signing date of the addendum</w:t>
            </w:r>
          </w:p>
          <w:p w14:paraId="76DE0DD9" w14:textId="77777777" w:rsidR="000D3B29" w:rsidRPr="00920C90" w:rsidRDefault="000D3B29" w:rsidP="000D3B29">
            <w:pPr>
              <w:pStyle w:val="ListParagraph"/>
              <w:spacing w:line="276" w:lineRule="auto"/>
              <w:ind w:left="720"/>
              <w:jc w:val="both"/>
              <w:rPr>
                <w:rFonts w:ascii="Garamond" w:hAnsi="Garamond"/>
                <w:b/>
                <w:bCs/>
                <w:i/>
                <w:iCs/>
                <w:bdr w:val="none" w:sz="0" w:space="0" w:color="auto" w:frame="1"/>
              </w:rPr>
            </w:pPr>
            <w:r w:rsidRPr="00920C90">
              <w:rPr>
                <w:rFonts w:ascii="Garamond" w:hAnsi="Garamond"/>
                <w:b/>
                <w:bCs/>
                <w:i/>
                <w:iCs/>
                <w:bdr w:val="none" w:sz="0" w:space="0" w:color="auto" w:frame="1"/>
              </w:rPr>
              <w:t>**NOTE:</w:t>
            </w:r>
          </w:p>
          <w:p w14:paraId="3FC62BC1" w14:textId="77777777" w:rsidR="000D3B29" w:rsidRPr="00920C90" w:rsidRDefault="000D3B29" w:rsidP="000D3B29">
            <w:pPr>
              <w:pStyle w:val="ListParagraph"/>
              <w:spacing w:line="276" w:lineRule="auto"/>
              <w:ind w:left="720"/>
              <w:jc w:val="both"/>
              <w:rPr>
                <w:rFonts w:ascii="Garamond" w:hAnsi="Garamond"/>
                <w:i/>
                <w:iCs/>
                <w:bdr w:val="none" w:sz="0" w:space="0" w:color="auto" w:frame="1"/>
              </w:rPr>
            </w:pPr>
            <w:r w:rsidRPr="00920C90">
              <w:rPr>
                <w:rFonts w:ascii="Garamond" w:hAnsi="Garamond"/>
                <w:i/>
                <w:iCs/>
                <w:bdr w:val="none" w:sz="0" w:space="0" w:color="auto" w:frame="1"/>
              </w:rPr>
              <w:lastRenderedPageBreak/>
              <w:t xml:space="preserve">- In case the amounts from this facility will be used for the acquisition of plots of land in order to develop the KFC restaurant network (US FOOD NETWORK S.A.) throughout the country, the US FOOD NETWORK S.A. Borrower undertakes to mortgage in favor of the Bank, the plots of landthat is the object of financing together with the restaurants to be developed on those plots of land, both for the present Credit Facility and for the credit facilities granted by the Bank through the Multi Optional Credit Line Facility Agreement with Overdraft Functionality no. 120/2006/2 of 09.12.2019 and the Bank Guarantee Issuance Facility Contract no. 120/2006/3 of 09.12.2019 and to present to the Bank, in due time, all the necessary documents for the establishment and completion of the guarantee /-s in favor of the Bank in the form and content requested by the Bank, as provided in art. 1.4 of the </w:t>
            </w:r>
            <w:r w:rsidRPr="00920C90">
              <w:rPr>
                <w:rFonts w:ascii="Garamond" w:hAnsi="Garamond"/>
                <w:i/>
                <w:iCs/>
                <w:snapToGrid w:val="0"/>
              </w:rPr>
              <w:t>Addendum</w:t>
            </w:r>
            <w:r w:rsidRPr="00920C90">
              <w:rPr>
                <w:rFonts w:ascii="Garamond" w:hAnsi="Garamond"/>
                <w:snapToGrid w:val="0"/>
              </w:rPr>
              <w:t xml:space="preserve"> </w:t>
            </w:r>
            <w:r w:rsidRPr="00920C90">
              <w:rPr>
                <w:rFonts w:ascii="Garamond" w:hAnsi="Garamond"/>
                <w:i/>
                <w:iCs/>
                <w:bdr w:val="none" w:sz="0" w:space="0" w:color="auto" w:frame="1"/>
              </w:rPr>
              <w:t>no. 44 to the Term Credit Facility Agreement no. 120/2006/1 of 31.10.2006.</w:t>
            </w:r>
          </w:p>
          <w:p w14:paraId="30895093" w14:textId="77777777" w:rsidR="000D3B29" w:rsidRPr="00920C90" w:rsidRDefault="000D3B29" w:rsidP="000D3B29">
            <w:pPr>
              <w:pStyle w:val="AODocTxt"/>
              <w:numPr>
                <w:ilvl w:val="0"/>
                <w:numId w:val="8"/>
              </w:numPr>
              <w:spacing w:line="240" w:lineRule="auto"/>
              <w:rPr>
                <w:rFonts w:ascii="Garamond" w:hAnsi="Garamond"/>
                <w:noProof/>
                <w:sz w:val="24"/>
                <w:szCs w:val="24"/>
                <w:lang w:val="ro-RO"/>
              </w:rPr>
            </w:pPr>
            <w:r w:rsidRPr="00920C90">
              <w:rPr>
                <w:rFonts w:ascii="Garamond" w:hAnsi="Garamond"/>
                <w:noProof/>
                <w:sz w:val="24"/>
                <w:szCs w:val="24"/>
                <w:lang w:val="ro-RO"/>
              </w:rPr>
              <w:t xml:space="preserve">In favor </w:t>
            </w:r>
            <w:r w:rsidRPr="00920C90">
              <w:rPr>
                <w:rFonts w:ascii="Garamond" w:hAnsi="Garamond"/>
                <w:noProof/>
                <w:sz w:val="24"/>
                <w:szCs w:val="24"/>
                <w:lang w:val="ro-RO"/>
              </w:rPr>
              <w:fldChar w:fldCharType="begin">
                <w:ffData>
                  <w:name w:val=""/>
                  <w:enabled/>
                  <w:calcOnExit w:val="0"/>
                  <w:checkBox>
                    <w:size w:val="28"/>
                    <w:default w:val="0"/>
                  </w:checkBox>
                </w:ffData>
              </w:fldChar>
            </w:r>
            <w:r w:rsidRPr="00920C90">
              <w:rPr>
                <w:rFonts w:ascii="Garamond" w:hAnsi="Garamond"/>
                <w:noProof/>
                <w:sz w:val="24"/>
                <w:szCs w:val="24"/>
                <w:lang w:val="ro-RO"/>
              </w:rPr>
              <w:instrText xml:space="preserve"> FORMCHECKBOX </w:instrText>
            </w:r>
            <w:r w:rsidRPr="00920C90">
              <w:rPr>
                <w:rFonts w:ascii="Garamond" w:hAnsi="Garamond"/>
                <w:noProof/>
                <w:sz w:val="24"/>
                <w:szCs w:val="24"/>
                <w:lang w:val="ro-RO"/>
              </w:rPr>
            </w:r>
            <w:r w:rsidRPr="00920C90">
              <w:rPr>
                <w:rFonts w:ascii="Garamond" w:hAnsi="Garamond"/>
                <w:noProof/>
                <w:sz w:val="24"/>
                <w:szCs w:val="24"/>
                <w:lang w:val="ro-RO"/>
              </w:rPr>
              <w:fldChar w:fldCharType="separate"/>
            </w:r>
            <w:r w:rsidRPr="00920C90">
              <w:rPr>
                <w:rFonts w:ascii="Garamond" w:hAnsi="Garamond"/>
                <w:noProof/>
                <w:sz w:val="24"/>
                <w:szCs w:val="24"/>
                <w:lang w:val="ro-RO"/>
              </w:rPr>
              <w:fldChar w:fldCharType="end"/>
            </w:r>
            <w:r w:rsidRPr="00920C90">
              <w:rPr>
                <w:rFonts w:ascii="Garamond" w:hAnsi="Garamond"/>
                <w:noProof/>
                <w:sz w:val="24"/>
                <w:szCs w:val="24"/>
                <w:lang w:val="ro-RO"/>
              </w:rPr>
              <w:t xml:space="preserve"> Against </w:t>
            </w:r>
            <w:r w:rsidRPr="00920C90">
              <w:rPr>
                <w:rFonts w:ascii="Garamond" w:hAnsi="Garamond"/>
                <w:noProof/>
                <w:sz w:val="24"/>
                <w:szCs w:val="24"/>
                <w:lang w:val="ro-RO"/>
              </w:rPr>
              <w:fldChar w:fldCharType="begin">
                <w:ffData>
                  <w:name w:val=""/>
                  <w:enabled/>
                  <w:calcOnExit w:val="0"/>
                  <w:checkBox>
                    <w:size w:val="28"/>
                    <w:default w:val="0"/>
                  </w:checkBox>
                </w:ffData>
              </w:fldChar>
            </w:r>
            <w:r w:rsidRPr="00920C90">
              <w:rPr>
                <w:rFonts w:ascii="Garamond" w:hAnsi="Garamond"/>
                <w:noProof/>
                <w:sz w:val="24"/>
                <w:szCs w:val="24"/>
                <w:lang w:val="ro-RO"/>
              </w:rPr>
              <w:instrText xml:space="preserve"> FORMCHECKBOX </w:instrText>
            </w:r>
            <w:r w:rsidRPr="00920C90">
              <w:rPr>
                <w:rFonts w:ascii="Garamond" w:hAnsi="Garamond"/>
                <w:noProof/>
                <w:sz w:val="24"/>
                <w:szCs w:val="24"/>
                <w:lang w:val="ro-RO"/>
              </w:rPr>
            </w:r>
            <w:r w:rsidRPr="00920C90">
              <w:rPr>
                <w:rFonts w:ascii="Garamond" w:hAnsi="Garamond"/>
                <w:noProof/>
                <w:sz w:val="24"/>
                <w:szCs w:val="24"/>
                <w:lang w:val="ro-RO"/>
              </w:rPr>
              <w:fldChar w:fldCharType="separate"/>
            </w:r>
            <w:r w:rsidRPr="00920C90">
              <w:rPr>
                <w:rFonts w:ascii="Garamond" w:hAnsi="Garamond"/>
                <w:noProof/>
                <w:sz w:val="24"/>
                <w:szCs w:val="24"/>
                <w:lang w:val="ro-RO"/>
              </w:rPr>
              <w:fldChar w:fldCharType="end"/>
            </w:r>
            <w:r w:rsidRPr="00920C90">
              <w:rPr>
                <w:rFonts w:ascii="Garamond" w:hAnsi="Garamond"/>
                <w:noProof/>
                <w:sz w:val="24"/>
                <w:szCs w:val="24"/>
                <w:lang w:val="ro-RO"/>
              </w:rPr>
              <w:t xml:space="preserve"> Abstain </w:t>
            </w:r>
            <w:r w:rsidRPr="00920C90">
              <w:rPr>
                <w:rFonts w:ascii="Garamond" w:hAnsi="Garamond"/>
                <w:noProof/>
                <w:sz w:val="24"/>
                <w:szCs w:val="24"/>
                <w:lang w:val="ro-RO"/>
              </w:rPr>
              <w:fldChar w:fldCharType="begin">
                <w:ffData>
                  <w:name w:val="Check1"/>
                  <w:enabled/>
                  <w:calcOnExit w:val="0"/>
                  <w:checkBox>
                    <w:size w:val="28"/>
                    <w:default w:val="0"/>
                  </w:checkBox>
                </w:ffData>
              </w:fldChar>
            </w:r>
            <w:r w:rsidRPr="00920C90">
              <w:rPr>
                <w:rFonts w:ascii="Garamond" w:hAnsi="Garamond"/>
                <w:noProof/>
                <w:sz w:val="24"/>
                <w:szCs w:val="24"/>
                <w:lang w:val="ro-RO"/>
              </w:rPr>
              <w:instrText xml:space="preserve"> FORMCHECKBOX </w:instrText>
            </w:r>
            <w:r w:rsidRPr="00920C90">
              <w:rPr>
                <w:rFonts w:ascii="Garamond" w:hAnsi="Garamond"/>
                <w:noProof/>
                <w:sz w:val="24"/>
                <w:szCs w:val="24"/>
                <w:lang w:val="ro-RO"/>
              </w:rPr>
            </w:r>
            <w:r w:rsidRPr="00920C90">
              <w:rPr>
                <w:rFonts w:ascii="Garamond" w:hAnsi="Garamond"/>
                <w:noProof/>
                <w:sz w:val="24"/>
                <w:szCs w:val="24"/>
                <w:lang w:val="ro-RO"/>
              </w:rPr>
              <w:fldChar w:fldCharType="separate"/>
            </w:r>
            <w:r w:rsidRPr="00920C90">
              <w:rPr>
                <w:rFonts w:ascii="Garamond" w:hAnsi="Garamond"/>
                <w:noProof/>
                <w:sz w:val="24"/>
                <w:szCs w:val="24"/>
                <w:lang w:val="ro-RO"/>
              </w:rPr>
              <w:fldChar w:fldCharType="end"/>
            </w:r>
          </w:p>
          <w:p w14:paraId="1EE4D97E" w14:textId="77777777" w:rsidR="000D3B29" w:rsidRPr="00920C90" w:rsidRDefault="000D3B29" w:rsidP="000D3B29">
            <w:pPr>
              <w:pStyle w:val="AODocTxt"/>
              <w:numPr>
                <w:ilvl w:val="0"/>
                <w:numId w:val="8"/>
              </w:numPr>
              <w:spacing w:before="0" w:line="240" w:lineRule="auto"/>
              <w:rPr>
                <w:rFonts w:ascii="Garamond" w:hAnsi="Garamond"/>
                <w:b/>
                <w:bCs/>
                <w:noProof/>
                <w:sz w:val="24"/>
                <w:szCs w:val="24"/>
                <w:lang w:val="ro-RO"/>
              </w:rPr>
            </w:pPr>
          </w:p>
          <w:p w14:paraId="4C787231" w14:textId="77777777" w:rsidR="000D3B29" w:rsidRPr="00920C90" w:rsidRDefault="000D3B29" w:rsidP="000D3B29">
            <w:pPr>
              <w:pStyle w:val="AODocTxt"/>
              <w:numPr>
                <w:ilvl w:val="0"/>
                <w:numId w:val="8"/>
              </w:numPr>
              <w:spacing w:line="240" w:lineRule="auto"/>
              <w:rPr>
                <w:rFonts w:ascii="Garamond" w:hAnsi="Garamond"/>
                <w:b/>
                <w:bCs/>
                <w:noProof/>
                <w:sz w:val="24"/>
                <w:szCs w:val="24"/>
                <w:lang w:val="ro-RO"/>
              </w:rPr>
            </w:pPr>
            <w:r w:rsidRPr="00920C90">
              <w:rPr>
                <w:rFonts w:ascii="Garamond" w:hAnsi="Garamond"/>
                <w:b/>
                <w:bCs/>
                <w:noProof/>
                <w:sz w:val="24"/>
                <w:szCs w:val="24"/>
                <w:lang w:val="ro-RO"/>
              </w:rPr>
              <w:t>3. Item no. 3</w:t>
            </w:r>
          </w:p>
          <w:p w14:paraId="43C19D37" w14:textId="77777777" w:rsidR="000D3B29" w:rsidRPr="00920C90" w:rsidRDefault="000D3B29" w:rsidP="000D3B29">
            <w:pPr>
              <w:pStyle w:val="AONormal"/>
              <w:rPr>
                <w:rFonts w:ascii="Garamond" w:hAnsi="Garamond"/>
                <w:sz w:val="24"/>
                <w:szCs w:val="24"/>
                <w:lang w:val="en-US"/>
              </w:rPr>
            </w:pPr>
          </w:p>
          <w:p w14:paraId="75B91188" w14:textId="77777777" w:rsidR="000D3B29" w:rsidRPr="00920C90" w:rsidRDefault="000D3B29" w:rsidP="000D3B29">
            <w:pPr>
              <w:pStyle w:val="ListParagraph"/>
              <w:suppressAutoHyphens/>
              <w:spacing w:line="276" w:lineRule="auto"/>
              <w:ind w:left="0" w:right="47"/>
              <w:contextualSpacing/>
              <w:jc w:val="both"/>
              <w:rPr>
                <w:rFonts w:ascii="Garamond" w:hAnsi="Garamond"/>
                <w:b/>
                <w:iCs/>
                <w:lang w:val="ro-RO"/>
              </w:rPr>
            </w:pPr>
            <w:r w:rsidRPr="00920C90">
              <w:rPr>
                <w:rFonts w:ascii="Garamond" w:hAnsi="Garamond"/>
                <w:b/>
                <w:iCs/>
                <w:lang w:val="ro-RO"/>
              </w:rPr>
              <w:t xml:space="preserve">Approval </w:t>
            </w:r>
            <w:r w:rsidRPr="00920C90">
              <w:rPr>
                <w:rFonts w:ascii="Garamond" w:hAnsi="Garamond"/>
                <w:iCs/>
                <w:lang w:val="ro-RO"/>
              </w:rPr>
              <w:t>of guarantee, under the terms and conditions of the Bank, of the Facility Agreement as mentioned at item 1 of the EGSM Agenda, amounting EUR 42,167,000.00 (forty-two million one hundred and sixty-seven Euros),  as well as interest, increased interest, costs and related expenses, with the following guarantees:</w:t>
            </w:r>
          </w:p>
          <w:p w14:paraId="57E28458" w14:textId="77777777" w:rsidR="000D3B29" w:rsidRPr="00920C90" w:rsidRDefault="000D3B29" w:rsidP="000D3B29">
            <w:pPr>
              <w:pStyle w:val="ListParagraph"/>
              <w:numPr>
                <w:ilvl w:val="0"/>
                <w:numId w:val="22"/>
              </w:numPr>
              <w:suppressAutoHyphens/>
              <w:spacing w:line="276" w:lineRule="auto"/>
              <w:ind w:right="47"/>
              <w:contextualSpacing/>
              <w:jc w:val="both"/>
              <w:rPr>
                <w:rFonts w:ascii="Garamond" w:hAnsi="Garamond"/>
                <w:b/>
                <w:iCs/>
                <w:lang w:val="ro-RO"/>
              </w:rPr>
            </w:pPr>
            <w:r w:rsidRPr="00920C90">
              <w:rPr>
                <w:rFonts w:ascii="Garamond" w:hAnsi="Garamond"/>
                <w:bCs/>
                <w:i/>
                <w:lang w:val="ro-RO"/>
              </w:rPr>
              <w:t xml:space="preserve">Movable </w:t>
            </w:r>
            <w:r w:rsidRPr="00920C90">
              <w:rPr>
                <w:rFonts w:ascii="Garamond" w:hAnsi="Garamond"/>
                <w:i/>
                <w:lang w:val="ro-RO"/>
              </w:rPr>
              <w:t>mortgage on all current and deposit accounts (including related sub-accounts) present and future opened/to be opened by the Company in the records of the Bank;</w:t>
            </w:r>
          </w:p>
          <w:p w14:paraId="27FBFA37" w14:textId="77777777" w:rsidR="000D3B29" w:rsidRPr="00920C90" w:rsidRDefault="000D3B29" w:rsidP="000D3B29">
            <w:pPr>
              <w:pStyle w:val="ListParagraph"/>
              <w:numPr>
                <w:ilvl w:val="0"/>
                <w:numId w:val="22"/>
              </w:numPr>
              <w:suppressAutoHyphens/>
              <w:spacing w:line="276" w:lineRule="auto"/>
              <w:ind w:right="47"/>
              <w:contextualSpacing/>
              <w:jc w:val="both"/>
              <w:rPr>
                <w:rFonts w:ascii="Garamond" w:hAnsi="Garamond"/>
                <w:b/>
                <w:iCs/>
                <w:lang w:val="ro-RO"/>
              </w:rPr>
            </w:pPr>
            <w:r w:rsidRPr="00920C90">
              <w:rPr>
                <w:rFonts w:ascii="Garamond" w:hAnsi="Garamond"/>
                <w:i/>
                <w:lang w:val="ro-RO"/>
              </w:rPr>
              <w:t xml:space="preserve">„Blank” Promissory note issued by the Company; </w:t>
            </w:r>
          </w:p>
          <w:p w14:paraId="08BAC615" w14:textId="77777777" w:rsidR="000D3B29" w:rsidRPr="00920C90" w:rsidRDefault="000D3B29" w:rsidP="000D3B29">
            <w:pPr>
              <w:pStyle w:val="ListParagraph"/>
              <w:numPr>
                <w:ilvl w:val="0"/>
                <w:numId w:val="22"/>
              </w:numPr>
              <w:suppressAutoHyphens/>
              <w:spacing w:line="276" w:lineRule="auto"/>
              <w:ind w:right="47"/>
              <w:contextualSpacing/>
              <w:jc w:val="both"/>
              <w:rPr>
                <w:rFonts w:ascii="Garamond" w:hAnsi="Garamond"/>
                <w:b/>
                <w:iCs/>
                <w:lang w:val="ro-RO"/>
              </w:rPr>
            </w:pPr>
            <w:r w:rsidRPr="00920C90">
              <w:rPr>
                <w:rFonts w:ascii="Garamond" w:hAnsi="Garamond"/>
                <w:i/>
                <w:lang w:val="ro-RO"/>
              </w:rPr>
              <w:t xml:space="preserve">Movable mortgage on the dividends, present and future, related to the shares that the Company holds and / or will hold in the share capital of </w:t>
            </w:r>
            <w:r w:rsidRPr="00920C90">
              <w:rPr>
                <w:rFonts w:ascii="Garamond" w:hAnsi="Garamond"/>
                <w:i/>
                <w:noProof/>
                <w:lang w:val="ro-RO"/>
              </w:rPr>
              <w:t>„</w:t>
            </w:r>
            <w:r w:rsidRPr="00920C90">
              <w:rPr>
                <w:rFonts w:ascii="Garamond" w:hAnsi="Garamond"/>
                <w:i/>
                <w:lang w:val="ro-RO"/>
              </w:rPr>
              <w:t>US Food Network S.r.l.” - Italy ;</w:t>
            </w:r>
          </w:p>
          <w:p w14:paraId="004DCCA7" w14:textId="77777777" w:rsidR="000D3B29" w:rsidRPr="00920C90" w:rsidRDefault="000D3B29" w:rsidP="000D3B29">
            <w:pPr>
              <w:pStyle w:val="ListParagraph"/>
              <w:numPr>
                <w:ilvl w:val="0"/>
                <w:numId w:val="22"/>
              </w:numPr>
              <w:suppressAutoHyphens/>
              <w:spacing w:line="276" w:lineRule="auto"/>
              <w:ind w:right="47"/>
              <w:contextualSpacing/>
              <w:jc w:val="both"/>
              <w:rPr>
                <w:rFonts w:ascii="Garamond" w:hAnsi="Garamond"/>
                <w:b/>
                <w:iCs/>
                <w:lang w:val="ro-RO"/>
              </w:rPr>
            </w:pPr>
            <w:r w:rsidRPr="00920C90">
              <w:rPr>
                <w:rFonts w:ascii="Garamond" w:hAnsi="Garamond"/>
                <w:i/>
                <w:lang w:val="ro-RO"/>
              </w:rPr>
              <w:t xml:space="preserve">Movable mortgage on the dividends, present and future, related to the shares that the Company holds and / or will hold in the share capital of “U.S. Food Network” SRL, </w:t>
            </w:r>
            <w:r w:rsidRPr="00920C90">
              <w:rPr>
                <w:rFonts w:ascii="Garamond" w:hAnsi="Garamond"/>
                <w:i/>
                <w:iCs/>
                <w:lang w:val="ro-RO"/>
              </w:rPr>
              <w:t>Republic of Moldova</w:t>
            </w:r>
            <w:r w:rsidRPr="00920C90">
              <w:rPr>
                <w:rFonts w:ascii="Garamond" w:hAnsi="Garamond"/>
                <w:i/>
                <w:lang w:val="ro-RO"/>
              </w:rPr>
              <w:t>;</w:t>
            </w:r>
          </w:p>
          <w:p w14:paraId="43B0DEE9" w14:textId="77777777" w:rsidR="000D3B29" w:rsidRPr="00920C90" w:rsidRDefault="000D3B29" w:rsidP="000D3B29">
            <w:pPr>
              <w:pStyle w:val="ListParagraph"/>
              <w:numPr>
                <w:ilvl w:val="0"/>
                <w:numId w:val="22"/>
              </w:numPr>
              <w:suppressAutoHyphens/>
              <w:spacing w:line="276" w:lineRule="auto"/>
              <w:ind w:right="47"/>
              <w:contextualSpacing/>
              <w:jc w:val="both"/>
              <w:rPr>
                <w:rFonts w:ascii="Garamond" w:hAnsi="Garamond"/>
                <w:b/>
                <w:iCs/>
                <w:lang w:val="ro-RO"/>
              </w:rPr>
            </w:pPr>
            <w:r w:rsidRPr="00920C90">
              <w:rPr>
                <w:rFonts w:ascii="Garamond" w:hAnsi="Garamond"/>
                <w:i/>
                <w:lang w:val="ro-RO"/>
              </w:rPr>
              <w:t>Movable mortgage on the receivables, present and future, resulting from the l</w:t>
            </w:r>
            <w:r w:rsidRPr="00920C90">
              <w:rPr>
                <w:rFonts w:ascii="Garamond" w:hAnsi="Garamond"/>
                <w:i/>
                <w:iCs/>
                <w:noProof/>
                <w:lang w:val="ro-RO"/>
              </w:rPr>
              <w:t xml:space="preserve">oan agreements signed by and between the Company and „ US </w:t>
            </w:r>
            <w:r w:rsidRPr="00920C90">
              <w:rPr>
                <w:rFonts w:ascii="Garamond" w:hAnsi="Garamond"/>
                <w:i/>
                <w:lang w:val="ro-RO"/>
              </w:rPr>
              <w:t>Food Network S.r.l.”- Italy</w:t>
            </w:r>
          </w:p>
          <w:p w14:paraId="73646BFB" w14:textId="77777777" w:rsidR="000D3B29" w:rsidRPr="00920C90" w:rsidRDefault="000D3B29" w:rsidP="000D3B29">
            <w:pPr>
              <w:pStyle w:val="ListParagraph"/>
              <w:numPr>
                <w:ilvl w:val="0"/>
                <w:numId w:val="22"/>
              </w:numPr>
              <w:suppressAutoHyphens/>
              <w:spacing w:line="276" w:lineRule="auto"/>
              <w:ind w:right="47"/>
              <w:contextualSpacing/>
              <w:jc w:val="both"/>
              <w:rPr>
                <w:rFonts w:ascii="Garamond" w:hAnsi="Garamond"/>
                <w:b/>
                <w:i/>
                <w:iCs/>
                <w:lang w:val="ro-RO"/>
              </w:rPr>
            </w:pPr>
            <w:r w:rsidRPr="00920C90">
              <w:rPr>
                <w:rFonts w:ascii="Garamond" w:hAnsi="Garamond"/>
                <w:i/>
                <w:iCs/>
                <w:bdr w:val="none" w:sz="0" w:space="0" w:color="auto" w:frame="1"/>
              </w:rPr>
              <w:t>Movable mortgage on receivables, present and future, arising from loan agreements concluded and / or to be concluded between the Company and US Food Network SA, American Restaurant System SA or California Fresh Flavors SRL, together with the annexes and addenda thereto.</w:t>
            </w:r>
          </w:p>
          <w:p w14:paraId="6E8F7484" w14:textId="77777777" w:rsidR="000D3B29" w:rsidRPr="00920C90" w:rsidRDefault="000D3B29" w:rsidP="000D3B29">
            <w:pPr>
              <w:pStyle w:val="AODocTxt"/>
              <w:numPr>
                <w:ilvl w:val="0"/>
                <w:numId w:val="8"/>
              </w:numPr>
              <w:spacing w:line="240" w:lineRule="auto"/>
              <w:rPr>
                <w:rFonts w:ascii="Garamond" w:hAnsi="Garamond"/>
                <w:sz w:val="24"/>
                <w:szCs w:val="24"/>
              </w:rPr>
            </w:pPr>
            <w:r w:rsidRPr="00920C90">
              <w:rPr>
                <w:rFonts w:ascii="Garamond" w:hAnsi="Garamond"/>
                <w:sz w:val="24"/>
                <w:szCs w:val="24"/>
              </w:rPr>
              <w:t xml:space="preserve">In favour </w:t>
            </w:r>
            <w:r w:rsidRPr="00920C90">
              <w:rPr>
                <w:rFonts w:ascii="Garamond" w:hAnsi="Garamond"/>
                <w:sz w:val="24"/>
                <w:szCs w:val="24"/>
              </w:rPr>
              <w:fldChar w:fldCharType="begin">
                <w:ffData>
                  <w:name w:val=""/>
                  <w:enabled/>
                  <w:calcOnExit w:val="0"/>
                  <w:checkBox>
                    <w:size w:val="28"/>
                    <w:default w:val="0"/>
                  </w:checkBox>
                </w:ffData>
              </w:fldChar>
            </w:r>
            <w:r w:rsidRPr="00920C90">
              <w:rPr>
                <w:rFonts w:ascii="Garamond" w:hAnsi="Garamond"/>
                <w:sz w:val="24"/>
                <w:szCs w:val="24"/>
              </w:rPr>
              <w:instrText xml:space="preserve"> FORMCHECKBOX </w:instrText>
            </w:r>
            <w:r w:rsidRPr="00920C90">
              <w:rPr>
                <w:rFonts w:ascii="Garamond" w:hAnsi="Garamond"/>
                <w:sz w:val="24"/>
                <w:szCs w:val="24"/>
              </w:rPr>
            </w:r>
            <w:r w:rsidRPr="00920C90">
              <w:rPr>
                <w:rFonts w:ascii="Garamond" w:hAnsi="Garamond"/>
                <w:sz w:val="24"/>
                <w:szCs w:val="24"/>
              </w:rPr>
              <w:fldChar w:fldCharType="separate"/>
            </w:r>
            <w:r w:rsidRPr="00920C90">
              <w:rPr>
                <w:rFonts w:ascii="Garamond" w:hAnsi="Garamond"/>
                <w:sz w:val="24"/>
                <w:szCs w:val="24"/>
              </w:rPr>
              <w:fldChar w:fldCharType="end"/>
            </w:r>
            <w:r w:rsidRPr="00920C90">
              <w:rPr>
                <w:rFonts w:ascii="Garamond" w:hAnsi="Garamond"/>
                <w:sz w:val="24"/>
                <w:szCs w:val="24"/>
              </w:rPr>
              <w:t xml:space="preserve"> Against </w:t>
            </w:r>
            <w:r w:rsidRPr="00920C90">
              <w:rPr>
                <w:rFonts w:ascii="Garamond" w:hAnsi="Garamond"/>
                <w:sz w:val="24"/>
                <w:szCs w:val="24"/>
              </w:rPr>
              <w:fldChar w:fldCharType="begin">
                <w:ffData>
                  <w:name w:val=""/>
                  <w:enabled/>
                  <w:calcOnExit w:val="0"/>
                  <w:checkBox>
                    <w:size w:val="28"/>
                    <w:default w:val="0"/>
                  </w:checkBox>
                </w:ffData>
              </w:fldChar>
            </w:r>
            <w:r w:rsidRPr="00920C90">
              <w:rPr>
                <w:rFonts w:ascii="Garamond" w:hAnsi="Garamond"/>
                <w:sz w:val="24"/>
                <w:szCs w:val="24"/>
              </w:rPr>
              <w:instrText xml:space="preserve"> FORMCHECKBOX </w:instrText>
            </w:r>
            <w:r w:rsidRPr="00920C90">
              <w:rPr>
                <w:rFonts w:ascii="Garamond" w:hAnsi="Garamond"/>
                <w:sz w:val="24"/>
                <w:szCs w:val="24"/>
              </w:rPr>
            </w:r>
            <w:r w:rsidRPr="00920C90">
              <w:rPr>
                <w:rFonts w:ascii="Garamond" w:hAnsi="Garamond"/>
                <w:sz w:val="24"/>
                <w:szCs w:val="24"/>
              </w:rPr>
              <w:fldChar w:fldCharType="separate"/>
            </w:r>
            <w:r w:rsidRPr="00920C90">
              <w:rPr>
                <w:rFonts w:ascii="Garamond" w:hAnsi="Garamond"/>
                <w:sz w:val="24"/>
                <w:szCs w:val="24"/>
              </w:rPr>
              <w:fldChar w:fldCharType="end"/>
            </w:r>
            <w:r w:rsidRPr="00920C90">
              <w:rPr>
                <w:rFonts w:ascii="Garamond" w:hAnsi="Garamond"/>
                <w:sz w:val="24"/>
                <w:szCs w:val="24"/>
              </w:rPr>
              <w:t xml:space="preserve"> Abstain </w:t>
            </w:r>
            <w:r w:rsidRPr="00920C90">
              <w:rPr>
                <w:rFonts w:ascii="Garamond" w:hAnsi="Garamond"/>
                <w:sz w:val="24"/>
                <w:szCs w:val="24"/>
              </w:rPr>
              <w:fldChar w:fldCharType="begin">
                <w:ffData>
                  <w:name w:val="Check1"/>
                  <w:enabled/>
                  <w:calcOnExit w:val="0"/>
                  <w:checkBox>
                    <w:size w:val="28"/>
                    <w:default w:val="0"/>
                  </w:checkBox>
                </w:ffData>
              </w:fldChar>
            </w:r>
            <w:r w:rsidRPr="00920C90">
              <w:rPr>
                <w:rFonts w:ascii="Garamond" w:hAnsi="Garamond"/>
                <w:sz w:val="24"/>
                <w:szCs w:val="24"/>
              </w:rPr>
              <w:instrText xml:space="preserve"> FORMCHECKBOX </w:instrText>
            </w:r>
            <w:r w:rsidRPr="00920C90">
              <w:rPr>
                <w:rFonts w:ascii="Garamond" w:hAnsi="Garamond"/>
                <w:sz w:val="24"/>
                <w:szCs w:val="24"/>
              </w:rPr>
            </w:r>
            <w:r w:rsidRPr="00920C90">
              <w:rPr>
                <w:rFonts w:ascii="Garamond" w:hAnsi="Garamond"/>
                <w:sz w:val="24"/>
                <w:szCs w:val="24"/>
              </w:rPr>
              <w:fldChar w:fldCharType="separate"/>
            </w:r>
            <w:r w:rsidRPr="00920C90">
              <w:rPr>
                <w:rFonts w:ascii="Garamond" w:hAnsi="Garamond"/>
                <w:sz w:val="24"/>
                <w:szCs w:val="24"/>
              </w:rPr>
              <w:fldChar w:fldCharType="end"/>
            </w:r>
          </w:p>
          <w:p w14:paraId="1075E15E" w14:textId="77777777" w:rsidR="000D3B29" w:rsidRPr="00920C90" w:rsidRDefault="000D3B29" w:rsidP="000D3B29">
            <w:pPr>
              <w:pStyle w:val="AODocTxt"/>
              <w:numPr>
                <w:ilvl w:val="0"/>
                <w:numId w:val="8"/>
              </w:numPr>
              <w:spacing w:before="0" w:line="240" w:lineRule="auto"/>
              <w:rPr>
                <w:rFonts w:ascii="Garamond" w:hAnsi="Garamond"/>
                <w:b/>
                <w:bCs/>
                <w:sz w:val="24"/>
                <w:szCs w:val="24"/>
              </w:rPr>
            </w:pPr>
          </w:p>
          <w:p w14:paraId="15539EE7" w14:textId="77777777" w:rsidR="000D3B29" w:rsidRPr="00920C90" w:rsidRDefault="000D3B29" w:rsidP="000D3B29">
            <w:pPr>
              <w:pStyle w:val="AODocTxt"/>
              <w:numPr>
                <w:ilvl w:val="0"/>
                <w:numId w:val="8"/>
              </w:numPr>
              <w:spacing w:line="240" w:lineRule="auto"/>
              <w:rPr>
                <w:rFonts w:ascii="Garamond" w:hAnsi="Garamond"/>
                <w:b/>
                <w:bCs/>
                <w:sz w:val="24"/>
                <w:szCs w:val="24"/>
              </w:rPr>
            </w:pPr>
            <w:r w:rsidRPr="00920C90">
              <w:rPr>
                <w:rFonts w:ascii="Garamond" w:hAnsi="Garamond"/>
                <w:b/>
                <w:bCs/>
                <w:sz w:val="24"/>
                <w:szCs w:val="24"/>
              </w:rPr>
              <w:t>4. Item no. 4</w:t>
            </w:r>
          </w:p>
          <w:p w14:paraId="4403CFE5" w14:textId="77777777" w:rsidR="000D3B29" w:rsidRPr="00920C90" w:rsidRDefault="000D3B29" w:rsidP="000D3B29">
            <w:pPr>
              <w:pStyle w:val="AODocTxt"/>
              <w:numPr>
                <w:ilvl w:val="0"/>
                <w:numId w:val="8"/>
              </w:numPr>
              <w:rPr>
                <w:rFonts w:ascii="Garamond" w:hAnsi="Garamond"/>
                <w:sz w:val="24"/>
                <w:szCs w:val="24"/>
              </w:rPr>
            </w:pPr>
            <w:r w:rsidRPr="00920C90">
              <w:rPr>
                <w:rFonts w:ascii="Garamond" w:hAnsi="Garamond"/>
                <w:b/>
                <w:bCs/>
                <w:sz w:val="24"/>
                <w:szCs w:val="24"/>
              </w:rPr>
              <w:t>Approval</w:t>
            </w:r>
            <w:r w:rsidRPr="00920C90">
              <w:rPr>
                <w:rFonts w:ascii="Garamond" w:hAnsi="Garamond"/>
                <w:sz w:val="24"/>
                <w:szCs w:val="24"/>
              </w:rPr>
              <w:t xml:space="preserve"> of the extension of the maturity / validity of the Facility Agreement  contracted by the Company, as borrower, co-debtor and real guarantor, together with American Restaurant System SA (borrower, co-debtor and real guarantor), California Fresh Flavors SRL (borrower, co-debtor and real guarantor ) and US Food Network SA (borrower, co-borrower and real guarantor), from Alpha Bank Romania SA (“Bank”), according to Facility Agreement no. 120 of 31.10.2006, Overdraft credit facility contract no. 120/2006/2 of 31.10.2006, the guarantee agreements, as well as its addenda and annexes, in the terms and conditions of the Bank.</w:t>
            </w:r>
          </w:p>
          <w:p w14:paraId="614B6512" w14:textId="77777777" w:rsidR="000D3B29" w:rsidRPr="00920C90" w:rsidRDefault="000D3B29" w:rsidP="000D3B29">
            <w:pPr>
              <w:pStyle w:val="AODocTxt"/>
              <w:numPr>
                <w:ilvl w:val="0"/>
                <w:numId w:val="8"/>
              </w:numPr>
              <w:spacing w:line="240" w:lineRule="auto"/>
              <w:rPr>
                <w:rFonts w:ascii="Garamond" w:hAnsi="Garamond"/>
                <w:sz w:val="24"/>
                <w:szCs w:val="24"/>
              </w:rPr>
            </w:pPr>
            <w:bookmarkStart w:id="5" w:name="_Hlk108101071"/>
            <w:r w:rsidRPr="00920C90">
              <w:rPr>
                <w:rFonts w:ascii="Garamond" w:hAnsi="Garamond"/>
                <w:sz w:val="24"/>
                <w:szCs w:val="24"/>
              </w:rPr>
              <w:t xml:space="preserve">In favour </w:t>
            </w:r>
            <w:r w:rsidRPr="00920C90">
              <w:rPr>
                <w:rFonts w:ascii="Garamond" w:hAnsi="Garamond"/>
                <w:sz w:val="24"/>
                <w:szCs w:val="24"/>
              </w:rPr>
              <w:fldChar w:fldCharType="begin">
                <w:ffData>
                  <w:name w:val=""/>
                  <w:enabled/>
                  <w:calcOnExit w:val="0"/>
                  <w:checkBox>
                    <w:size w:val="28"/>
                    <w:default w:val="0"/>
                  </w:checkBox>
                </w:ffData>
              </w:fldChar>
            </w:r>
            <w:r w:rsidRPr="00920C90">
              <w:rPr>
                <w:rFonts w:ascii="Garamond" w:hAnsi="Garamond"/>
                <w:sz w:val="24"/>
                <w:szCs w:val="24"/>
              </w:rPr>
              <w:instrText xml:space="preserve"> FORMCHECKBOX </w:instrText>
            </w:r>
            <w:r w:rsidRPr="00920C90">
              <w:rPr>
                <w:rFonts w:ascii="Garamond" w:hAnsi="Garamond"/>
                <w:sz w:val="24"/>
                <w:szCs w:val="24"/>
              </w:rPr>
            </w:r>
            <w:r w:rsidRPr="00920C90">
              <w:rPr>
                <w:rFonts w:ascii="Garamond" w:hAnsi="Garamond"/>
                <w:sz w:val="24"/>
                <w:szCs w:val="24"/>
              </w:rPr>
              <w:fldChar w:fldCharType="separate"/>
            </w:r>
            <w:r w:rsidRPr="00920C90">
              <w:rPr>
                <w:rFonts w:ascii="Garamond" w:hAnsi="Garamond"/>
                <w:sz w:val="24"/>
                <w:szCs w:val="24"/>
              </w:rPr>
              <w:fldChar w:fldCharType="end"/>
            </w:r>
            <w:r w:rsidRPr="00920C90">
              <w:rPr>
                <w:rFonts w:ascii="Garamond" w:hAnsi="Garamond"/>
                <w:sz w:val="24"/>
                <w:szCs w:val="24"/>
              </w:rPr>
              <w:t xml:space="preserve"> Against </w:t>
            </w:r>
            <w:r w:rsidRPr="00920C90">
              <w:rPr>
                <w:rFonts w:ascii="Garamond" w:hAnsi="Garamond"/>
                <w:sz w:val="24"/>
                <w:szCs w:val="24"/>
              </w:rPr>
              <w:fldChar w:fldCharType="begin">
                <w:ffData>
                  <w:name w:val=""/>
                  <w:enabled/>
                  <w:calcOnExit w:val="0"/>
                  <w:checkBox>
                    <w:size w:val="28"/>
                    <w:default w:val="0"/>
                  </w:checkBox>
                </w:ffData>
              </w:fldChar>
            </w:r>
            <w:r w:rsidRPr="00920C90">
              <w:rPr>
                <w:rFonts w:ascii="Garamond" w:hAnsi="Garamond"/>
                <w:sz w:val="24"/>
                <w:szCs w:val="24"/>
              </w:rPr>
              <w:instrText xml:space="preserve"> FORMCHECKBOX </w:instrText>
            </w:r>
            <w:r w:rsidRPr="00920C90">
              <w:rPr>
                <w:rFonts w:ascii="Garamond" w:hAnsi="Garamond"/>
                <w:sz w:val="24"/>
                <w:szCs w:val="24"/>
              </w:rPr>
            </w:r>
            <w:r w:rsidRPr="00920C90">
              <w:rPr>
                <w:rFonts w:ascii="Garamond" w:hAnsi="Garamond"/>
                <w:sz w:val="24"/>
                <w:szCs w:val="24"/>
              </w:rPr>
              <w:fldChar w:fldCharType="separate"/>
            </w:r>
            <w:r w:rsidRPr="00920C90">
              <w:rPr>
                <w:rFonts w:ascii="Garamond" w:hAnsi="Garamond"/>
                <w:sz w:val="24"/>
                <w:szCs w:val="24"/>
              </w:rPr>
              <w:fldChar w:fldCharType="end"/>
            </w:r>
            <w:r w:rsidRPr="00920C90">
              <w:rPr>
                <w:rFonts w:ascii="Garamond" w:hAnsi="Garamond"/>
                <w:sz w:val="24"/>
                <w:szCs w:val="24"/>
              </w:rPr>
              <w:t xml:space="preserve"> Abstain </w:t>
            </w:r>
            <w:r w:rsidRPr="00920C90">
              <w:rPr>
                <w:rFonts w:ascii="Garamond" w:hAnsi="Garamond"/>
                <w:sz w:val="24"/>
                <w:szCs w:val="24"/>
              </w:rPr>
              <w:fldChar w:fldCharType="begin">
                <w:ffData>
                  <w:name w:val="Check1"/>
                  <w:enabled/>
                  <w:calcOnExit w:val="0"/>
                  <w:checkBox>
                    <w:size w:val="28"/>
                    <w:default w:val="0"/>
                  </w:checkBox>
                </w:ffData>
              </w:fldChar>
            </w:r>
            <w:r w:rsidRPr="00920C90">
              <w:rPr>
                <w:rFonts w:ascii="Garamond" w:hAnsi="Garamond"/>
                <w:sz w:val="24"/>
                <w:szCs w:val="24"/>
              </w:rPr>
              <w:instrText xml:space="preserve"> FORMCHECKBOX </w:instrText>
            </w:r>
            <w:r w:rsidRPr="00920C90">
              <w:rPr>
                <w:rFonts w:ascii="Garamond" w:hAnsi="Garamond"/>
                <w:sz w:val="24"/>
                <w:szCs w:val="24"/>
              </w:rPr>
            </w:r>
            <w:r w:rsidRPr="00920C90">
              <w:rPr>
                <w:rFonts w:ascii="Garamond" w:hAnsi="Garamond"/>
                <w:sz w:val="24"/>
                <w:szCs w:val="24"/>
              </w:rPr>
              <w:fldChar w:fldCharType="separate"/>
            </w:r>
            <w:r w:rsidRPr="00920C90">
              <w:rPr>
                <w:rFonts w:ascii="Garamond" w:hAnsi="Garamond"/>
                <w:sz w:val="24"/>
                <w:szCs w:val="24"/>
              </w:rPr>
              <w:fldChar w:fldCharType="end"/>
            </w:r>
          </w:p>
          <w:bookmarkEnd w:id="5"/>
          <w:p w14:paraId="24715E6C" w14:textId="77777777" w:rsidR="000D3B29" w:rsidRPr="00920C90" w:rsidRDefault="000D3B29" w:rsidP="000D3B29">
            <w:pPr>
              <w:pStyle w:val="AODocTxt"/>
              <w:spacing w:before="0" w:line="240" w:lineRule="auto"/>
              <w:rPr>
                <w:rFonts w:ascii="Garamond" w:hAnsi="Garamond"/>
                <w:sz w:val="24"/>
                <w:szCs w:val="24"/>
              </w:rPr>
            </w:pPr>
          </w:p>
          <w:p w14:paraId="2C402AE1" w14:textId="77777777" w:rsidR="000D3B29" w:rsidRPr="00920C90" w:rsidRDefault="000D3B29" w:rsidP="000D3B29">
            <w:pPr>
              <w:pStyle w:val="AODocTxt"/>
              <w:spacing w:line="240" w:lineRule="auto"/>
              <w:rPr>
                <w:rFonts w:ascii="Garamond" w:hAnsi="Garamond"/>
                <w:b/>
                <w:bCs/>
                <w:sz w:val="24"/>
                <w:szCs w:val="24"/>
              </w:rPr>
            </w:pPr>
            <w:r w:rsidRPr="00920C90">
              <w:rPr>
                <w:rFonts w:ascii="Garamond" w:hAnsi="Garamond"/>
                <w:b/>
                <w:bCs/>
                <w:sz w:val="24"/>
                <w:szCs w:val="24"/>
              </w:rPr>
              <w:t>5. Item no. 5</w:t>
            </w:r>
          </w:p>
          <w:p w14:paraId="34B9C4D1" w14:textId="77777777" w:rsidR="000D3B29" w:rsidRPr="00920C90" w:rsidRDefault="000D3B29" w:rsidP="000D3B29">
            <w:pPr>
              <w:pStyle w:val="ListParagraph"/>
              <w:suppressAutoHyphens/>
              <w:spacing w:before="240" w:line="276" w:lineRule="auto"/>
              <w:ind w:left="0" w:right="47"/>
              <w:jc w:val="both"/>
              <w:rPr>
                <w:rFonts w:ascii="Garamond" w:hAnsi="Garamond"/>
                <w:bdr w:val="none" w:sz="0" w:space="0" w:color="auto" w:frame="1"/>
              </w:rPr>
            </w:pPr>
            <w:r w:rsidRPr="00920C90">
              <w:rPr>
                <w:rFonts w:ascii="Garamond" w:hAnsi="Garamond"/>
                <w:b/>
                <w:bCs/>
                <w:bdr w:val="none" w:sz="0" w:space="0" w:color="auto" w:frame="1"/>
              </w:rPr>
              <w:t>Approval</w:t>
            </w:r>
            <w:r w:rsidRPr="00920C90">
              <w:rPr>
                <w:rFonts w:ascii="Garamond" w:hAnsi="Garamond"/>
                <w:bdr w:val="none" w:sz="0" w:space="0" w:color="auto" w:frame="1"/>
              </w:rPr>
              <w:t xml:space="preserve"> of maintaining all the guarantees previously constituted in the guarantee of the Facility Agreement with Overdraft functionality no. 120/2006/2 of 31.10.2006, as well as interest, increased interest, costs and related expenses.</w:t>
            </w:r>
          </w:p>
          <w:p w14:paraId="55C05FEA" w14:textId="77777777" w:rsidR="000D3B29" w:rsidRPr="00920C90" w:rsidRDefault="000D3B29" w:rsidP="000D3B29">
            <w:pPr>
              <w:pStyle w:val="AODocTxt"/>
              <w:numPr>
                <w:ilvl w:val="0"/>
                <w:numId w:val="8"/>
              </w:numPr>
              <w:spacing w:line="240" w:lineRule="auto"/>
              <w:rPr>
                <w:rFonts w:ascii="Garamond" w:hAnsi="Garamond"/>
                <w:sz w:val="24"/>
                <w:szCs w:val="24"/>
              </w:rPr>
            </w:pPr>
            <w:r w:rsidRPr="00920C90">
              <w:rPr>
                <w:rFonts w:ascii="Garamond" w:hAnsi="Garamond"/>
                <w:sz w:val="24"/>
                <w:szCs w:val="24"/>
              </w:rPr>
              <w:t xml:space="preserve">In favour </w:t>
            </w:r>
            <w:r w:rsidRPr="00920C90">
              <w:rPr>
                <w:rFonts w:ascii="Garamond" w:hAnsi="Garamond"/>
                <w:sz w:val="24"/>
                <w:szCs w:val="24"/>
              </w:rPr>
              <w:fldChar w:fldCharType="begin">
                <w:ffData>
                  <w:name w:val=""/>
                  <w:enabled/>
                  <w:calcOnExit w:val="0"/>
                  <w:checkBox>
                    <w:size w:val="28"/>
                    <w:default w:val="0"/>
                  </w:checkBox>
                </w:ffData>
              </w:fldChar>
            </w:r>
            <w:r w:rsidRPr="00920C90">
              <w:rPr>
                <w:rFonts w:ascii="Garamond" w:hAnsi="Garamond"/>
                <w:sz w:val="24"/>
                <w:szCs w:val="24"/>
              </w:rPr>
              <w:instrText xml:space="preserve"> FORMCHECKBOX </w:instrText>
            </w:r>
            <w:r w:rsidRPr="00920C90">
              <w:rPr>
                <w:rFonts w:ascii="Garamond" w:hAnsi="Garamond"/>
                <w:sz w:val="24"/>
                <w:szCs w:val="24"/>
              </w:rPr>
            </w:r>
            <w:r w:rsidRPr="00920C90">
              <w:rPr>
                <w:rFonts w:ascii="Garamond" w:hAnsi="Garamond"/>
                <w:sz w:val="24"/>
                <w:szCs w:val="24"/>
              </w:rPr>
              <w:fldChar w:fldCharType="separate"/>
            </w:r>
            <w:r w:rsidRPr="00920C90">
              <w:rPr>
                <w:rFonts w:ascii="Garamond" w:hAnsi="Garamond"/>
                <w:sz w:val="24"/>
                <w:szCs w:val="24"/>
              </w:rPr>
              <w:fldChar w:fldCharType="end"/>
            </w:r>
            <w:r w:rsidRPr="00920C90">
              <w:rPr>
                <w:rFonts w:ascii="Garamond" w:hAnsi="Garamond"/>
                <w:sz w:val="24"/>
                <w:szCs w:val="24"/>
              </w:rPr>
              <w:t xml:space="preserve"> Against </w:t>
            </w:r>
            <w:r w:rsidRPr="00920C90">
              <w:rPr>
                <w:rFonts w:ascii="Garamond" w:hAnsi="Garamond"/>
                <w:sz w:val="24"/>
                <w:szCs w:val="24"/>
              </w:rPr>
              <w:fldChar w:fldCharType="begin">
                <w:ffData>
                  <w:name w:val=""/>
                  <w:enabled/>
                  <w:calcOnExit w:val="0"/>
                  <w:checkBox>
                    <w:size w:val="28"/>
                    <w:default w:val="0"/>
                  </w:checkBox>
                </w:ffData>
              </w:fldChar>
            </w:r>
            <w:r w:rsidRPr="00920C90">
              <w:rPr>
                <w:rFonts w:ascii="Garamond" w:hAnsi="Garamond"/>
                <w:sz w:val="24"/>
                <w:szCs w:val="24"/>
              </w:rPr>
              <w:instrText xml:space="preserve"> FORMCHECKBOX </w:instrText>
            </w:r>
            <w:r w:rsidRPr="00920C90">
              <w:rPr>
                <w:rFonts w:ascii="Garamond" w:hAnsi="Garamond"/>
                <w:sz w:val="24"/>
                <w:szCs w:val="24"/>
              </w:rPr>
            </w:r>
            <w:r w:rsidRPr="00920C90">
              <w:rPr>
                <w:rFonts w:ascii="Garamond" w:hAnsi="Garamond"/>
                <w:sz w:val="24"/>
                <w:szCs w:val="24"/>
              </w:rPr>
              <w:fldChar w:fldCharType="separate"/>
            </w:r>
            <w:r w:rsidRPr="00920C90">
              <w:rPr>
                <w:rFonts w:ascii="Garamond" w:hAnsi="Garamond"/>
                <w:sz w:val="24"/>
                <w:szCs w:val="24"/>
              </w:rPr>
              <w:fldChar w:fldCharType="end"/>
            </w:r>
            <w:r w:rsidRPr="00920C90">
              <w:rPr>
                <w:rFonts w:ascii="Garamond" w:hAnsi="Garamond"/>
                <w:sz w:val="24"/>
                <w:szCs w:val="24"/>
              </w:rPr>
              <w:t xml:space="preserve"> Abstain </w:t>
            </w:r>
            <w:r w:rsidRPr="00920C90">
              <w:rPr>
                <w:rFonts w:ascii="Garamond" w:hAnsi="Garamond"/>
                <w:sz w:val="24"/>
                <w:szCs w:val="24"/>
              </w:rPr>
              <w:fldChar w:fldCharType="begin">
                <w:ffData>
                  <w:name w:val="Check1"/>
                  <w:enabled/>
                  <w:calcOnExit w:val="0"/>
                  <w:checkBox>
                    <w:size w:val="28"/>
                    <w:default w:val="0"/>
                  </w:checkBox>
                </w:ffData>
              </w:fldChar>
            </w:r>
            <w:r w:rsidRPr="00920C90">
              <w:rPr>
                <w:rFonts w:ascii="Garamond" w:hAnsi="Garamond"/>
                <w:sz w:val="24"/>
                <w:szCs w:val="24"/>
              </w:rPr>
              <w:instrText xml:space="preserve"> FORMCHECKBOX </w:instrText>
            </w:r>
            <w:r w:rsidRPr="00920C90">
              <w:rPr>
                <w:rFonts w:ascii="Garamond" w:hAnsi="Garamond"/>
                <w:sz w:val="24"/>
                <w:szCs w:val="24"/>
              </w:rPr>
            </w:r>
            <w:r w:rsidRPr="00920C90">
              <w:rPr>
                <w:rFonts w:ascii="Garamond" w:hAnsi="Garamond"/>
                <w:sz w:val="24"/>
                <w:szCs w:val="24"/>
              </w:rPr>
              <w:fldChar w:fldCharType="separate"/>
            </w:r>
            <w:r w:rsidRPr="00920C90">
              <w:rPr>
                <w:rFonts w:ascii="Garamond" w:hAnsi="Garamond"/>
                <w:sz w:val="24"/>
                <w:szCs w:val="24"/>
              </w:rPr>
              <w:fldChar w:fldCharType="end"/>
            </w:r>
          </w:p>
          <w:p w14:paraId="502C739E" w14:textId="77777777" w:rsidR="000D3B29" w:rsidRPr="00920C90" w:rsidRDefault="000D3B29" w:rsidP="000D3B29">
            <w:pPr>
              <w:tabs>
                <w:tab w:val="left" w:pos="3720"/>
              </w:tabs>
              <w:rPr>
                <w:rFonts w:ascii="Garamond" w:hAnsi="Garamond"/>
                <w:sz w:val="24"/>
                <w:szCs w:val="24"/>
              </w:rPr>
            </w:pPr>
          </w:p>
          <w:p w14:paraId="545C458B" w14:textId="77777777" w:rsidR="000D3B29" w:rsidRPr="00920C90" w:rsidRDefault="000D3B29" w:rsidP="000D3B29">
            <w:pPr>
              <w:pStyle w:val="AONormal"/>
              <w:rPr>
                <w:rFonts w:ascii="Garamond" w:hAnsi="Garamond"/>
                <w:b/>
                <w:bCs/>
                <w:sz w:val="24"/>
                <w:szCs w:val="24"/>
              </w:rPr>
            </w:pPr>
          </w:p>
          <w:p w14:paraId="72E4DAD5" w14:textId="77777777" w:rsidR="000D3B29" w:rsidRPr="00920C90" w:rsidRDefault="000D3B29" w:rsidP="000D3B29">
            <w:pPr>
              <w:pStyle w:val="AONormal"/>
              <w:rPr>
                <w:rFonts w:ascii="Garamond" w:hAnsi="Garamond"/>
                <w:b/>
                <w:bCs/>
                <w:sz w:val="24"/>
                <w:szCs w:val="24"/>
              </w:rPr>
            </w:pPr>
            <w:r w:rsidRPr="00920C90">
              <w:rPr>
                <w:rFonts w:ascii="Garamond" w:hAnsi="Garamond"/>
                <w:b/>
                <w:bCs/>
                <w:sz w:val="24"/>
                <w:szCs w:val="24"/>
              </w:rPr>
              <w:t>6. Item no. 6</w:t>
            </w:r>
          </w:p>
          <w:p w14:paraId="50AC0873" w14:textId="77777777" w:rsidR="000D3B29" w:rsidRPr="00920C90" w:rsidRDefault="000D3B29" w:rsidP="000D3B29">
            <w:pPr>
              <w:pStyle w:val="ListParagraph"/>
              <w:suppressAutoHyphens/>
              <w:spacing w:before="240" w:line="276" w:lineRule="auto"/>
              <w:ind w:left="0" w:right="47"/>
              <w:jc w:val="both"/>
              <w:rPr>
                <w:rFonts w:ascii="Garamond" w:hAnsi="Garamond"/>
                <w:bdr w:val="none" w:sz="0" w:space="0" w:color="auto" w:frame="1"/>
              </w:rPr>
            </w:pPr>
            <w:r w:rsidRPr="00920C90">
              <w:rPr>
                <w:rFonts w:ascii="Garamond" w:hAnsi="Garamond"/>
                <w:b/>
                <w:bCs/>
                <w:bdr w:val="none" w:sz="0" w:space="0" w:color="auto" w:frame="1"/>
              </w:rPr>
              <w:t>Approval</w:t>
            </w:r>
            <w:r w:rsidRPr="00920C90">
              <w:rPr>
                <w:rFonts w:ascii="Garamond" w:hAnsi="Garamond"/>
                <w:bdr w:val="none" w:sz="0" w:space="0" w:color="auto" w:frame="1"/>
              </w:rPr>
              <w:t xml:space="preserve"> of the extension of the maturity / validity of the credit facility contracted by the Company, as borrower, co-debtor and real guarantor, together with American Restaurant System SA (borrower, co-debtor and real guarantor), California Fresh Flavors SRL (borrower, co-debtor and real guarantor ) and US Food Network SA (borrower, co-borrower and real guarantor), from Alpha Bank Romania SA (“Bank”) according to Facility Agreement no. 120 of 31.10.2006, the credit facility contract for issuing letters of guarantee and letters of credit no. 120/2006/3 of 31.10.2006, the guarantee contracts, as well as its addenda and annexes, in the terms and conditions of the Bank.</w:t>
            </w:r>
          </w:p>
          <w:p w14:paraId="72CD1358" w14:textId="77777777" w:rsidR="000D3B29" w:rsidRPr="00920C90" w:rsidRDefault="000D3B29" w:rsidP="000D3B29">
            <w:pPr>
              <w:pStyle w:val="AODocTxt"/>
              <w:numPr>
                <w:ilvl w:val="0"/>
                <w:numId w:val="8"/>
              </w:numPr>
              <w:spacing w:line="240" w:lineRule="auto"/>
              <w:rPr>
                <w:rFonts w:ascii="Garamond" w:hAnsi="Garamond"/>
                <w:sz w:val="24"/>
                <w:szCs w:val="24"/>
              </w:rPr>
            </w:pPr>
            <w:r w:rsidRPr="00920C90">
              <w:rPr>
                <w:rFonts w:ascii="Garamond" w:hAnsi="Garamond"/>
                <w:sz w:val="24"/>
                <w:szCs w:val="24"/>
              </w:rPr>
              <w:t xml:space="preserve">In favour </w:t>
            </w:r>
            <w:r w:rsidRPr="00920C90">
              <w:rPr>
                <w:rFonts w:ascii="Garamond" w:hAnsi="Garamond"/>
                <w:sz w:val="24"/>
                <w:szCs w:val="24"/>
              </w:rPr>
              <w:fldChar w:fldCharType="begin">
                <w:ffData>
                  <w:name w:val=""/>
                  <w:enabled/>
                  <w:calcOnExit w:val="0"/>
                  <w:checkBox>
                    <w:size w:val="28"/>
                    <w:default w:val="0"/>
                  </w:checkBox>
                </w:ffData>
              </w:fldChar>
            </w:r>
            <w:r w:rsidRPr="00920C90">
              <w:rPr>
                <w:rFonts w:ascii="Garamond" w:hAnsi="Garamond"/>
                <w:sz w:val="24"/>
                <w:szCs w:val="24"/>
              </w:rPr>
              <w:instrText xml:space="preserve"> FORMCHECKBOX </w:instrText>
            </w:r>
            <w:r w:rsidRPr="00920C90">
              <w:rPr>
                <w:rFonts w:ascii="Garamond" w:hAnsi="Garamond"/>
                <w:sz w:val="24"/>
                <w:szCs w:val="24"/>
              </w:rPr>
            </w:r>
            <w:r w:rsidRPr="00920C90">
              <w:rPr>
                <w:rFonts w:ascii="Garamond" w:hAnsi="Garamond"/>
                <w:sz w:val="24"/>
                <w:szCs w:val="24"/>
              </w:rPr>
              <w:fldChar w:fldCharType="separate"/>
            </w:r>
            <w:r w:rsidRPr="00920C90">
              <w:rPr>
                <w:rFonts w:ascii="Garamond" w:hAnsi="Garamond"/>
                <w:sz w:val="24"/>
                <w:szCs w:val="24"/>
              </w:rPr>
              <w:fldChar w:fldCharType="end"/>
            </w:r>
            <w:r w:rsidRPr="00920C90">
              <w:rPr>
                <w:rFonts w:ascii="Garamond" w:hAnsi="Garamond"/>
                <w:sz w:val="24"/>
                <w:szCs w:val="24"/>
              </w:rPr>
              <w:t xml:space="preserve"> Against </w:t>
            </w:r>
            <w:r w:rsidRPr="00920C90">
              <w:rPr>
                <w:rFonts w:ascii="Garamond" w:hAnsi="Garamond"/>
                <w:sz w:val="24"/>
                <w:szCs w:val="24"/>
              </w:rPr>
              <w:fldChar w:fldCharType="begin">
                <w:ffData>
                  <w:name w:val=""/>
                  <w:enabled/>
                  <w:calcOnExit w:val="0"/>
                  <w:checkBox>
                    <w:size w:val="28"/>
                    <w:default w:val="0"/>
                  </w:checkBox>
                </w:ffData>
              </w:fldChar>
            </w:r>
            <w:r w:rsidRPr="00920C90">
              <w:rPr>
                <w:rFonts w:ascii="Garamond" w:hAnsi="Garamond"/>
                <w:sz w:val="24"/>
                <w:szCs w:val="24"/>
              </w:rPr>
              <w:instrText xml:space="preserve"> FORMCHECKBOX </w:instrText>
            </w:r>
            <w:r w:rsidRPr="00920C90">
              <w:rPr>
                <w:rFonts w:ascii="Garamond" w:hAnsi="Garamond"/>
                <w:sz w:val="24"/>
                <w:szCs w:val="24"/>
              </w:rPr>
            </w:r>
            <w:r w:rsidRPr="00920C90">
              <w:rPr>
                <w:rFonts w:ascii="Garamond" w:hAnsi="Garamond"/>
                <w:sz w:val="24"/>
                <w:szCs w:val="24"/>
              </w:rPr>
              <w:fldChar w:fldCharType="separate"/>
            </w:r>
            <w:r w:rsidRPr="00920C90">
              <w:rPr>
                <w:rFonts w:ascii="Garamond" w:hAnsi="Garamond"/>
                <w:sz w:val="24"/>
                <w:szCs w:val="24"/>
              </w:rPr>
              <w:fldChar w:fldCharType="end"/>
            </w:r>
            <w:r w:rsidRPr="00920C90">
              <w:rPr>
                <w:rFonts w:ascii="Garamond" w:hAnsi="Garamond"/>
                <w:sz w:val="24"/>
                <w:szCs w:val="24"/>
              </w:rPr>
              <w:t xml:space="preserve"> Abstain </w:t>
            </w:r>
            <w:r w:rsidRPr="00920C90">
              <w:rPr>
                <w:rFonts w:ascii="Garamond" w:hAnsi="Garamond"/>
                <w:sz w:val="24"/>
                <w:szCs w:val="24"/>
              </w:rPr>
              <w:fldChar w:fldCharType="begin">
                <w:ffData>
                  <w:name w:val="Check1"/>
                  <w:enabled/>
                  <w:calcOnExit w:val="0"/>
                  <w:checkBox>
                    <w:size w:val="28"/>
                    <w:default w:val="0"/>
                  </w:checkBox>
                </w:ffData>
              </w:fldChar>
            </w:r>
            <w:r w:rsidRPr="00920C90">
              <w:rPr>
                <w:rFonts w:ascii="Garamond" w:hAnsi="Garamond"/>
                <w:sz w:val="24"/>
                <w:szCs w:val="24"/>
              </w:rPr>
              <w:instrText xml:space="preserve"> FORMCHECKBOX </w:instrText>
            </w:r>
            <w:r w:rsidRPr="00920C90">
              <w:rPr>
                <w:rFonts w:ascii="Garamond" w:hAnsi="Garamond"/>
                <w:sz w:val="24"/>
                <w:szCs w:val="24"/>
              </w:rPr>
            </w:r>
            <w:r w:rsidRPr="00920C90">
              <w:rPr>
                <w:rFonts w:ascii="Garamond" w:hAnsi="Garamond"/>
                <w:sz w:val="24"/>
                <w:szCs w:val="24"/>
              </w:rPr>
              <w:fldChar w:fldCharType="separate"/>
            </w:r>
            <w:r w:rsidRPr="00920C90">
              <w:rPr>
                <w:rFonts w:ascii="Garamond" w:hAnsi="Garamond"/>
                <w:sz w:val="24"/>
                <w:szCs w:val="24"/>
              </w:rPr>
              <w:fldChar w:fldCharType="end"/>
            </w:r>
          </w:p>
          <w:p w14:paraId="406C0291" w14:textId="77777777" w:rsidR="000D3B29" w:rsidRPr="00920C90" w:rsidRDefault="000D3B29" w:rsidP="000D3B29">
            <w:pPr>
              <w:pStyle w:val="AONormal"/>
              <w:rPr>
                <w:rFonts w:ascii="Garamond" w:hAnsi="Garamond"/>
                <w:b/>
                <w:bCs/>
                <w:sz w:val="24"/>
                <w:szCs w:val="24"/>
              </w:rPr>
            </w:pPr>
          </w:p>
          <w:p w14:paraId="0AAB4839" w14:textId="77777777" w:rsidR="000D3B29" w:rsidRPr="00920C90" w:rsidRDefault="000D3B29" w:rsidP="000D3B29">
            <w:pPr>
              <w:pStyle w:val="AONormal"/>
              <w:rPr>
                <w:rFonts w:ascii="Garamond" w:hAnsi="Garamond"/>
                <w:b/>
                <w:bCs/>
                <w:sz w:val="24"/>
                <w:szCs w:val="24"/>
              </w:rPr>
            </w:pPr>
          </w:p>
          <w:p w14:paraId="67FE7A7C" w14:textId="77777777" w:rsidR="000D3B29" w:rsidRPr="00920C90" w:rsidRDefault="000D3B29" w:rsidP="000D3B29">
            <w:pPr>
              <w:pStyle w:val="AONormal"/>
              <w:rPr>
                <w:rFonts w:ascii="Garamond" w:hAnsi="Garamond"/>
                <w:b/>
                <w:bCs/>
                <w:sz w:val="24"/>
                <w:szCs w:val="24"/>
              </w:rPr>
            </w:pPr>
            <w:r w:rsidRPr="00920C90">
              <w:rPr>
                <w:rFonts w:ascii="Garamond" w:hAnsi="Garamond"/>
                <w:b/>
                <w:bCs/>
                <w:sz w:val="24"/>
                <w:szCs w:val="24"/>
              </w:rPr>
              <w:t>7. Item no. 7</w:t>
            </w:r>
          </w:p>
          <w:p w14:paraId="28ADE7B3" w14:textId="77777777" w:rsidR="000D3B29" w:rsidRPr="00920C90" w:rsidRDefault="000D3B29" w:rsidP="000D3B29">
            <w:pPr>
              <w:pStyle w:val="ListParagraph"/>
              <w:suppressAutoHyphens/>
              <w:spacing w:before="240" w:line="276" w:lineRule="auto"/>
              <w:ind w:left="0" w:right="47"/>
              <w:jc w:val="both"/>
              <w:rPr>
                <w:rFonts w:ascii="Garamond" w:hAnsi="Garamond"/>
                <w:bdr w:val="none" w:sz="0" w:space="0" w:color="auto" w:frame="1"/>
              </w:rPr>
            </w:pPr>
            <w:r w:rsidRPr="00920C90">
              <w:rPr>
                <w:rFonts w:ascii="Garamond" w:hAnsi="Garamond"/>
                <w:b/>
                <w:bCs/>
                <w:bdr w:val="none" w:sz="0" w:space="0" w:color="auto" w:frame="1"/>
              </w:rPr>
              <w:t>Approval</w:t>
            </w:r>
            <w:r w:rsidRPr="00920C90">
              <w:rPr>
                <w:rFonts w:ascii="Garamond" w:hAnsi="Garamond"/>
                <w:bdr w:val="none" w:sz="0" w:space="0" w:color="auto" w:frame="1"/>
              </w:rPr>
              <w:t xml:space="preserve"> of maintaining all the guarantees previously constituted in the guarantee of the Facility Agreement for issuing Letters of guarantee and Letters of credit no. 120/2006/3 of 31.10.2006, as well as interest, increased interest, costs and related expenses.</w:t>
            </w:r>
          </w:p>
          <w:p w14:paraId="329E9326" w14:textId="77777777" w:rsidR="000D3B29" w:rsidRPr="00920C90" w:rsidRDefault="000D3B29" w:rsidP="000D3B29">
            <w:pPr>
              <w:pStyle w:val="AODocTxt"/>
              <w:numPr>
                <w:ilvl w:val="0"/>
                <w:numId w:val="8"/>
              </w:numPr>
              <w:spacing w:line="240" w:lineRule="auto"/>
              <w:rPr>
                <w:rFonts w:ascii="Garamond" w:hAnsi="Garamond"/>
                <w:sz w:val="24"/>
                <w:szCs w:val="24"/>
              </w:rPr>
            </w:pPr>
            <w:r w:rsidRPr="00920C90">
              <w:rPr>
                <w:rFonts w:ascii="Garamond" w:hAnsi="Garamond"/>
                <w:sz w:val="24"/>
                <w:szCs w:val="24"/>
              </w:rPr>
              <w:t xml:space="preserve">In favour </w:t>
            </w:r>
            <w:r w:rsidRPr="00920C90">
              <w:rPr>
                <w:rFonts w:ascii="Garamond" w:hAnsi="Garamond"/>
                <w:sz w:val="24"/>
                <w:szCs w:val="24"/>
              </w:rPr>
              <w:fldChar w:fldCharType="begin">
                <w:ffData>
                  <w:name w:val=""/>
                  <w:enabled/>
                  <w:calcOnExit w:val="0"/>
                  <w:checkBox>
                    <w:size w:val="28"/>
                    <w:default w:val="0"/>
                  </w:checkBox>
                </w:ffData>
              </w:fldChar>
            </w:r>
            <w:r w:rsidRPr="00920C90">
              <w:rPr>
                <w:rFonts w:ascii="Garamond" w:hAnsi="Garamond"/>
                <w:sz w:val="24"/>
                <w:szCs w:val="24"/>
              </w:rPr>
              <w:instrText xml:space="preserve"> FORMCHECKBOX </w:instrText>
            </w:r>
            <w:r w:rsidRPr="00920C90">
              <w:rPr>
                <w:rFonts w:ascii="Garamond" w:hAnsi="Garamond"/>
                <w:sz w:val="24"/>
                <w:szCs w:val="24"/>
              </w:rPr>
            </w:r>
            <w:r w:rsidRPr="00920C90">
              <w:rPr>
                <w:rFonts w:ascii="Garamond" w:hAnsi="Garamond"/>
                <w:sz w:val="24"/>
                <w:szCs w:val="24"/>
              </w:rPr>
              <w:fldChar w:fldCharType="separate"/>
            </w:r>
            <w:r w:rsidRPr="00920C90">
              <w:rPr>
                <w:rFonts w:ascii="Garamond" w:hAnsi="Garamond"/>
                <w:sz w:val="24"/>
                <w:szCs w:val="24"/>
              </w:rPr>
              <w:fldChar w:fldCharType="end"/>
            </w:r>
            <w:r w:rsidRPr="00920C90">
              <w:rPr>
                <w:rFonts w:ascii="Garamond" w:hAnsi="Garamond"/>
                <w:sz w:val="24"/>
                <w:szCs w:val="24"/>
              </w:rPr>
              <w:t xml:space="preserve"> Against </w:t>
            </w:r>
            <w:r w:rsidRPr="00920C90">
              <w:rPr>
                <w:rFonts w:ascii="Garamond" w:hAnsi="Garamond"/>
                <w:sz w:val="24"/>
                <w:szCs w:val="24"/>
              </w:rPr>
              <w:fldChar w:fldCharType="begin">
                <w:ffData>
                  <w:name w:val=""/>
                  <w:enabled/>
                  <w:calcOnExit w:val="0"/>
                  <w:checkBox>
                    <w:size w:val="28"/>
                    <w:default w:val="0"/>
                  </w:checkBox>
                </w:ffData>
              </w:fldChar>
            </w:r>
            <w:r w:rsidRPr="00920C90">
              <w:rPr>
                <w:rFonts w:ascii="Garamond" w:hAnsi="Garamond"/>
                <w:sz w:val="24"/>
                <w:szCs w:val="24"/>
              </w:rPr>
              <w:instrText xml:space="preserve"> FORMCHECKBOX </w:instrText>
            </w:r>
            <w:r w:rsidRPr="00920C90">
              <w:rPr>
                <w:rFonts w:ascii="Garamond" w:hAnsi="Garamond"/>
                <w:sz w:val="24"/>
                <w:szCs w:val="24"/>
              </w:rPr>
            </w:r>
            <w:r w:rsidRPr="00920C90">
              <w:rPr>
                <w:rFonts w:ascii="Garamond" w:hAnsi="Garamond"/>
                <w:sz w:val="24"/>
                <w:szCs w:val="24"/>
              </w:rPr>
              <w:fldChar w:fldCharType="separate"/>
            </w:r>
            <w:r w:rsidRPr="00920C90">
              <w:rPr>
                <w:rFonts w:ascii="Garamond" w:hAnsi="Garamond"/>
                <w:sz w:val="24"/>
                <w:szCs w:val="24"/>
              </w:rPr>
              <w:fldChar w:fldCharType="end"/>
            </w:r>
            <w:r w:rsidRPr="00920C90">
              <w:rPr>
                <w:rFonts w:ascii="Garamond" w:hAnsi="Garamond"/>
                <w:sz w:val="24"/>
                <w:szCs w:val="24"/>
              </w:rPr>
              <w:t xml:space="preserve"> Abstain </w:t>
            </w:r>
            <w:r w:rsidRPr="00920C90">
              <w:rPr>
                <w:rFonts w:ascii="Garamond" w:hAnsi="Garamond"/>
                <w:sz w:val="24"/>
                <w:szCs w:val="24"/>
              </w:rPr>
              <w:fldChar w:fldCharType="begin">
                <w:ffData>
                  <w:name w:val="Check1"/>
                  <w:enabled/>
                  <w:calcOnExit w:val="0"/>
                  <w:checkBox>
                    <w:size w:val="28"/>
                    <w:default w:val="0"/>
                  </w:checkBox>
                </w:ffData>
              </w:fldChar>
            </w:r>
            <w:r w:rsidRPr="00920C90">
              <w:rPr>
                <w:rFonts w:ascii="Garamond" w:hAnsi="Garamond"/>
                <w:sz w:val="24"/>
                <w:szCs w:val="24"/>
              </w:rPr>
              <w:instrText xml:space="preserve"> FORMCHECKBOX </w:instrText>
            </w:r>
            <w:r w:rsidRPr="00920C90">
              <w:rPr>
                <w:rFonts w:ascii="Garamond" w:hAnsi="Garamond"/>
                <w:sz w:val="24"/>
                <w:szCs w:val="24"/>
              </w:rPr>
            </w:r>
            <w:r w:rsidRPr="00920C90">
              <w:rPr>
                <w:rFonts w:ascii="Garamond" w:hAnsi="Garamond"/>
                <w:sz w:val="24"/>
                <w:szCs w:val="24"/>
              </w:rPr>
              <w:fldChar w:fldCharType="separate"/>
            </w:r>
            <w:r w:rsidRPr="00920C90">
              <w:rPr>
                <w:rFonts w:ascii="Garamond" w:hAnsi="Garamond"/>
                <w:sz w:val="24"/>
                <w:szCs w:val="24"/>
              </w:rPr>
              <w:fldChar w:fldCharType="end"/>
            </w:r>
          </w:p>
          <w:p w14:paraId="087FD979" w14:textId="77777777" w:rsidR="000D3B29" w:rsidRPr="00920C90" w:rsidRDefault="000D3B29" w:rsidP="000D3B29">
            <w:pPr>
              <w:pStyle w:val="AONormal"/>
              <w:rPr>
                <w:rFonts w:ascii="Garamond" w:hAnsi="Garamond"/>
                <w:b/>
                <w:bCs/>
                <w:sz w:val="24"/>
                <w:szCs w:val="24"/>
              </w:rPr>
            </w:pPr>
          </w:p>
          <w:p w14:paraId="2BC6A111" w14:textId="77777777" w:rsidR="000D3B29" w:rsidRPr="00920C90" w:rsidRDefault="000D3B29" w:rsidP="000D3B29">
            <w:pPr>
              <w:pStyle w:val="AONormal"/>
              <w:rPr>
                <w:rFonts w:ascii="Garamond" w:hAnsi="Garamond"/>
                <w:b/>
                <w:bCs/>
                <w:sz w:val="24"/>
                <w:szCs w:val="24"/>
              </w:rPr>
            </w:pPr>
          </w:p>
          <w:p w14:paraId="7E1DE629" w14:textId="77777777" w:rsidR="000D3B29" w:rsidRPr="00920C90" w:rsidRDefault="000D3B29" w:rsidP="000D3B29">
            <w:pPr>
              <w:pStyle w:val="AONormal"/>
              <w:rPr>
                <w:rFonts w:ascii="Garamond" w:hAnsi="Garamond"/>
                <w:b/>
                <w:bCs/>
                <w:sz w:val="24"/>
                <w:szCs w:val="24"/>
              </w:rPr>
            </w:pPr>
            <w:r w:rsidRPr="00920C90">
              <w:rPr>
                <w:rFonts w:ascii="Garamond" w:hAnsi="Garamond"/>
                <w:b/>
                <w:bCs/>
                <w:sz w:val="24"/>
                <w:szCs w:val="24"/>
              </w:rPr>
              <w:t>8. Item no. 8</w:t>
            </w:r>
          </w:p>
          <w:p w14:paraId="5C139CB1" w14:textId="77777777" w:rsidR="000D3B29" w:rsidRPr="00920C90" w:rsidRDefault="000D3B29" w:rsidP="000D3B29">
            <w:pPr>
              <w:pStyle w:val="ListParagraph"/>
              <w:suppressAutoHyphens/>
              <w:spacing w:before="240" w:line="276" w:lineRule="auto"/>
              <w:ind w:left="0" w:right="47"/>
              <w:jc w:val="both"/>
              <w:rPr>
                <w:rFonts w:ascii="Garamond" w:hAnsi="Garamond"/>
                <w:bdr w:val="none" w:sz="0" w:space="0" w:color="auto" w:frame="1"/>
              </w:rPr>
            </w:pPr>
            <w:r w:rsidRPr="00920C90">
              <w:rPr>
                <w:rFonts w:ascii="Garamond" w:hAnsi="Garamond"/>
                <w:b/>
                <w:bCs/>
                <w:bdr w:val="none" w:sz="0" w:space="0" w:color="auto" w:frame="1"/>
              </w:rPr>
              <w:t>Empower</w:t>
            </w:r>
            <w:r w:rsidRPr="00920C90">
              <w:rPr>
                <w:rFonts w:ascii="Garamond" w:hAnsi="Garamond"/>
                <w:bdr w:val="none" w:sz="0" w:space="0" w:color="auto" w:frame="1"/>
              </w:rPr>
              <w:t xml:space="preserve"> the Chief Executive Officer of the Company to fulfill the provisions of this EGMS Decision, in the name and on behalf of the Company, and to sign, including but not limited to the documentation necessary to obtain / carry out the above credits, the credit agreement and its annexes, the movable and immovable mortgage contracts, additional documents to all these contracts, including their annexes, promissory notes [blank] (including those that replace the existing ones, in case of the Bank's request regarding the exchange / reissue of blank promissory notes – e.g. in case of expiry of the legal term), as well as of the necessary documents for the use of the credits and / or any other necessary documents or in connection with the above mentioned documents.</w:t>
            </w:r>
          </w:p>
          <w:p w14:paraId="776F1E6B" w14:textId="77777777" w:rsidR="000D3B29" w:rsidRPr="00920C90" w:rsidRDefault="000D3B29" w:rsidP="000D3B29">
            <w:pPr>
              <w:pStyle w:val="ListParagraph"/>
              <w:suppressAutoHyphens/>
              <w:spacing w:before="240" w:line="276" w:lineRule="auto"/>
              <w:ind w:left="0" w:right="47"/>
              <w:jc w:val="both"/>
              <w:rPr>
                <w:rFonts w:ascii="Garamond" w:hAnsi="Garamond"/>
                <w:bdr w:val="none" w:sz="0" w:space="0" w:color="auto" w:frame="1"/>
              </w:rPr>
            </w:pPr>
            <w:r w:rsidRPr="00920C90">
              <w:rPr>
                <w:rFonts w:ascii="Garamond" w:hAnsi="Garamond"/>
                <w:bdr w:val="none" w:sz="0" w:space="0" w:color="auto" w:frame="1"/>
              </w:rPr>
              <w:t xml:space="preserve">The Chief Executive Officer of the Company is empowered to negotiate with full powers the terms and conditions of the credit facilities mentioned above, of the credit agreement and its annexes (having as object including, but not limited to changing the method of repayment and repayment dates of credit, any extension of the term / term of the loan, conversion of the credit into any other currency, </w:t>
            </w:r>
            <w:r w:rsidRPr="00920C90">
              <w:rPr>
                <w:rFonts w:ascii="Garamond" w:hAnsi="Garamond"/>
                <w:bdr w:val="none" w:sz="0" w:space="0" w:color="auto" w:frame="1"/>
              </w:rPr>
              <w:lastRenderedPageBreak/>
              <w:t>change of credit guarantee structure, determination of credit costs, change of credit object, any other contractual changes regarding credit specific terms and conditions, commitments, etc.) and / or in the case of guarantee contracts, its decision and signature being opposable to the Company, within the limits of the mandate granted.</w:t>
            </w:r>
          </w:p>
          <w:p w14:paraId="7CEEF331" w14:textId="77777777" w:rsidR="000D3B29" w:rsidRPr="00920C90" w:rsidRDefault="000D3B29" w:rsidP="000D3B29">
            <w:pPr>
              <w:pStyle w:val="ListParagraph"/>
              <w:suppressAutoHyphens/>
              <w:spacing w:before="240" w:line="276" w:lineRule="auto"/>
              <w:ind w:left="0" w:right="47"/>
              <w:jc w:val="both"/>
              <w:rPr>
                <w:rFonts w:ascii="Garamond" w:hAnsi="Garamond"/>
                <w:bdr w:val="none" w:sz="0" w:space="0" w:color="auto" w:frame="1"/>
              </w:rPr>
            </w:pPr>
            <w:r w:rsidRPr="00920C90">
              <w:rPr>
                <w:rFonts w:ascii="Garamond" w:hAnsi="Garamond"/>
                <w:bdr w:val="none" w:sz="0" w:space="0" w:color="auto" w:frame="1"/>
              </w:rPr>
              <w:t>The Chief Executive Officer of the Company may empower and grant authority to any third party he deems appropriate, in order to carry out all or part of the above-mentioned tasks, within the limits of the mandate granted. If the signatory is different from the Chief Executive Officer, the Chief Executive Officer shall grant an internal mandate (power of attorney) to the person / persons concerned, the object of which shall be to reflect exactly the content of this Decision.</w:t>
            </w:r>
          </w:p>
          <w:p w14:paraId="75F4969C" w14:textId="77777777" w:rsidR="000D3B29" w:rsidRPr="00920C90" w:rsidRDefault="000D3B29" w:rsidP="000D3B29">
            <w:pPr>
              <w:pStyle w:val="AODocTxt"/>
              <w:numPr>
                <w:ilvl w:val="0"/>
                <w:numId w:val="8"/>
              </w:numPr>
              <w:spacing w:line="240" w:lineRule="auto"/>
              <w:rPr>
                <w:rFonts w:ascii="Garamond" w:hAnsi="Garamond"/>
                <w:sz w:val="24"/>
                <w:szCs w:val="24"/>
              </w:rPr>
            </w:pPr>
            <w:r w:rsidRPr="00920C90">
              <w:rPr>
                <w:rFonts w:ascii="Garamond" w:hAnsi="Garamond"/>
                <w:sz w:val="24"/>
                <w:szCs w:val="24"/>
              </w:rPr>
              <w:t xml:space="preserve">In favour </w:t>
            </w:r>
            <w:r w:rsidRPr="00920C90">
              <w:rPr>
                <w:rFonts w:ascii="Garamond" w:hAnsi="Garamond"/>
                <w:sz w:val="24"/>
                <w:szCs w:val="24"/>
              </w:rPr>
              <w:fldChar w:fldCharType="begin">
                <w:ffData>
                  <w:name w:val=""/>
                  <w:enabled/>
                  <w:calcOnExit w:val="0"/>
                  <w:checkBox>
                    <w:size w:val="28"/>
                    <w:default w:val="0"/>
                  </w:checkBox>
                </w:ffData>
              </w:fldChar>
            </w:r>
            <w:r w:rsidRPr="00920C90">
              <w:rPr>
                <w:rFonts w:ascii="Garamond" w:hAnsi="Garamond"/>
                <w:sz w:val="24"/>
                <w:szCs w:val="24"/>
              </w:rPr>
              <w:instrText xml:space="preserve"> FORMCHECKBOX </w:instrText>
            </w:r>
            <w:r w:rsidRPr="00920C90">
              <w:rPr>
                <w:rFonts w:ascii="Garamond" w:hAnsi="Garamond"/>
                <w:sz w:val="24"/>
                <w:szCs w:val="24"/>
              </w:rPr>
            </w:r>
            <w:r w:rsidRPr="00920C90">
              <w:rPr>
                <w:rFonts w:ascii="Garamond" w:hAnsi="Garamond"/>
                <w:sz w:val="24"/>
                <w:szCs w:val="24"/>
              </w:rPr>
              <w:fldChar w:fldCharType="separate"/>
            </w:r>
            <w:r w:rsidRPr="00920C90">
              <w:rPr>
                <w:rFonts w:ascii="Garamond" w:hAnsi="Garamond"/>
                <w:sz w:val="24"/>
                <w:szCs w:val="24"/>
              </w:rPr>
              <w:fldChar w:fldCharType="end"/>
            </w:r>
            <w:r w:rsidRPr="00920C90">
              <w:rPr>
                <w:rFonts w:ascii="Garamond" w:hAnsi="Garamond"/>
                <w:sz w:val="24"/>
                <w:szCs w:val="24"/>
              </w:rPr>
              <w:t xml:space="preserve"> Against </w:t>
            </w:r>
            <w:r w:rsidRPr="00920C90">
              <w:rPr>
                <w:rFonts w:ascii="Garamond" w:hAnsi="Garamond"/>
                <w:sz w:val="24"/>
                <w:szCs w:val="24"/>
              </w:rPr>
              <w:fldChar w:fldCharType="begin">
                <w:ffData>
                  <w:name w:val=""/>
                  <w:enabled/>
                  <w:calcOnExit w:val="0"/>
                  <w:checkBox>
                    <w:size w:val="28"/>
                    <w:default w:val="0"/>
                  </w:checkBox>
                </w:ffData>
              </w:fldChar>
            </w:r>
            <w:r w:rsidRPr="00920C90">
              <w:rPr>
                <w:rFonts w:ascii="Garamond" w:hAnsi="Garamond"/>
                <w:sz w:val="24"/>
                <w:szCs w:val="24"/>
              </w:rPr>
              <w:instrText xml:space="preserve"> FORMCHECKBOX </w:instrText>
            </w:r>
            <w:r w:rsidRPr="00920C90">
              <w:rPr>
                <w:rFonts w:ascii="Garamond" w:hAnsi="Garamond"/>
                <w:sz w:val="24"/>
                <w:szCs w:val="24"/>
              </w:rPr>
            </w:r>
            <w:r w:rsidRPr="00920C90">
              <w:rPr>
                <w:rFonts w:ascii="Garamond" w:hAnsi="Garamond"/>
                <w:sz w:val="24"/>
                <w:szCs w:val="24"/>
              </w:rPr>
              <w:fldChar w:fldCharType="separate"/>
            </w:r>
            <w:r w:rsidRPr="00920C90">
              <w:rPr>
                <w:rFonts w:ascii="Garamond" w:hAnsi="Garamond"/>
                <w:sz w:val="24"/>
                <w:szCs w:val="24"/>
              </w:rPr>
              <w:fldChar w:fldCharType="end"/>
            </w:r>
            <w:r w:rsidRPr="00920C90">
              <w:rPr>
                <w:rFonts w:ascii="Garamond" w:hAnsi="Garamond"/>
                <w:sz w:val="24"/>
                <w:szCs w:val="24"/>
              </w:rPr>
              <w:t xml:space="preserve"> Abstain </w:t>
            </w:r>
            <w:r w:rsidRPr="00920C90">
              <w:rPr>
                <w:rFonts w:ascii="Garamond" w:hAnsi="Garamond"/>
                <w:sz w:val="24"/>
                <w:szCs w:val="24"/>
              </w:rPr>
              <w:fldChar w:fldCharType="begin">
                <w:ffData>
                  <w:name w:val="Check1"/>
                  <w:enabled/>
                  <w:calcOnExit w:val="0"/>
                  <w:checkBox>
                    <w:size w:val="28"/>
                    <w:default w:val="0"/>
                  </w:checkBox>
                </w:ffData>
              </w:fldChar>
            </w:r>
            <w:r w:rsidRPr="00920C90">
              <w:rPr>
                <w:rFonts w:ascii="Garamond" w:hAnsi="Garamond"/>
                <w:sz w:val="24"/>
                <w:szCs w:val="24"/>
              </w:rPr>
              <w:instrText xml:space="preserve"> FORMCHECKBOX </w:instrText>
            </w:r>
            <w:r w:rsidRPr="00920C90">
              <w:rPr>
                <w:rFonts w:ascii="Garamond" w:hAnsi="Garamond"/>
                <w:sz w:val="24"/>
                <w:szCs w:val="24"/>
              </w:rPr>
            </w:r>
            <w:r w:rsidRPr="00920C90">
              <w:rPr>
                <w:rFonts w:ascii="Garamond" w:hAnsi="Garamond"/>
                <w:sz w:val="24"/>
                <w:szCs w:val="24"/>
              </w:rPr>
              <w:fldChar w:fldCharType="separate"/>
            </w:r>
            <w:r w:rsidRPr="00920C90">
              <w:rPr>
                <w:rFonts w:ascii="Garamond" w:hAnsi="Garamond"/>
                <w:sz w:val="24"/>
                <w:szCs w:val="24"/>
              </w:rPr>
              <w:fldChar w:fldCharType="end"/>
            </w:r>
          </w:p>
          <w:p w14:paraId="4342C998" w14:textId="77777777" w:rsidR="000D3B29" w:rsidRPr="00920C90" w:rsidRDefault="000D3B29" w:rsidP="000D3B29">
            <w:pPr>
              <w:pStyle w:val="AONormal"/>
              <w:rPr>
                <w:rFonts w:ascii="Garamond" w:hAnsi="Garamond"/>
                <w:b/>
                <w:bCs/>
                <w:sz w:val="24"/>
                <w:szCs w:val="24"/>
              </w:rPr>
            </w:pPr>
          </w:p>
          <w:p w14:paraId="743CADD9" w14:textId="77777777" w:rsidR="000D3B29" w:rsidRPr="00920C90" w:rsidRDefault="000D3B29" w:rsidP="000D3B29">
            <w:pPr>
              <w:pStyle w:val="AONormal"/>
              <w:rPr>
                <w:rFonts w:ascii="Garamond" w:hAnsi="Garamond"/>
                <w:b/>
                <w:bCs/>
                <w:sz w:val="24"/>
                <w:szCs w:val="24"/>
              </w:rPr>
            </w:pPr>
          </w:p>
          <w:p w14:paraId="56E651AC" w14:textId="77777777" w:rsidR="000D3B29" w:rsidRPr="00920C90" w:rsidRDefault="000D3B29" w:rsidP="000D3B29">
            <w:pPr>
              <w:pStyle w:val="AONormal"/>
              <w:rPr>
                <w:rFonts w:ascii="Garamond" w:hAnsi="Garamond"/>
                <w:b/>
                <w:bCs/>
                <w:sz w:val="24"/>
                <w:szCs w:val="24"/>
              </w:rPr>
            </w:pPr>
            <w:r w:rsidRPr="00920C90">
              <w:rPr>
                <w:rFonts w:ascii="Garamond" w:hAnsi="Garamond"/>
                <w:b/>
                <w:bCs/>
                <w:sz w:val="24"/>
                <w:szCs w:val="24"/>
              </w:rPr>
              <w:t>9. Item no. 9</w:t>
            </w:r>
          </w:p>
          <w:p w14:paraId="5CD8066E" w14:textId="77777777" w:rsidR="000D3B29" w:rsidRPr="00920C90" w:rsidRDefault="000D3B29" w:rsidP="000D3B29">
            <w:pPr>
              <w:pStyle w:val="ListParagraph"/>
              <w:spacing w:before="240" w:line="276" w:lineRule="auto"/>
              <w:ind w:left="0"/>
              <w:jc w:val="both"/>
              <w:rPr>
                <w:rFonts w:ascii="Garamond" w:hAnsi="Garamond"/>
                <w:bdr w:val="none" w:sz="0" w:space="0" w:color="auto" w:frame="1"/>
              </w:rPr>
            </w:pPr>
            <w:r w:rsidRPr="00920C90">
              <w:rPr>
                <w:rFonts w:ascii="Garamond" w:hAnsi="Garamond" w:cs="Arial"/>
                <w:b/>
                <w:bCs/>
                <w:noProof/>
              </w:rPr>
              <w:t xml:space="preserve">Empower </w:t>
            </w:r>
            <w:r w:rsidRPr="00920C90">
              <w:rPr>
                <w:rFonts w:ascii="Garamond" w:hAnsi="Garamond" w:cs="Arial"/>
                <w:noProof/>
              </w:rPr>
              <w:t>of</w:t>
            </w:r>
            <w:r w:rsidRPr="00920C90" w:rsidDel="00D3148F">
              <w:rPr>
                <w:rFonts w:ascii="Garamond" w:hAnsi="Garamond" w:cs="Arial"/>
                <w:noProof/>
              </w:rPr>
              <w:t xml:space="preserve"> </w:t>
            </w:r>
            <w:r w:rsidRPr="00920C90">
              <w:rPr>
                <w:rFonts w:ascii="Garamond" w:hAnsi="Garamond" w:cs="Arial"/>
                <w:noProof/>
              </w:rPr>
              <w:t xml:space="preserve">the </w:t>
            </w:r>
            <w:r w:rsidRPr="00920C90">
              <w:rPr>
                <w:rFonts w:ascii="Garamond" w:hAnsi="Garamond"/>
                <w:bdr w:val="none" w:sz="0" w:space="0" w:color="auto" w:frame="1"/>
              </w:rPr>
              <w:t>Chairman of the Board of Directors of the Company to fulfill, for and on behalf of the Company, of all ncessary formalities before Trade Registry, Official Gazette and/or any other public and/or private authorities, for the registration/filing of any of the resolutions adopted within the present EGSM dated August 11/12, 2022. The Chairman of the Board of Directors may, in his turn, to mandate any third parties that he deems competent, in order to fulfill entirely or in part of the above-mentioned tasks, within the limits of the mandate granted, his signature being fully valid and opposable to the Company.</w:t>
            </w:r>
          </w:p>
          <w:p w14:paraId="667B86B8" w14:textId="77777777" w:rsidR="000D3B29" w:rsidRPr="00920C90" w:rsidRDefault="000D3B29" w:rsidP="000D3B29">
            <w:pPr>
              <w:pStyle w:val="AODocTxt"/>
              <w:numPr>
                <w:ilvl w:val="0"/>
                <w:numId w:val="8"/>
              </w:numPr>
              <w:spacing w:line="240" w:lineRule="auto"/>
              <w:rPr>
                <w:rFonts w:ascii="Garamond" w:hAnsi="Garamond"/>
                <w:sz w:val="24"/>
                <w:szCs w:val="24"/>
              </w:rPr>
            </w:pPr>
            <w:r w:rsidRPr="00920C90">
              <w:rPr>
                <w:rFonts w:ascii="Garamond" w:hAnsi="Garamond"/>
                <w:sz w:val="24"/>
                <w:szCs w:val="24"/>
              </w:rPr>
              <w:t xml:space="preserve">In favour </w:t>
            </w:r>
            <w:r w:rsidRPr="00920C90">
              <w:rPr>
                <w:rFonts w:ascii="Garamond" w:hAnsi="Garamond"/>
                <w:sz w:val="24"/>
                <w:szCs w:val="24"/>
              </w:rPr>
              <w:fldChar w:fldCharType="begin">
                <w:ffData>
                  <w:name w:val=""/>
                  <w:enabled/>
                  <w:calcOnExit w:val="0"/>
                  <w:checkBox>
                    <w:size w:val="28"/>
                    <w:default w:val="0"/>
                  </w:checkBox>
                </w:ffData>
              </w:fldChar>
            </w:r>
            <w:r w:rsidRPr="00920C90">
              <w:rPr>
                <w:rFonts w:ascii="Garamond" w:hAnsi="Garamond"/>
                <w:sz w:val="24"/>
                <w:szCs w:val="24"/>
              </w:rPr>
              <w:instrText xml:space="preserve"> FORMCHECKBOX </w:instrText>
            </w:r>
            <w:r w:rsidRPr="00920C90">
              <w:rPr>
                <w:rFonts w:ascii="Garamond" w:hAnsi="Garamond"/>
                <w:sz w:val="24"/>
                <w:szCs w:val="24"/>
              </w:rPr>
            </w:r>
            <w:r w:rsidRPr="00920C90">
              <w:rPr>
                <w:rFonts w:ascii="Garamond" w:hAnsi="Garamond"/>
                <w:sz w:val="24"/>
                <w:szCs w:val="24"/>
              </w:rPr>
              <w:fldChar w:fldCharType="separate"/>
            </w:r>
            <w:r w:rsidRPr="00920C90">
              <w:rPr>
                <w:rFonts w:ascii="Garamond" w:hAnsi="Garamond"/>
                <w:sz w:val="24"/>
                <w:szCs w:val="24"/>
              </w:rPr>
              <w:fldChar w:fldCharType="end"/>
            </w:r>
            <w:r w:rsidRPr="00920C90">
              <w:rPr>
                <w:rFonts w:ascii="Garamond" w:hAnsi="Garamond"/>
                <w:sz w:val="24"/>
                <w:szCs w:val="24"/>
              </w:rPr>
              <w:t xml:space="preserve"> Against </w:t>
            </w:r>
            <w:r w:rsidRPr="00920C90">
              <w:rPr>
                <w:rFonts w:ascii="Garamond" w:hAnsi="Garamond"/>
                <w:sz w:val="24"/>
                <w:szCs w:val="24"/>
              </w:rPr>
              <w:fldChar w:fldCharType="begin">
                <w:ffData>
                  <w:name w:val=""/>
                  <w:enabled/>
                  <w:calcOnExit w:val="0"/>
                  <w:checkBox>
                    <w:size w:val="28"/>
                    <w:default w:val="0"/>
                  </w:checkBox>
                </w:ffData>
              </w:fldChar>
            </w:r>
            <w:r w:rsidRPr="00920C90">
              <w:rPr>
                <w:rFonts w:ascii="Garamond" w:hAnsi="Garamond"/>
                <w:sz w:val="24"/>
                <w:szCs w:val="24"/>
              </w:rPr>
              <w:instrText xml:space="preserve"> FORMCHECKBOX </w:instrText>
            </w:r>
            <w:r w:rsidRPr="00920C90">
              <w:rPr>
                <w:rFonts w:ascii="Garamond" w:hAnsi="Garamond"/>
                <w:sz w:val="24"/>
                <w:szCs w:val="24"/>
              </w:rPr>
            </w:r>
            <w:r w:rsidRPr="00920C90">
              <w:rPr>
                <w:rFonts w:ascii="Garamond" w:hAnsi="Garamond"/>
                <w:sz w:val="24"/>
                <w:szCs w:val="24"/>
              </w:rPr>
              <w:fldChar w:fldCharType="separate"/>
            </w:r>
            <w:r w:rsidRPr="00920C90">
              <w:rPr>
                <w:rFonts w:ascii="Garamond" w:hAnsi="Garamond"/>
                <w:sz w:val="24"/>
                <w:szCs w:val="24"/>
              </w:rPr>
              <w:fldChar w:fldCharType="end"/>
            </w:r>
            <w:r w:rsidRPr="00920C90">
              <w:rPr>
                <w:rFonts w:ascii="Garamond" w:hAnsi="Garamond"/>
                <w:sz w:val="24"/>
                <w:szCs w:val="24"/>
              </w:rPr>
              <w:t xml:space="preserve"> Abstain </w:t>
            </w:r>
            <w:r w:rsidRPr="00920C90">
              <w:rPr>
                <w:rFonts w:ascii="Garamond" w:hAnsi="Garamond"/>
                <w:sz w:val="24"/>
                <w:szCs w:val="24"/>
              </w:rPr>
              <w:fldChar w:fldCharType="begin">
                <w:ffData>
                  <w:name w:val="Check1"/>
                  <w:enabled/>
                  <w:calcOnExit w:val="0"/>
                  <w:checkBox>
                    <w:size w:val="28"/>
                    <w:default w:val="0"/>
                  </w:checkBox>
                </w:ffData>
              </w:fldChar>
            </w:r>
            <w:r w:rsidRPr="00920C90">
              <w:rPr>
                <w:rFonts w:ascii="Garamond" w:hAnsi="Garamond"/>
                <w:sz w:val="24"/>
                <w:szCs w:val="24"/>
              </w:rPr>
              <w:instrText xml:space="preserve"> FORMCHECKBOX </w:instrText>
            </w:r>
            <w:r w:rsidRPr="00920C90">
              <w:rPr>
                <w:rFonts w:ascii="Garamond" w:hAnsi="Garamond"/>
                <w:sz w:val="24"/>
                <w:szCs w:val="24"/>
              </w:rPr>
            </w:r>
            <w:r w:rsidRPr="00920C90">
              <w:rPr>
                <w:rFonts w:ascii="Garamond" w:hAnsi="Garamond"/>
                <w:sz w:val="24"/>
                <w:szCs w:val="24"/>
              </w:rPr>
              <w:fldChar w:fldCharType="separate"/>
            </w:r>
            <w:r w:rsidRPr="00920C90">
              <w:rPr>
                <w:rFonts w:ascii="Garamond" w:hAnsi="Garamond"/>
                <w:sz w:val="24"/>
                <w:szCs w:val="24"/>
              </w:rPr>
              <w:fldChar w:fldCharType="end"/>
            </w:r>
          </w:p>
          <w:p w14:paraId="49E92EEE" w14:textId="6F8FF3A5" w:rsidR="000D3B29" w:rsidRPr="0076467F" w:rsidRDefault="000D3B29" w:rsidP="000D3B29">
            <w:pPr>
              <w:pStyle w:val="xmsonormal"/>
              <w:shd w:val="clear" w:color="auto" w:fill="FFFFFF"/>
              <w:spacing w:before="240" w:beforeAutospacing="0" w:after="120" w:afterAutospacing="0" w:line="276" w:lineRule="auto"/>
              <w:jc w:val="both"/>
              <w:rPr>
                <w:rFonts w:ascii="Garamond" w:hAnsi="Garamond" w:cs="Arial"/>
                <w:i/>
                <w:iCs/>
                <w:noProof/>
                <w:lang w:val="ro-RO"/>
              </w:rPr>
            </w:pPr>
          </w:p>
        </w:tc>
      </w:tr>
      <w:tr w:rsidR="000D3B29" w:rsidRPr="0076467F" w14:paraId="653A935B" w14:textId="77777777" w:rsidTr="00A25E7A">
        <w:tc>
          <w:tcPr>
            <w:tcW w:w="5000" w:type="pct"/>
          </w:tcPr>
          <w:p w14:paraId="40855092" w14:textId="43F2561F" w:rsidR="000D3B29" w:rsidRPr="0076467F" w:rsidRDefault="000D3B29" w:rsidP="000D3B29">
            <w:pPr>
              <w:pStyle w:val="AODocTxt"/>
              <w:rPr>
                <w:rFonts w:ascii="Garamond" w:hAnsi="Garamond"/>
                <w:sz w:val="24"/>
                <w:szCs w:val="24"/>
              </w:rPr>
            </w:pPr>
            <w:r w:rsidRPr="0076467F">
              <w:rPr>
                <w:rFonts w:ascii="Garamond" w:hAnsi="Garamond"/>
                <w:i/>
                <w:color w:val="808080"/>
                <w:sz w:val="24"/>
                <w:szCs w:val="24"/>
              </w:rPr>
              <w:lastRenderedPageBreak/>
              <w:t>(</w:t>
            </w:r>
            <w:r w:rsidRPr="0076467F">
              <w:rPr>
                <w:rFonts w:ascii="Garamond" w:hAnsi="Garamond" w:cs="Arial"/>
                <w:i/>
                <w:iCs/>
                <w:color w:val="808080"/>
                <w:sz w:val="24"/>
                <w:szCs w:val="24"/>
              </w:rPr>
              <w:t>Drafting note: Indicate your vote by ticking “X” in  one of the boxes “IN FAVOR”, “AGAINST” or “ABSTAIN”. If more than one box is ticked, or no box is ticked, the respective vote shall be considered null.</w:t>
            </w:r>
            <w:r w:rsidRPr="0076467F">
              <w:rPr>
                <w:rFonts w:ascii="Garamond" w:hAnsi="Garamond"/>
                <w:i/>
                <w:color w:val="808080"/>
                <w:sz w:val="24"/>
                <w:szCs w:val="24"/>
              </w:rPr>
              <w:t>)</w:t>
            </w:r>
          </w:p>
        </w:tc>
      </w:tr>
      <w:tr w:rsidR="000D3B29" w:rsidRPr="0076467F" w14:paraId="2DAFE4A3" w14:textId="77777777" w:rsidTr="00A25E7A">
        <w:tc>
          <w:tcPr>
            <w:tcW w:w="5000" w:type="pct"/>
          </w:tcPr>
          <w:p w14:paraId="6BFF9FE7" w14:textId="77777777" w:rsidR="000D3B29" w:rsidRPr="0076467F" w:rsidRDefault="000D3B29" w:rsidP="000D3B29">
            <w:pPr>
              <w:pStyle w:val="AODocTxt"/>
              <w:keepNext/>
              <w:rPr>
                <w:rFonts w:ascii="Garamond" w:hAnsi="Garamond"/>
                <w:sz w:val="24"/>
                <w:szCs w:val="24"/>
                <w:u w:val="single"/>
              </w:rPr>
            </w:pPr>
            <w:r w:rsidRPr="0076467F">
              <w:rPr>
                <w:rFonts w:ascii="Garamond" w:hAnsi="Garamond"/>
                <w:sz w:val="24"/>
                <w:szCs w:val="24"/>
                <w:u w:val="single"/>
              </w:rPr>
              <w:t>This special power of attorney</w:t>
            </w:r>
            <w:r w:rsidRPr="0076467F">
              <w:rPr>
                <w:rFonts w:ascii="Garamond" w:hAnsi="Garamond"/>
                <w:sz w:val="24"/>
                <w:szCs w:val="24"/>
              </w:rPr>
              <w:t>:</w:t>
            </w:r>
          </w:p>
        </w:tc>
      </w:tr>
      <w:tr w:rsidR="000D3B29" w:rsidRPr="0076467F" w14:paraId="43AD0F78" w14:textId="77777777" w:rsidTr="00A25E7A">
        <w:tc>
          <w:tcPr>
            <w:tcW w:w="5000" w:type="pct"/>
          </w:tcPr>
          <w:p w14:paraId="302A6ACF" w14:textId="328DE099" w:rsidR="000D3B29" w:rsidRPr="0076467F" w:rsidRDefault="000D3B29" w:rsidP="000D3B29">
            <w:pPr>
              <w:pStyle w:val="AODocTxt"/>
              <w:numPr>
                <w:ilvl w:val="0"/>
                <w:numId w:val="20"/>
              </w:numPr>
              <w:ind w:left="270" w:hanging="270"/>
              <w:rPr>
                <w:rFonts w:ascii="Garamond" w:hAnsi="Garamond"/>
                <w:sz w:val="24"/>
                <w:szCs w:val="24"/>
              </w:rPr>
            </w:pPr>
            <w:r w:rsidRPr="0076467F">
              <w:rPr>
                <w:rFonts w:ascii="Garamond" w:hAnsi="Garamond"/>
                <w:sz w:val="24"/>
                <w:szCs w:val="24"/>
              </w:rPr>
              <w:t>is valid only for the EGSM for which it was requested and the Representative or, as the case may be, the Substitute Representative, has the obligation to vote in accordance with the instructions given by the shareholder appointing him, under the sanction of the annulment of the vote by the secretaries of the EGSM;</w:t>
            </w:r>
          </w:p>
          <w:p w14:paraId="6850E0EC" w14:textId="051F4216" w:rsidR="000D3B29" w:rsidRPr="0076467F" w:rsidRDefault="000D3B29" w:rsidP="000D3B29">
            <w:pPr>
              <w:pStyle w:val="AODocTxt"/>
              <w:numPr>
                <w:ilvl w:val="0"/>
                <w:numId w:val="20"/>
              </w:numPr>
              <w:ind w:left="270" w:hanging="270"/>
              <w:rPr>
                <w:rFonts w:ascii="Garamond" w:hAnsi="Garamond"/>
                <w:sz w:val="24"/>
                <w:szCs w:val="24"/>
              </w:rPr>
            </w:pPr>
            <w:r w:rsidRPr="0076467F">
              <w:rPr>
                <w:rFonts w:ascii="Garamond" w:hAnsi="Garamond"/>
                <w:sz w:val="24"/>
                <w:szCs w:val="24"/>
              </w:rPr>
              <w:t xml:space="preserve">the </w:t>
            </w:r>
            <w:r w:rsidRPr="0076467F">
              <w:rPr>
                <w:rFonts w:ascii="Garamond" w:hAnsi="Garamond"/>
                <w:b/>
                <w:bCs/>
                <w:sz w:val="24"/>
                <w:szCs w:val="24"/>
              </w:rPr>
              <w:t>deadline</w:t>
            </w:r>
            <w:r w:rsidRPr="0076467F">
              <w:rPr>
                <w:rFonts w:ascii="Garamond" w:hAnsi="Garamond"/>
                <w:sz w:val="24"/>
                <w:szCs w:val="24"/>
              </w:rPr>
              <w:t xml:space="preserve"> for the registration of the special powers of attorney at Sphera’s registry of its registered office, in hard copy or by e-mail (according to law no. 455/2001 regarding the electronic signature) is </w:t>
            </w:r>
            <w:r>
              <w:rPr>
                <w:rFonts w:ascii="Garamond" w:hAnsi="Garamond"/>
                <w:b/>
                <w:bCs/>
                <w:sz w:val="24"/>
                <w:szCs w:val="24"/>
              </w:rPr>
              <w:t>August</w:t>
            </w:r>
            <w:r w:rsidRPr="0076467F">
              <w:rPr>
                <w:rFonts w:ascii="Garamond" w:hAnsi="Garamond"/>
                <w:b/>
                <w:bCs/>
                <w:sz w:val="24"/>
                <w:szCs w:val="24"/>
              </w:rPr>
              <w:t xml:space="preserve"> </w:t>
            </w:r>
            <w:r>
              <w:rPr>
                <w:rFonts w:ascii="Garamond" w:hAnsi="Garamond"/>
                <w:b/>
                <w:bCs/>
                <w:sz w:val="24"/>
                <w:szCs w:val="24"/>
              </w:rPr>
              <w:t>09</w:t>
            </w:r>
            <w:r w:rsidRPr="0076467F">
              <w:rPr>
                <w:rFonts w:ascii="Garamond" w:hAnsi="Garamond"/>
                <w:b/>
                <w:bCs/>
                <w:sz w:val="24"/>
                <w:szCs w:val="24"/>
                <w:vertAlign w:val="superscript"/>
              </w:rPr>
              <w:t>th</w:t>
            </w:r>
            <w:r w:rsidRPr="0076467F">
              <w:rPr>
                <w:rFonts w:ascii="Garamond" w:hAnsi="Garamond"/>
                <w:b/>
                <w:bCs/>
                <w:sz w:val="24"/>
                <w:szCs w:val="24"/>
              </w:rPr>
              <w:t xml:space="preserve">, 2022, </w:t>
            </w:r>
            <w:r w:rsidRPr="0076467F">
              <w:rPr>
                <w:rFonts w:ascii="Garamond" w:hAnsi="Garamond"/>
                <w:b/>
                <w:bCs/>
                <w:sz w:val="24"/>
                <w:szCs w:val="24"/>
                <w:lang w:val="ro-RO"/>
              </w:rPr>
              <w:t xml:space="preserve">10:00 </w:t>
            </w:r>
            <w:r w:rsidRPr="0076467F">
              <w:rPr>
                <w:rFonts w:ascii="Garamond" w:hAnsi="Garamond"/>
                <w:b/>
                <w:bCs/>
                <w:sz w:val="24"/>
                <w:szCs w:val="24"/>
              </w:rPr>
              <w:t>hrs.</w:t>
            </w:r>
            <w:r w:rsidRPr="0076467F">
              <w:rPr>
                <w:rFonts w:ascii="Garamond" w:hAnsi="Garamond"/>
                <w:sz w:val="24"/>
                <w:szCs w:val="24"/>
                <w:lang w:val="ro-RO"/>
              </w:rPr>
              <w:t xml:space="preserve"> (Romania </w:t>
            </w:r>
            <w:r w:rsidRPr="0076467F">
              <w:rPr>
                <w:rFonts w:ascii="Garamond" w:hAnsi="Garamond"/>
                <w:sz w:val="24"/>
                <w:szCs w:val="24"/>
              </w:rPr>
              <w:t>time</w:t>
            </w:r>
            <w:r w:rsidRPr="0076467F">
              <w:rPr>
                <w:rFonts w:ascii="Garamond" w:hAnsi="Garamond"/>
                <w:sz w:val="24"/>
                <w:szCs w:val="24"/>
                <w:lang w:val="ro-RO"/>
              </w:rPr>
              <w:t>);</w:t>
            </w:r>
          </w:p>
          <w:p w14:paraId="3F2DA880" w14:textId="6A3202B2" w:rsidR="000D3B29" w:rsidRPr="0076467F" w:rsidRDefault="000D3B29" w:rsidP="000D3B29">
            <w:pPr>
              <w:pStyle w:val="AODocTxt"/>
              <w:numPr>
                <w:ilvl w:val="0"/>
                <w:numId w:val="20"/>
              </w:numPr>
              <w:ind w:left="270" w:hanging="270"/>
              <w:rPr>
                <w:rFonts w:ascii="Garamond" w:hAnsi="Garamond"/>
                <w:sz w:val="24"/>
                <w:szCs w:val="24"/>
              </w:rPr>
            </w:pPr>
            <w:r w:rsidRPr="0076467F">
              <w:rPr>
                <w:rFonts w:ascii="Garamond" w:hAnsi="Garamond"/>
                <w:sz w:val="24"/>
                <w:szCs w:val="24"/>
              </w:rPr>
              <w:t>shall be drafted in 3 originals, out of which: one shall be kept by the Principal, one shall be given to the Representative or, as the case may be, the Substitute Representative, and one shall be submitted/sent to the registered office of Sphera (registry);</w:t>
            </w:r>
          </w:p>
          <w:p w14:paraId="1119FBB2" w14:textId="77777777" w:rsidR="000D3B29" w:rsidRPr="0076467F" w:rsidRDefault="000D3B29" w:rsidP="000D3B29">
            <w:pPr>
              <w:pStyle w:val="AODocTxt"/>
              <w:numPr>
                <w:ilvl w:val="0"/>
                <w:numId w:val="20"/>
              </w:numPr>
              <w:ind w:left="270" w:hanging="270"/>
              <w:rPr>
                <w:rFonts w:ascii="Garamond" w:hAnsi="Garamond"/>
                <w:sz w:val="24"/>
                <w:szCs w:val="24"/>
              </w:rPr>
            </w:pPr>
            <w:r w:rsidRPr="0076467F">
              <w:rPr>
                <w:rFonts w:ascii="Garamond" w:hAnsi="Garamond"/>
                <w:sz w:val="24"/>
                <w:szCs w:val="24"/>
              </w:rPr>
              <w:t>shall be signed and dated by the Principal shareholder;</w:t>
            </w:r>
          </w:p>
          <w:p w14:paraId="4FE30A32" w14:textId="71E88411" w:rsidR="000D3B29" w:rsidRPr="0076467F" w:rsidRDefault="000D3B29" w:rsidP="000D3B29">
            <w:pPr>
              <w:pStyle w:val="AODocTxt"/>
              <w:numPr>
                <w:ilvl w:val="0"/>
                <w:numId w:val="20"/>
              </w:numPr>
              <w:ind w:left="270" w:hanging="270"/>
              <w:rPr>
                <w:rFonts w:ascii="Garamond" w:hAnsi="Garamond"/>
                <w:sz w:val="24"/>
                <w:szCs w:val="24"/>
              </w:rPr>
            </w:pPr>
            <w:r w:rsidRPr="0076467F">
              <w:rPr>
                <w:rFonts w:ascii="Garamond" w:hAnsi="Garamond"/>
                <w:sz w:val="24"/>
                <w:szCs w:val="24"/>
              </w:rPr>
              <w:t>shall be filled in by the Principal shareholder, for all of the above mentioned matters.</w:t>
            </w:r>
          </w:p>
        </w:tc>
      </w:tr>
      <w:tr w:rsidR="000D3B29" w:rsidRPr="0076467F" w14:paraId="3C2F75BC" w14:textId="77777777" w:rsidTr="00A25E7A">
        <w:tc>
          <w:tcPr>
            <w:tcW w:w="5000" w:type="pct"/>
          </w:tcPr>
          <w:p w14:paraId="001F821B" w14:textId="77777777" w:rsidR="000D3B29" w:rsidRPr="0076467F" w:rsidRDefault="000D3B29" w:rsidP="000D3B29">
            <w:pPr>
              <w:pStyle w:val="AODocTxt"/>
              <w:rPr>
                <w:rFonts w:ascii="Garamond" w:hAnsi="Garamond"/>
                <w:sz w:val="24"/>
                <w:szCs w:val="24"/>
                <w:u w:val="single"/>
              </w:rPr>
            </w:pPr>
          </w:p>
          <w:p w14:paraId="5342387F" w14:textId="77777777" w:rsidR="000D3B29" w:rsidRPr="0076467F" w:rsidRDefault="000D3B29" w:rsidP="000D3B29">
            <w:pPr>
              <w:pStyle w:val="AODocTxt"/>
              <w:rPr>
                <w:rFonts w:ascii="Garamond" w:hAnsi="Garamond"/>
                <w:sz w:val="24"/>
                <w:szCs w:val="24"/>
                <w:u w:val="single"/>
              </w:rPr>
            </w:pPr>
            <w:r w:rsidRPr="0076467F">
              <w:rPr>
                <w:rFonts w:ascii="Garamond" w:hAnsi="Garamond"/>
                <w:sz w:val="24"/>
                <w:szCs w:val="24"/>
                <w:u w:val="single"/>
              </w:rPr>
              <w:t>I attach to this special power of attorney</w:t>
            </w:r>
            <w:r w:rsidRPr="0076467F">
              <w:rPr>
                <w:rFonts w:ascii="Garamond" w:hAnsi="Garamond"/>
                <w:sz w:val="24"/>
                <w:szCs w:val="24"/>
              </w:rPr>
              <w:t>:</w:t>
            </w:r>
          </w:p>
        </w:tc>
      </w:tr>
      <w:tr w:rsidR="000D3B29" w:rsidRPr="0076467F" w14:paraId="18A7B3F1" w14:textId="77777777" w:rsidTr="00A25E7A">
        <w:tc>
          <w:tcPr>
            <w:tcW w:w="5000" w:type="pct"/>
          </w:tcPr>
          <w:p w14:paraId="03C4759B" w14:textId="6B8A1CE5" w:rsidR="000D3B29" w:rsidRPr="0076467F" w:rsidRDefault="000D3B29" w:rsidP="000D3B29">
            <w:pPr>
              <w:pStyle w:val="AODocTxt"/>
              <w:rPr>
                <w:rFonts w:ascii="Garamond" w:hAnsi="Garamond"/>
                <w:sz w:val="24"/>
                <w:szCs w:val="24"/>
              </w:rPr>
            </w:pPr>
            <w:r w:rsidRPr="0076467F">
              <w:rPr>
                <w:rFonts w:ascii="Garamond" w:hAnsi="Garamond"/>
                <w:sz w:val="24"/>
                <w:szCs w:val="24"/>
              </w:rPr>
              <w:t xml:space="preserve">i) a copy of the Undersigned’s ID (identity card for Romanian citizens, or passport for foreign citizens); </w:t>
            </w:r>
          </w:p>
        </w:tc>
      </w:tr>
      <w:tr w:rsidR="000D3B29" w:rsidRPr="0076467F" w14:paraId="3CDB9C60" w14:textId="77777777" w:rsidTr="00A25E7A">
        <w:tc>
          <w:tcPr>
            <w:tcW w:w="5000" w:type="pct"/>
          </w:tcPr>
          <w:p w14:paraId="74AEE7D5" w14:textId="0DCB595E" w:rsidR="000D3B29" w:rsidRPr="0076467F" w:rsidRDefault="000D3B29" w:rsidP="000D3B29">
            <w:pPr>
              <w:pStyle w:val="AODocTxt"/>
              <w:rPr>
                <w:rFonts w:ascii="Garamond" w:hAnsi="Garamond"/>
                <w:sz w:val="24"/>
                <w:szCs w:val="24"/>
              </w:rPr>
            </w:pPr>
            <w:r w:rsidRPr="0076467F">
              <w:rPr>
                <w:rFonts w:ascii="Garamond" w:hAnsi="Garamond"/>
                <w:sz w:val="24"/>
                <w:szCs w:val="24"/>
              </w:rPr>
              <w:t>ii) a copy of the ID of the individual Representative and, if the case, of the Substitute Representative (identity card for Romanian citizens, or passport for foreign citizens).</w:t>
            </w:r>
          </w:p>
        </w:tc>
      </w:tr>
      <w:tr w:rsidR="000D3B29" w:rsidRPr="0076467F" w14:paraId="21C1F34E" w14:textId="77777777" w:rsidTr="00A25E7A">
        <w:tc>
          <w:tcPr>
            <w:tcW w:w="5000" w:type="pct"/>
          </w:tcPr>
          <w:p w14:paraId="6C165917" w14:textId="1B1FB55E" w:rsidR="000D3B29" w:rsidRPr="0076467F" w:rsidRDefault="000D3B29" w:rsidP="000D3B29">
            <w:pPr>
              <w:pStyle w:val="AODocTxt"/>
              <w:rPr>
                <w:rFonts w:ascii="Garamond" w:hAnsi="Garamond"/>
                <w:sz w:val="24"/>
                <w:szCs w:val="24"/>
              </w:rPr>
            </w:pPr>
            <w:r w:rsidRPr="0076467F">
              <w:rPr>
                <w:rFonts w:ascii="Garamond" w:hAnsi="Garamond"/>
                <w:sz w:val="24"/>
                <w:szCs w:val="24"/>
              </w:rPr>
              <w:t xml:space="preserve">For the Representative/Substitute Representative legal person, I also attach </w:t>
            </w:r>
            <w:r w:rsidRPr="0076467F">
              <w:rPr>
                <w:rFonts w:ascii="Garamond" w:hAnsi="Garamond"/>
                <w:b/>
                <w:sz w:val="24"/>
                <w:szCs w:val="24"/>
              </w:rPr>
              <w:t>a)</w:t>
            </w:r>
            <w:r w:rsidRPr="0076467F">
              <w:rPr>
                <w:rFonts w:ascii="Garamond" w:hAnsi="Garamond"/>
                <w:sz w:val="24"/>
                <w:szCs w:val="24"/>
              </w:rPr>
              <w:t xml:space="preserve"> the certificate of status for the Representative/Substitute Representative legal person, in original or true copy, issued by the Trade Registry, not older than 3 months before the EGSM date, or any other document, in original or true copy, issued by the competent authority in the origin state not older than 3 months before the EGSM date and </w:t>
            </w:r>
            <w:r w:rsidRPr="0076467F">
              <w:rPr>
                <w:rFonts w:ascii="Garamond" w:hAnsi="Garamond"/>
                <w:b/>
                <w:sz w:val="24"/>
                <w:szCs w:val="24"/>
              </w:rPr>
              <w:t>b)</w:t>
            </w:r>
            <w:r w:rsidRPr="0076467F">
              <w:rPr>
                <w:rFonts w:ascii="Garamond" w:hAnsi="Garamond"/>
                <w:sz w:val="24"/>
                <w:szCs w:val="24"/>
              </w:rPr>
              <w:t xml:space="preserve"> a copy of the ID (identity card for Romanian citizens and passport for foreign citizens) of the legal representative of the Representative/Substitute Representative.</w:t>
            </w:r>
          </w:p>
        </w:tc>
      </w:tr>
      <w:tr w:rsidR="000D3B29" w:rsidRPr="0076467F" w14:paraId="3249E9C8" w14:textId="77777777" w:rsidTr="00A25E7A">
        <w:tc>
          <w:tcPr>
            <w:tcW w:w="5000" w:type="pct"/>
          </w:tcPr>
          <w:p w14:paraId="289FCD5B" w14:textId="0A0F86AA" w:rsidR="000D3B29" w:rsidRPr="0076467F" w:rsidRDefault="000D3B29" w:rsidP="000D3B29">
            <w:pPr>
              <w:pStyle w:val="AODocTxt"/>
              <w:rPr>
                <w:rFonts w:ascii="Garamond" w:hAnsi="Garamond"/>
                <w:sz w:val="24"/>
                <w:szCs w:val="24"/>
              </w:rPr>
            </w:pPr>
            <w:r w:rsidRPr="0076467F">
              <w:rPr>
                <w:rFonts w:ascii="Garamond" w:hAnsi="Garamond"/>
                <w:sz w:val="24"/>
                <w:szCs w:val="24"/>
              </w:rPr>
              <w:t>If several Substitute Representatives are named, the order of exercising the mandate is: ____________________</w:t>
            </w:r>
          </w:p>
        </w:tc>
      </w:tr>
      <w:tr w:rsidR="000D3B29" w:rsidRPr="0076467F" w14:paraId="04245371" w14:textId="77777777" w:rsidTr="00A25E7A">
        <w:tc>
          <w:tcPr>
            <w:tcW w:w="5000" w:type="pct"/>
          </w:tcPr>
          <w:p w14:paraId="589A7F23" w14:textId="77777777" w:rsidR="000D3B29" w:rsidRPr="0076467F" w:rsidRDefault="000D3B29" w:rsidP="000D3B29">
            <w:pPr>
              <w:pStyle w:val="AODocTxt"/>
              <w:rPr>
                <w:rFonts w:ascii="Garamond" w:hAnsi="Garamond"/>
                <w:sz w:val="24"/>
                <w:szCs w:val="24"/>
              </w:rPr>
            </w:pPr>
            <w:r w:rsidRPr="0076467F">
              <w:rPr>
                <w:rFonts w:ascii="Garamond" w:hAnsi="Garamond"/>
                <w:sz w:val="24"/>
                <w:szCs w:val="24"/>
              </w:rPr>
              <w:t xml:space="preserve">Date of this special power of attorney                               </w:t>
            </w:r>
            <w:r w:rsidRPr="0076467F">
              <w:rPr>
                <w:rFonts w:ascii="Garamond" w:hAnsi="Garamond"/>
                <w:sz w:val="24"/>
                <w:szCs w:val="24"/>
                <w:lang w:val="ro-RO"/>
              </w:rPr>
              <w:t>_______________</w:t>
            </w:r>
          </w:p>
        </w:tc>
      </w:tr>
      <w:tr w:rsidR="000D3B29" w:rsidRPr="0076467F" w14:paraId="242E820A" w14:textId="77777777" w:rsidTr="00A25E7A">
        <w:tc>
          <w:tcPr>
            <w:tcW w:w="5000" w:type="pct"/>
          </w:tcPr>
          <w:p w14:paraId="00A1BDC4" w14:textId="77777777" w:rsidR="000D3B29" w:rsidRPr="0076467F" w:rsidRDefault="000D3B29" w:rsidP="000D3B29">
            <w:pPr>
              <w:pStyle w:val="AODocTxt"/>
              <w:rPr>
                <w:rFonts w:ascii="Garamond" w:hAnsi="Garamond"/>
                <w:sz w:val="24"/>
                <w:szCs w:val="24"/>
              </w:rPr>
            </w:pPr>
          </w:p>
        </w:tc>
      </w:tr>
      <w:tr w:rsidR="000D3B29" w:rsidRPr="0076467F" w14:paraId="246A0903" w14:textId="77777777" w:rsidTr="00A25E7A">
        <w:tc>
          <w:tcPr>
            <w:tcW w:w="5000" w:type="pct"/>
          </w:tcPr>
          <w:p w14:paraId="273F7EDE" w14:textId="77777777" w:rsidR="000D3B29" w:rsidRPr="0076467F" w:rsidRDefault="000D3B29" w:rsidP="000D3B29">
            <w:pPr>
              <w:pStyle w:val="AODocTxt"/>
              <w:rPr>
                <w:rFonts w:ascii="Garamond" w:hAnsi="Garamond"/>
                <w:sz w:val="24"/>
                <w:szCs w:val="24"/>
              </w:rPr>
            </w:pPr>
            <w:r w:rsidRPr="0076467F">
              <w:rPr>
                <w:rFonts w:ascii="Garamond" w:hAnsi="Garamond"/>
                <w:sz w:val="24"/>
                <w:szCs w:val="24"/>
                <w:lang w:val="ro-RO"/>
              </w:rPr>
              <w:t>______________________________________</w:t>
            </w:r>
          </w:p>
          <w:p w14:paraId="49F2DE31" w14:textId="64D4CE52" w:rsidR="000D3B29" w:rsidRPr="0076467F" w:rsidRDefault="000D3B29" w:rsidP="000D3B29">
            <w:pPr>
              <w:pStyle w:val="AODocTxt"/>
              <w:rPr>
                <w:rFonts w:ascii="Garamond" w:hAnsi="Garamond"/>
                <w:sz w:val="24"/>
                <w:szCs w:val="24"/>
              </w:rPr>
            </w:pPr>
            <w:r w:rsidRPr="0076467F">
              <w:rPr>
                <w:rFonts w:ascii="Garamond" w:hAnsi="Garamond"/>
                <w:i/>
                <w:color w:val="808080"/>
                <w:sz w:val="24"/>
                <w:szCs w:val="24"/>
                <w:lang w:val="ro-RO"/>
              </w:rPr>
              <w:t>(Drafting note: to be signed by the Principal’s legal representative)</w:t>
            </w:r>
          </w:p>
        </w:tc>
      </w:tr>
      <w:tr w:rsidR="000D3B29" w:rsidRPr="0076467F" w14:paraId="2C52DB7B" w14:textId="77777777" w:rsidTr="00A25E7A">
        <w:tc>
          <w:tcPr>
            <w:tcW w:w="5000" w:type="pct"/>
          </w:tcPr>
          <w:p w14:paraId="12E878C2" w14:textId="77777777" w:rsidR="000D3B29" w:rsidRPr="0076467F" w:rsidRDefault="000D3B29" w:rsidP="000D3B29">
            <w:pPr>
              <w:pStyle w:val="AODocTxt"/>
              <w:rPr>
                <w:rFonts w:ascii="Garamond" w:hAnsi="Garamond"/>
                <w:sz w:val="24"/>
                <w:szCs w:val="24"/>
              </w:rPr>
            </w:pPr>
            <w:r w:rsidRPr="0076467F">
              <w:rPr>
                <w:rFonts w:ascii="Garamond" w:hAnsi="Garamond"/>
                <w:sz w:val="24"/>
                <w:szCs w:val="24"/>
                <w:lang w:val="ro-RO"/>
              </w:rPr>
              <w:t>______________________</w:t>
            </w:r>
          </w:p>
        </w:tc>
      </w:tr>
      <w:bookmarkEnd w:id="0"/>
      <w:bookmarkEnd w:id="1"/>
      <w:bookmarkEnd w:id="2"/>
    </w:tbl>
    <w:p w14:paraId="6BD0DBCB" w14:textId="77777777" w:rsidR="007D4DC5" w:rsidRPr="0076467F" w:rsidRDefault="007D4DC5" w:rsidP="00736AD8">
      <w:pPr>
        <w:rPr>
          <w:rFonts w:ascii="Garamond" w:hAnsi="Garamond"/>
          <w:sz w:val="24"/>
          <w:szCs w:val="24"/>
        </w:rPr>
      </w:pPr>
    </w:p>
    <w:sectPr w:rsidR="007D4DC5" w:rsidRPr="0076467F" w:rsidSect="0036686E">
      <w:headerReference w:type="even" r:id="rId8"/>
      <w:headerReference w:type="default" r:id="rId9"/>
      <w:footerReference w:type="even" r:id="rId10"/>
      <w:footerReference w:type="default" r:id="rId11"/>
      <w:headerReference w:type="first" r:id="rId12"/>
      <w:footerReference w:type="first" r:id="rId13"/>
      <w:pgSz w:w="11907" w:h="16839" w:code="9"/>
      <w:pgMar w:top="1588" w:right="1134" w:bottom="1021" w:left="1134" w:header="851"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2C859" w14:textId="77777777" w:rsidR="00C10870" w:rsidRDefault="00C10870">
      <w:r>
        <w:separator/>
      </w:r>
    </w:p>
  </w:endnote>
  <w:endnote w:type="continuationSeparator" w:id="0">
    <w:p w14:paraId="787E38AC" w14:textId="77777777" w:rsidR="00C10870" w:rsidRDefault="00C10870">
      <w:r>
        <w:continuationSeparator/>
      </w:r>
    </w:p>
  </w:endnote>
  <w:endnote w:type="continuationNotice" w:id="1">
    <w:p w14:paraId="4CB41071" w14:textId="77777777" w:rsidR="00C10870" w:rsidRDefault="00C10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4F9D" w14:textId="77777777" w:rsidR="00A25E7A" w:rsidRDefault="00A25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3285"/>
      <w:gridCol w:w="3286"/>
      <w:gridCol w:w="3284"/>
    </w:tblGrid>
    <w:tr w:rsidR="00991950" w14:paraId="0F998ADB" w14:textId="77777777" w:rsidTr="0074012B">
      <w:tc>
        <w:tcPr>
          <w:tcW w:w="5000" w:type="pct"/>
          <w:gridSpan w:val="3"/>
          <w:tcMar>
            <w:top w:w="170" w:type="dxa"/>
          </w:tcMar>
        </w:tcPr>
        <w:p w14:paraId="487A1C39" w14:textId="77777777" w:rsidR="00991950" w:rsidRDefault="00991950">
          <w:pPr>
            <w:pStyle w:val="AONormal8LBold"/>
            <w:rPr>
              <w:noProof/>
            </w:rPr>
          </w:pPr>
          <w:bookmarkStart w:id="8" w:name="bmkFooterPrimaryDoc"/>
          <w:bookmarkStart w:id="9" w:name="bmkFooterPrimaryDoc7789b1a0b8c044b3978a2"/>
        </w:p>
      </w:tc>
    </w:tr>
    <w:tr w:rsidR="00991950" w14:paraId="259BB4F4" w14:textId="77777777" w:rsidTr="0074012B">
      <w:tc>
        <w:tcPr>
          <w:tcW w:w="1667" w:type="pct"/>
        </w:tcPr>
        <w:p w14:paraId="1070A65D" w14:textId="77777777" w:rsidR="00991950" w:rsidRDefault="00991950">
          <w:pPr>
            <w:pStyle w:val="AONormal8L"/>
            <w:rPr>
              <w:noProof/>
            </w:rPr>
          </w:pPr>
        </w:p>
      </w:tc>
      <w:tc>
        <w:tcPr>
          <w:tcW w:w="1667" w:type="pct"/>
        </w:tcPr>
        <w:p w14:paraId="4CAAF71B" w14:textId="7FBE3A4E" w:rsidR="00991950" w:rsidRDefault="00991950">
          <w:pPr>
            <w:pStyle w:val="AONormal8C"/>
            <w:rPr>
              <w:noProof/>
            </w:rPr>
          </w:pPr>
          <w:r>
            <w:rPr>
              <w:noProof/>
            </w:rPr>
            <w:fldChar w:fldCharType="begin"/>
          </w:r>
          <w:r>
            <w:rPr>
              <w:noProof/>
            </w:rPr>
            <w:instrText xml:space="preserve"> PAGE  \* MERGEFORMAT </w:instrText>
          </w:r>
          <w:r>
            <w:rPr>
              <w:noProof/>
            </w:rPr>
            <w:fldChar w:fldCharType="separate"/>
          </w:r>
          <w:r w:rsidR="00596F75">
            <w:rPr>
              <w:noProof/>
            </w:rPr>
            <w:t>3</w:t>
          </w:r>
          <w:r>
            <w:rPr>
              <w:noProof/>
            </w:rPr>
            <w:fldChar w:fldCharType="end"/>
          </w:r>
        </w:p>
      </w:tc>
      <w:tc>
        <w:tcPr>
          <w:tcW w:w="1666" w:type="pct"/>
        </w:tcPr>
        <w:p w14:paraId="55D69EEC" w14:textId="77777777" w:rsidR="00991950" w:rsidRDefault="00991950">
          <w:pPr>
            <w:pStyle w:val="AONormal8R"/>
            <w:rPr>
              <w:noProof/>
            </w:rPr>
          </w:pPr>
        </w:p>
      </w:tc>
    </w:tr>
    <w:bookmarkEnd w:id="8"/>
    <w:bookmarkEnd w:id="9"/>
  </w:tbl>
  <w:p w14:paraId="6179B9B9" w14:textId="77777777" w:rsidR="00991950" w:rsidRPr="007F15EF" w:rsidRDefault="00991950" w:rsidP="007F15EF">
    <w:pPr>
      <w:pStyle w:val="AONormal8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11" w:type="dxa"/>
      <w:tblInd w:w="5058" w:type="dxa"/>
      <w:tblLayout w:type="fixed"/>
      <w:tblLook w:val="01E0" w:firstRow="1" w:lastRow="1" w:firstColumn="1" w:lastColumn="1" w:noHBand="0" w:noVBand="0"/>
    </w:tblPr>
    <w:tblGrid>
      <w:gridCol w:w="5211"/>
    </w:tblGrid>
    <w:tr w:rsidR="00991950" w14:paraId="4AB8EBA9" w14:textId="77777777" w:rsidTr="0074012B">
      <w:tc>
        <w:tcPr>
          <w:tcW w:w="5211" w:type="dxa"/>
        </w:tcPr>
        <w:p w14:paraId="1FB054FB" w14:textId="77777777" w:rsidR="00991950" w:rsidRDefault="00991950">
          <w:pPr>
            <w:pStyle w:val="AONormal8C"/>
            <w:rPr>
              <w:rFonts w:eastAsia="PMingLiU"/>
              <w:lang w:eastAsia="zh-HK"/>
            </w:rPr>
          </w:pPr>
          <w:bookmarkStart w:id="12" w:name="bmkBPAOLogo7789b1a0b8c044b3978a26ab8cbb1"/>
          <w:bookmarkStart w:id="13" w:name="bmkFooterBackDoc"/>
          <w:bookmarkStart w:id="14" w:name="bmkFooterBackDoc7789b1a0b8c044b3978a26ab"/>
          <w:bookmarkEnd w:id="12"/>
        </w:p>
      </w:tc>
    </w:tr>
    <w:tr w:rsidR="00991950" w14:paraId="334C31F4" w14:textId="77777777" w:rsidTr="0074012B">
      <w:tc>
        <w:tcPr>
          <w:tcW w:w="5211" w:type="dxa"/>
        </w:tcPr>
        <w:p w14:paraId="3335A15D" w14:textId="77777777" w:rsidR="00991950" w:rsidRDefault="00991950">
          <w:pPr>
            <w:pStyle w:val="AONormal6C"/>
            <w:rPr>
              <w:noProof/>
            </w:rPr>
          </w:pPr>
        </w:p>
        <w:p w14:paraId="2B7C4700" w14:textId="77777777" w:rsidR="00991950" w:rsidRPr="007F15EF" w:rsidRDefault="00991950" w:rsidP="007F15EF">
          <w:pPr>
            <w:pStyle w:val="AONormal8LBold"/>
            <w:jc w:val="center"/>
            <w:rPr>
              <w:noProof/>
            </w:rPr>
          </w:pPr>
          <w:r w:rsidRPr="007F15EF">
            <w:rPr>
              <w:noProof/>
            </w:rPr>
            <w:t>Radu Tărăcilă Pădurari Retevoescu SCA</w:t>
          </w:r>
          <w:r>
            <w:rPr>
              <w:noProof/>
            </w:rPr>
            <w:t xml:space="preserve"> </w:t>
          </w:r>
          <w:r w:rsidRPr="007F15EF">
            <w:rPr>
              <w:noProof/>
            </w:rPr>
            <w:t>in association with Allen &amp; Overy LLP</w:t>
          </w:r>
        </w:p>
        <w:p w14:paraId="59BC9926" w14:textId="77777777" w:rsidR="00991950" w:rsidRDefault="00991950">
          <w:pPr>
            <w:pStyle w:val="AONormal8C"/>
            <w:rPr>
              <w:lang w:eastAsia="zh-HK"/>
            </w:rPr>
          </w:pPr>
        </w:p>
      </w:tc>
    </w:tr>
    <w:tr w:rsidR="00991950" w14:paraId="66588C2A" w14:textId="77777777" w:rsidTr="0074012B">
      <w:tc>
        <w:tcPr>
          <w:tcW w:w="5211" w:type="dxa"/>
        </w:tcPr>
        <w:p w14:paraId="0D252DBE" w14:textId="77777777" w:rsidR="00991950" w:rsidRDefault="00991950">
          <w:pPr>
            <w:pStyle w:val="AONormal8C"/>
          </w:pPr>
        </w:p>
      </w:tc>
    </w:tr>
    <w:bookmarkEnd w:id="13"/>
    <w:bookmarkEnd w:id="14"/>
  </w:tbl>
  <w:p w14:paraId="6E0625A9" w14:textId="77777777" w:rsidR="00991950" w:rsidRPr="007F15EF" w:rsidRDefault="00991950" w:rsidP="007F15EF">
    <w:pPr>
      <w:pStyle w:val="AONormal8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CC699" w14:textId="77777777" w:rsidR="00C10870" w:rsidRDefault="00C10870">
      <w:r>
        <w:separator/>
      </w:r>
    </w:p>
  </w:footnote>
  <w:footnote w:type="continuationSeparator" w:id="0">
    <w:p w14:paraId="1C47D8BA" w14:textId="77777777" w:rsidR="00C10870" w:rsidRDefault="00C10870">
      <w:r>
        <w:continuationSeparator/>
      </w:r>
    </w:p>
  </w:footnote>
  <w:footnote w:type="continuationNotice" w:id="1">
    <w:p w14:paraId="6792651B" w14:textId="77777777" w:rsidR="00C10870" w:rsidRDefault="00C108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3A19" w14:textId="77777777" w:rsidR="00A25E7A" w:rsidRDefault="00A25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9855"/>
    </w:tblGrid>
    <w:tr w:rsidR="00991950" w14:paraId="2816FE60" w14:textId="77777777" w:rsidTr="0074012B">
      <w:tc>
        <w:tcPr>
          <w:tcW w:w="5000" w:type="pct"/>
        </w:tcPr>
        <w:p w14:paraId="468CF16F" w14:textId="77777777" w:rsidR="00991950" w:rsidRDefault="00991950">
          <w:pPr>
            <w:pStyle w:val="AONormal8LBold"/>
            <w:rPr>
              <w:b w:val="0"/>
              <w:lang w:val="en-US"/>
            </w:rPr>
          </w:pPr>
          <w:bookmarkStart w:id="6" w:name="bmkHeaderPrimaryDoc"/>
          <w:bookmarkStart w:id="7" w:name="bmkHeaderPrimaryDoc7789b1a0b8c044b3978a2"/>
        </w:p>
      </w:tc>
    </w:tr>
    <w:bookmarkEnd w:id="6"/>
    <w:bookmarkEnd w:id="7"/>
  </w:tbl>
  <w:p w14:paraId="1529748E" w14:textId="77777777" w:rsidR="00991950" w:rsidRPr="007F15EF" w:rsidRDefault="00991950" w:rsidP="007F15EF">
    <w:pPr>
      <w:pStyle w:val="AONormal8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E6BB" w14:textId="77777777" w:rsidR="00991950" w:rsidRPr="007F15EF" w:rsidRDefault="00991950" w:rsidP="007F15EF">
    <w:pPr>
      <w:pStyle w:val="AONormal8L"/>
    </w:pPr>
    <w:bookmarkStart w:id="10" w:name="bmkHeaderBackDoc"/>
    <w:bookmarkStart w:id="11" w:name="bmkHeaderBackDoc7789b1a0b8c044b3978a26ab"/>
    <w:bookmarkEnd w:id="10"/>
    <w:r>
      <w:t xml:space="preserve"> </w:t>
    </w:r>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3"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4" w15:restartNumberingAfterBreak="0">
    <w:nsid w:val="391D542D"/>
    <w:multiLevelType w:val="multilevel"/>
    <w:tmpl w:val="7D6E7ADE"/>
    <w:name w:val="AOTOC67"/>
    <w:lvl w:ilvl="0">
      <w:start w:val="1"/>
      <w:numFmt w:val="decimal"/>
      <w:pStyle w:val="TOC6"/>
      <w:lvlText w:val="%1."/>
      <w:lvlJc w:val="left"/>
      <w:pPr>
        <w:tabs>
          <w:tab w:val="num" w:pos="720"/>
        </w:tabs>
        <w:ind w:left="720" w:hanging="720"/>
      </w:pPr>
    </w:lvl>
    <w:lvl w:ilvl="1">
      <w:start w:val="1"/>
      <w:numFmt w:val="decimal"/>
      <w:pStyle w:val="TOC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 w15:restartNumberingAfterBreak="0">
    <w:nsid w:val="3CBD66C5"/>
    <w:multiLevelType w:val="hybridMultilevel"/>
    <w:tmpl w:val="8E2229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0E7D39"/>
    <w:multiLevelType w:val="multilevel"/>
    <w:tmpl w:val="0BB21CC0"/>
    <w:name w:val="AOSch"/>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 w15:restartNumberingAfterBreak="0">
    <w:nsid w:val="3E29759A"/>
    <w:multiLevelType w:val="multilevel"/>
    <w:tmpl w:val="75246DD8"/>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15:restartNumberingAfterBreak="0">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9" w15:restartNumberingAfterBreak="0">
    <w:nsid w:val="475B3203"/>
    <w:multiLevelType w:val="multilevel"/>
    <w:tmpl w:val="6096DEF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0" w15:restartNumberingAfterBreak="0">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1" w15:restartNumberingAfterBreak="0">
    <w:nsid w:val="49C66851"/>
    <w:multiLevelType w:val="multilevel"/>
    <w:tmpl w:val="62968DB0"/>
    <w:name w:val="AOAnx"/>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2" w15:restartNumberingAfterBreak="0">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3" w15:restartNumberingAfterBreak="0">
    <w:nsid w:val="4E4B4E3E"/>
    <w:multiLevelType w:val="multilevel"/>
    <w:tmpl w:val="EFA8A052"/>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4" w15:restartNumberingAfterBreak="0">
    <w:nsid w:val="511C70D7"/>
    <w:multiLevelType w:val="multilevel"/>
    <w:tmpl w:val="722C7260"/>
    <w:name w:val="AOTOC34"/>
    <w:lvl w:ilvl="0">
      <w:start w:val="1"/>
      <w:numFmt w:val="decimal"/>
      <w:pStyle w:val="TOC3"/>
      <w:lvlText w:val="%1."/>
      <w:lvlJc w:val="left"/>
      <w:pPr>
        <w:tabs>
          <w:tab w:val="num" w:pos="720"/>
        </w:tabs>
        <w:ind w:left="720" w:hanging="720"/>
      </w:pPr>
    </w:lvl>
    <w:lvl w:ilvl="1">
      <w:start w:val="1"/>
      <w:numFmt w:val="decimal"/>
      <w:pStyle w:val="TOC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5" w15:restartNumberingAfterBreak="0">
    <w:nsid w:val="572C6A0D"/>
    <w:multiLevelType w:val="hybridMultilevel"/>
    <w:tmpl w:val="CF403EE4"/>
    <w:lvl w:ilvl="0" w:tplc="ABB84D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F74C76"/>
    <w:multiLevelType w:val="hybridMultilevel"/>
    <w:tmpl w:val="FB7A439A"/>
    <w:lvl w:ilvl="0" w:tplc="003EA9EC">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830D10"/>
    <w:multiLevelType w:val="multilevel"/>
    <w:tmpl w:val="8604AE3C"/>
    <w:name w:val="AOA"/>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15:restartNumberingAfterBreak="0">
    <w:nsid w:val="6AA227D0"/>
    <w:multiLevelType w:val="multilevel"/>
    <w:tmpl w:val="7FFC736A"/>
    <w:name w:val="AOTOC89"/>
    <w:lvl w:ilvl="0">
      <w:start w:val="1"/>
      <w:numFmt w:val="decimal"/>
      <w:pStyle w:val="TOC8"/>
      <w:lvlText w:val="%1."/>
      <w:lvlJc w:val="left"/>
      <w:pPr>
        <w:tabs>
          <w:tab w:val="num" w:pos="720"/>
        </w:tabs>
        <w:ind w:left="720" w:hanging="720"/>
      </w:pPr>
    </w:lvl>
    <w:lvl w:ilvl="1">
      <w:start w:val="1"/>
      <w:numFmt w:val="decimal"/>
      <w:pStyle w:val="TOC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0" w15:restartNumberingAfterBreak="0">
    <w:nsid w:val="6F8D3D7A"/>
    <w:multiLevelType w:val="singleLevel"/>
    <w:tmpl w:val="7FC4EED0"/>
    <w:name w:val="AOBullet3"/>
    <w:lvl w:ilvl="0">
      <w:start w:val="1"/>
      <w:numFmt w:val="bullet"/>
      <w:pStyle w:val="AOBullet3"/>
      <w:lvlText w:val=""/>
      <w:lvlJc w:val="left"/>
      <w:pPr>
        <w:tabs>
          <w:tab w:val="num" w:pos="720"/>
        </w:tabs>
        <w:ind w:left="720" w:hanging="720"/>
      </w:pPr>
      <w:rPr>
        <w:rFonts w:ascii="Symbol" w:hAnsi="Symbol" w:hint="default"/>
      </w:rPr>
    </w:lvl>
  </w:abstractNum>
  <w:abstractNum w:abstractNumId="21" w15:restartNumberingAfterBreak="0">
    <w:nsid w:val="761544F7"/>
    <w:multiLevelType w:val="multilevel"/>
    <w:tmpl w:val="49465C80"/>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16cid:durableId="69816474">
    <w:abstractNumId w:val="3"/>
  </w:num>
  <w:num w:numId="2" w16cid:durableId="2062747156">
    <w:abstractNumId w:val="19"/>
  </w:num>
  <w:num w:numId="3" w16cid:durableId="852500577">
    <w:abstractNumId w:val="12"/>
  </w:num>
  <w:num w:numId="4" w16cid:durableId="741610714">
    <w:abstractNumId w:val="17"/>
  </w:num>
  <w:num w:numId="5" w16cid:durableId="2070108989">
    <w:abstractNumId w:val="11"/>
  </w:num>
  <w:num w:numId="6" w16cid:durableId="946037938">
    <w:abstractNumId w:val="0"/>
  </w:num>
  <w:num w:numId="7" w16cid:durableId="209268713">
    <w:abstractNumId w:val="6"/>
  </w:num>
  <w:num w:numId="8" w16cid:durableId="1887907980">
    <w:abstractNumId w:val="9"/>
  </w:num>
  <w:num w:numId="9" w16cid:durableId="1085761086">
    <w:abstractNumId w:val="21"/>
  </w:num>
  <w:num w:numId="10" w16cid:durableId="51314726">
    <w:abstractNumId w:val="7"/>
  </w:num>
  <w:num w:numId="11" w16cid:durableId="1159922391">
    <w:abstractNumId w:val="10"/>
  </w:num>
  <w:num w:numId="12" w16cid:durableId="1182276553">
    <w:abstractNumId w:val="13"/>
  </w:num>
  <w:num w:numId="13" w16cid:durableId="1098722447">
    <w:abstractNumId w:val="1"/>
  </w:num>
  <w:num w:numId="14" w16cid:durableId="2147239120">
    <w:abstractNumId w:val="14"/>
  </w:num>
  <w:num w:numId="15" w16cid:durableId="568150866">
    <w:abstractNumId w:val="4"/>
  </w:num>
  <w:num w:numId="16" w16cid:durableId="1995982845">
    <w:abstractNumId w:val="18"/>
  </w:num>
  <w:num w:numId="17" w16cid:durableId="707990747">
    <w:abstractNumId w:val="2"/>
  </w:num>
  <w:num w:numId="18" w16cid:durableId="938370600">
    <w:abstractNumId w:val="20"/>
  </w:num>
  <w:num w:numId="19" w16cid:durableId="1103769384">
    <w:abstractNumId w:val="8"/>
  </w:num>
  <w:num w:numId="20" w16cid:durableId="415781828">
    <w:abstractNumId w:val="5"/>
  </w:num>
  <w:num w:numId="21" w16cid:durableId="329330568">
    <w:abstractNumId w:val="16"/>
  </w:num>
  <w:num w:numId="22" w16cid:durableId="103935696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lientNum" w:val="88888"/>
    <w:docVar w:name="DocRef" w:val="TSG:12345"/>
    <w:docVar w:name="MatterNum" w:val="88888"/>
    <w:docVar w:name="MetaData" w:val="&lt;MetaData&gt;&lt;AuthorData DirectLine=&quot;Y+1PghZy3SJmNAjy1/Q3hXe/O6/ztXNYtnXWVnb3C0E=&quot; Email=&quot;Yuw0gfeyPtjqIT7KqYldXXRufij5XSRBYQ2lmGFeKWrhRNLPXl3tvA==&quot; Initials=&quot;Xp1GPQhk6a/tx8pfKsUjNA==&quot; JobTitle=&quot;hcXNaij8d8UdytUBW/KAby73XrXauWx/DNIXp7YCsYTFRRj0mDhp2A==&quot; Mobile=&quot;ZuKmkykldKFDEl525JwYcLqnEFp6DMUw3Hlkhk95IGo=&quot; Name=&quot;Akmnyn75AneBtX+t4140HgkgalJA3TCL&quot; PersonalFax=&quot;RR8RNNntw+GDrsspB5u4FgY2ou/aA+r7KUXTs0xPLMU=&quot; Office=&quot;tqj/j9T0aB8rlmHFigKhEg==&quot; Language=&quot;Aag6OXAQme+0WHlgy0AldA==&quot; Key=&quot;dfab7af0-f6fa-4be3-b70c-acbd9f90520b&quot; Description=&quot;09kjS2etqklQu0P2NZ63shCA0hkbYaAD&quot; /&gt;&lt;FileData OsaVersion=&quot;1.5.3.1&quot; OsaContentDate=&quot;3 June 2008&quot; OsaContentDSL=&quot;&quot; Client=&quot;UIULhOjdbzUKv8djCZTHlg==&quot; Matter=&quot;8GadkSNiX2jXuoC5OhCpSw==&quot; DocumentReference=&quot;xfwoncDMbAiZ0x8oONs4I/kh2ganPVgS&quot; DisplayLogo=&quot;False&quot; DMProfile=&quot;Document&quot; DocumentDate=&quot;128576427637124640&quot; DocumentTypeID=&quot;4&quot; PrimaryTypeID=&quot;4&quot; LanguageConstant=&quot;2057&quot; LanguageID=&quot;1&quot; OfficeID=&quot;10&quot; TemplateFileName=&quot;AODocument.dot&quot; DisplayName=&quot;Document&quot; /&gt;&lt;Document PageTitle=&quot;Ot7E2ZWiaJNdh6uiw1V2lQ==&quot; PageDetails=&quot;2UmqVnlyQ5hpWj+JlZKWgA==&quot; PageDraft=&quot;3tRXcuxltkwraJTPtcmT+Q==&quot; PageDate=&quot;2T48yUpeJ6ZipQe3ERbK3g==&quot; /&gt;&lt;/MetaData&gt;"/>
  </w:docVars>
  <w:rsids>
    <w:rsidRoot w:val="00523408"/>
    <w:rsid w:val="00000186"/>
    <w:rsid w:val="00001702"/>
    <w:rsid w:val="000020A2"/>
    <w:rsid w:val="00002194"/>
    <w:rsid w:val="00003030"/>
    <w:rsid w:val="00004560"/>
    <w:rsid w:val="00004A82"/>
    <w:rsid w:val="00004BB2"/>
    <w:rsid w:val="000067EC"/>
    <w:rsid w:val="0000699D"/>
    <w:rsid w:val="000069FA"/>
    <w:rsid w:val="000111AD"/>
    <w:rsid w:val="00013A59"/>
    <w:rsid w:val="00013FEB"/>
    <w:rsid w:val="00015051"/>
    <w:rsid w:val="0001678D"/>
    <w:rsid w:val="0001744E"/>
    <w:rsid w:val="0002199A"/>
    <w:rsid w:val="000229AF"/>
    <w:rsid w:val="000241CA"/>
    <w:rsid w:val="0002430A"/>
    <w:rsid w:val="0002581A"/>
    <w:rsid w:val="000268AD"/>
    <w:rsid w:val="00026A0B"/>
    <w:rsid w:val="00026FB5"/>
    <w:rsid w:val="00027C35"/>
    <w:rsid w:val="000306AD"/>
    <w:rsid w:val="00030964"/>
    <w:rsid w:val="00031604"/>
    <w:rsid w:val="00035681"/>
    <w:rsid w:val="00041BC2"/>
    <w:rsid w:val="0004249C"/>
    <w:rsid w:val="0004387E"/>
    <w:rsid w:val="00045AFA"/>
    <w:rsid w:val="00045F8B"/>
    <w:rsid w:val="00051EE3"/>
    <w:rsid w:val="000556CA"/>
    <w:rsid w:val="000579A1"/>
    <w:rsid w:val="00060AFC"/>
    <w:rsid w:val="00061F99"/>
    <w:rsid w:val="00064A67"/>
    <w:rsid w:val="00070F91"/>
    <w:rsid w:val="00071229"/>
    <w:rsid w:val="000727B1"/>
    <w:rsid w:val="00075525"/>
    <w:rsid w:val="0007597B"/>
    <w:rsid w:val="000760A7"/>
    <w:rsid w:val="000807FE"/>
    <w:rsid w:val="00080CE8"/>
    <w:rsid w:val="0008128A"/>
    <w:rsid w:val="00081D3F"/>
    <w:rsid w:val="000833C8"/>
    <w:rsid w:val="00083583"/>
    <w:rsid w:val="00086321"/>
    <w:rsid w:val="00086875"/>
    <w:rsid w:val="00086CE4"/>
    <w:rsid w:val="00087EE5"/>
    <w:rsid w:val="0009496D"/>
    <w:rsid w:val="00095CBA"/>
    <w:rsid w:val="000963E4"/>
    <w:rsid w:val="000A16E0"/>
    <w:rsid w:val="000A18A9"/>
    <w:rsid w:val="000A1F39"/>
    <w:rsid w:val="000A4674"/>
    <w:rsid w:val="000A6A40"/>
    <w:rsid w:val="000A6AC3"/>
    <w:rsid w:val="000A6E6C"/>
    <w:rsid w:val="000B2823"/>
    <w:rsid w:val="000B2F0E"/>
    <w:rsid w:val="000B3A24"/>
    <w:rsid w:val="000B4DC0"/>
    <w:rsid w:val="000B5294"/>
    <w:rsid w:val="000B6766"/>
    <w:rsid w:val="000C1932"/>
    <w:rsid w:val="000C54D0"/>
    <w:rsid w:val="000C584D"/>
    <w:rsid w:val="000C75BA"/>
    <w:rsid w:val="000D1FE8"/>
    <w:rsid w:val="000D38C0"/>
    <w:rsid w:val="000D3B29"/>
    <w:rsid w:val="000D3D14"/>
    <w:rsid w:val="000D46B2"/>
    <w:rsid w:val="000D60B6"/>
    <w:rsid w:val="000D64BA"/>
    <w:rsid w:val="000E06CF"/>
    <w:rsid w:val="000E1765"/>
    <w:rsid w:val="000E1BDF"/>
    <w:rsid w:val="000E222F"/>
    <w:rsid w:val="000E3280"/>
    <w:rsid w:val="000E3D5E"/>
    <w:rsid w:val="000E4DB9"/>
    <w:rsid w:val="000E64D9"/>
    <w:rsid w:val="000E65A8"/>
    <w:rsid w:val="000E71E9"/>
    <w:rsid w:val="000E7284"/>
    <w:rsid w:val="000F1A68"/>
    <w:rsid w:val="000F2693"/>
    <w:rsid w:val="000F35C2"/>
    <w:rsid w:val="000F5240"/>
    <w:rsid w:val="000F5736"/>
    <w:rsid w:val="000F5DC9"/>
    <w:rsid w:val="000F5E01"/>
    <w:rsid w:val="000F5E02"/>
    <w:rsid w:val="000F6785"/>
    <w:rsid w:val="000F7189"/>
    <w:rsid w:val="00100159"/>
    <w:rsid w:val="00104991"/>
    <w:rsid w:val="00106DA6"/>
    <w:rsid w:val="0010765B"/>
    <w:rsid w:val="00107B4E"/>
    <w:rsid w:val="00111472"/>
    <w:rsid w:val="00111D9D"/>
    <w:rsid w:val="00111DC0"/>
    <w:rsid w:val="00112988"/>
    <w:rsid w:val="00113206"/>
    <w:rsid w:val="00113BAB"/>
    <w:rsid w:val="00114A0F"/>
    <w:rsid w:val="00114C99"/>
    <w:rsid w:val="001156D3"/>
    <w:rsid w:val="00116BE1"/>
    <w:rsid w:val="00116E77"/>
    <w:rsid w:val="001204D5"/>
    <w:rsid w:val="001213F0"/>
    <w:rsid w:val="00127D81"/>
    <w:rsid w:val="00131227"/>
    <w:rsid w:val="00134386"/>
    <w:rsid w:val="00134894"/>
    <w:rsid w:val="0013545A"/>
    <w:rsid w:val="00136275"/>
    <w:rsid w:val="00137CE9"/>
    <w:rsid w:val="00142ACB"/>
    <w:rsid w:val="00142BD7"/>
    <w:rsid w:val="00143173"/>
    <w:rsid w:val="00146B4C"/>
    <w:rsid w:val="0014713E"/>
    <w:rsid w:val="001477B0"/>
    <w:rsid w:val="00147859"/>
    <w:rsid w:val="00151BAE"/>
    <w:rsid w:val="00153342"/>
    <w:rsid w:val="001547C4"/>
    <w:rsid w:val="0015485C"/>
    <w:rsid w:val="00154DCD"/>
    <w:rsid w:val="00155603"/>
    <w:rsid w:val="0015668D"/>
    <w:rsid w:val="00157226"/>
    <w:rsid w:val="001573E9"/>
    <w:rsid w:val="00160324"/>
    <w:rsid w:val="00161074"/>
    <w:rsid w:val="00161A75"/>
    <w:rsid w:val="00162729"/>
    <w:rsid w:val="00162DC8"/>
    <w:rsid w:val="00164C45"/>
    <w:rsid w:val="00165AEF"/>
    <w:rsid w:val="00165E3D"/>
    <w:rsid w:val="001672E2"/>
    <w:rsid w:val="00170E6E"/>
    <w:rsid w:val="00172D28"/>
    <w:rsid w:val="0017433F"/>
    <w:rsid w:val="00174A4E"/>
    <w:rsid w:val="00174CB3"/>
    <w:rsid w:val="001754A3"/>
    <w:rsid w:val="00180B5B"/>
    <w:rsid w:val="00182CFB"/>
    <w:rsid w:val="0018341D"/>
    <w:rsid w:val="00183A41"/>
    <w:rsid w:val="00183B1B"/>
    <w:rsid w:val="00185665"/>
    <w:rsid w:val="00186D91"/>
    <w:rsid w:val="00187137"/>
    <w:rsid w:val="00190331"/>
    <w:rsid w:val="00194227"/>
    <w:rsid w:val="00195AD4"/>
    <w:rsid w:val="00196B2D"/>
    <w:rsid w:val="001A0E1A"/>
    <w:rsid w:val="001A22C9"/>
    <w:rsid w:val="001A2F32"/>
    <w:rsid w:val="001A3C86"/>
    <w:rsid w:val="001A619E"/>
    <w:rsid w:val="001A65D9"/>
    <w:rsid w:val="001A7064"/>
    <w:rsid w:val="001A7C08"/>
    <w:rsid w:val="001B00DE"/>
    <w:rsid w:val="001B0632"/>
    <w:rsid w:val="001B30AD"/>
    <w:rsid w:val="001B3B15"/>
    <w:rsid w:val="001B60FB"/>
    <w:rsid w:val="001B63EA"/>
    <w:rsid w:val="001B72F0"/>
    <w:rsid w:val="001C0124"/>
    <w:rsid w:val="001C027D"/>
    <w:rsid w:val="001C0D6D"/>
    <w:rsid w:val="001C10BF"/>
    <w:rsid w:val="001C11AB"/>
    <w:rsid w:val="001C1658"/>
    <w:rsid w:val="001C1E1D"/>
    <w:rsid w:val="001C27F2"/>
    <w:rsid w:val="001C2CA6"/>
    <w:rsid w:val="001C4866"/>
    <w:rsid w:val="001C68D0"/>
    <w:rsid w:val="001C7229"/>
    <w:rsid w:val="001C72D9"/>
    <w:rsid w:val="001D09A0"/>
    <w:rsid w:val="001D107B"/>
    <w:rsid w:val="001D1361"/>
    <w:rsid w:val="001D595E"/>
    <w:rsid w:val="001D6717"/>
    <w:rsid w:val="001D675E"/>
    <w:rsid w:val="001D6CBB"/>
    <w:rsid w:val="001E01B1"/>
    <w:rsid w:val="001E0A5B"/>
    <w:rsid w:val="001E17D2"/>
    <w:rsid w:val="001E1876"/>
    <w:rsid w:val="001E41E3"/>
    <w:rsid w:val="001E5903"/>
    <w:rsid w:val="001E65AF"/>
    <w:rsid w:val="001E6910"/>
    <w:rsid w:val="001E7CD8"/>
    <w:rsid w:val="001F07A4"/>
    <w:rsid w:val="001F122A"/>
    <w:rsid w:val="001F2124"/>
    <w:rsid w:val="001F4527"/>
    <w:rsid w:val="001F5625"/>
    <w:rsid w:val="001F5F0A"/>
    <w:rsid w:val="001F769E"/>
    <w:rsid w:val="0020085B"/>
    <w:rsid w:val="002017C3"/>
    <w:rsid w:val="0020246B"/>
    <w:rsid w:val="00203AA9"/>
    <w:rsid w:val="002046D2"/>
    <w:rsid w:val="002057DC"/>
    <w:rsid w:val="00205AC5"/>
    <w:rsid w:val="002078D5"/>
    <w:rsid w:val="00211D5D"/>
    <w:rsid w:val="00213247"/>
    <w:rsid w:val="00216F14"/>
    <w:rsid w:val="002173B8"/>
    <w:rsid w:val="002175EF"/>
    <w:rsid w:val="00221822"/>
    <w:rsid w:val="0022251D"/>
    <w:rsid w:val="002243D0"/>
    <w:rsid w:val="0022620B"/>
    <w:rsid w:val="0022751E"/>
    <w:rsid w:val="00230934"/>
    <w:rsid w:val="00234664"/>
    <w:rsid w:val="002349BE"/>
    <w:rsid w:val="00234A19"/>
    <w:rsid w:val="00234F02"/>
    <w:rsid w:val="002402F5"/>
    <w:rsid w:val="00240A58"/>
    <w:rsid w:val="0024250A"/>
    <w:rsid w:val="00243114"/>
    <w:rsid w:val="002434A5"/>
    <w:rsid w:val="00244401"/>
    <w:rsid w:val="00244691"/>
    <w:rsid w:val="002455CF"/>
    <w:rsid w:val="00246AFE"/>
    <w:rsid w:val="002525F2"/>
    <w:rsid w:val="00256E49"/>
    <w:rsid w:val="00257DAA"/>
    <w:rsid w:val="002613B7"/>
    <w:rsid w:val="002615DB"/>
    <w:rsid w:val="00261D7D"/>
    <w:rsid w:val="00262EB1"/>
    <w:rsid w:val="00264504"/>
    <w:rsid w:val="0026515F"/>
    <w:rsid w:val="00265E4E"/>
    <w:rsid w:val="00265F5E"/>
    <w:rsid w:val="00266451"/>
    <w:rsid w:val="00266FB3"/>
    <w:rsid w:val="00267D1B"/>
    <w:rsid w:val="00270101"/>
    <w:rsid w:val="00270BD8"/>
    <w:rsid w:val="002710F5"/>
    <w:rsid w:val="00271282"/>
    <w:rsid w:val="0027242A"/>
    <w:rsid w:val="002742B0"/>
    <w:rsid w:val="00274DC2"/>
    <w:rsid w:val="00275448"/>
    <w:rsid w:val="002761EB"/>
    <w:rsid w:val="00284164"/>
    <w:rsid w:val="00284CB5"/>
    <w:rsid w:val="002862B9"/>
    <w:rsid w:val="002923F1"/>
    <w:rsid w:val="00292931"/>
    <w:rsid w:val="002932F1"/>
    <w:rsid w:val="002A0DA6"/>
    <w:rsid w:val="002A131E"/>
    <w:rsid w:val="002A1F96"/>
    <w:rsid w:val="002A319B"/>
    <w:rsid w:val="002A4A15"/>
    <w:rsid w:val="002A4C98"/>
    <w:rsid w:val="002A67D5"/>
    <w:rsid w:val="002A6A75"/>
    <w:rsid w:val="002B0058"/>
    <w:rsid w:val="002B2C8F"/>
    <w:rsid w:val="002B4611"/>
    <w:rsid w:val="002B58AF"/>
    <w:rsid w:val="002B625D"/>
    <w:rsid w:val="002B6AAD"/>
    <w:rsid w:val="002C0F48"/>
    <w:rsid w:val="002C1BD2"/>
    <w:rsid w:val="002C41ED"/>
    <w:rsid w:val="002C4A6C"/>
    <w:rsid w:val="002C6839"/>
    <w:rsid w:val="002C7737"/>
    <w:rsid w:val="002C7B8B"/>
    <w:rsid w:val="002D085D"/>
    <w:rsid w:val="002D242D"/>
    <w:rsid w:val="002D3927"/>
    <w:rsid w:val="002D4A86"/>
    <w:rsid w:val="002D79F0"/>
    <w:rsid w:val="002D7F0B"/>
    <w:rsid w:val="002E104E"/>
    <w:rsid w:val="002E10C0"/>
    <w:rsid w:val="002E3490"/>
    <w:rsid w:val="002E5231"/>
    <w:rsid w:val="002E5603"/>
    <w:rsid w:val="002E73C2"/>
    <w:rsid w:val="002F17E3"/>
    <w:rsid w:val="002F2E61"/>
    <w:rsid w:val="002F5E93"/>
    <w:rsid w:val="00300EF5"/>
    <w:rsid w:val="003030CA"/>
    <w:rsid w:val="00303AA7"/>
    <w:rsid w:val="0030422C"/>
    <w:rsid w:val="00307A55"/>
    <w:rsid w:val="00310B85"/>
    <w:rsid w:val="0031459D"/>
    <w:rsid w:val="00316435"/>
    <w:rsid w:val="00320911"/>
    <w:rsid w:val="003215DF"/>
    <w:rsid w:val="00322487"/>
    <w:rsid w:val="00323439"/>
    <w:rsid w:val="0032413C"/>
    <w:rsid w:val="003257A8"/>
    <w:rsid w:val="00326829"/>
    <w:rsid w:val="0032736C"/>
    <w:rsid w:val="0033169E"/>
    <w:rsid w:val="003338DB"/>
    <w:rsid w:val="00334EE6"/>
    <w:rsid w:val="003350D8"/>
    <w:rsid w:val="00340793"/>
    <w:rsid w:val="0034364A"/>
    <w:rsid w:val="00343725"/>
    <w:rsid w:val="00345224"/>
    <w:rsid w:val="00346364"/>
    <w:rsid w:val="00346DE9"/>
    <w:rsid w:val="00347EA6"/>
    <w:rsid w:val="00350347"/>
    <w:rsid w:val="00350B8B"/>
    <w:rsid w:val="00353D18"/>
    <w:rsid w:val="00356754"/>
    <w:rsid w:val="003575DB"/>
    <w:rsid w:val="00357B6F"/>
    <w:rsid w:val="00360687"/>
    <w:rsid w:val="00360693"/>
    <w:rsid w:val="0036168A"/>
    <w:rsid w:val="00361F1E"/>
    <w:rsid w:val="00366589"/>
    <w:rsid w:val="003665FD"/>
    <w:rsid w:val="0036686E"/>
    <w:rsid w:val="00366C27"/>
    <w:rsid w:val="0037147F"/>
    <w:rsid w:val="00371B78"/>
    <w:rsid w:val="003728E6"/>
    <w:rsid w:val="003734F0"/>
    <w:rsid w:val="0037682D"/>
    <w:rsid w:val="00381723"/>
    <w:rsid w:val="00381E09"/>
    <w:rsid w:val="00382915"/>
    <w:rsid w:val="003838B1"/>
    <w:rsid w:val="00384058"/>
    <w:rsid w:val="00384433"/>
    <w:rsid w:val="003878D4"/>
    <w:rsid w:val="003907D0"/>
    <w:rsid w:val="00391735"/>
    <w:rsid w:val="00391D9A"/>
    <w:rsid w:val="00391FAF"/>
    <w:rsid w:val="003934F0"/>
    <w:rsid w:val="003935D7"/>
    <w:rsid w:val="00393B7E"/>
    <w:rsid w:val="003952C9"/>
    <w:rsid w:val="003963D3"/>
    <w:rsid w:val="003A0DE7"/>
    <w:rsid w:val="003A12E6"/>
    <w:rsid w:val="003A1FC2"/>
    <w:rsid w:val="003A293F"/>
    <w:rsid w:val="003A54ED"/>
    <w:rsid w:val="003A56CF"/>
    <w:rsid w:val="003A5C57"/>
    <w:rsid w:val="003A7A59"/>
    <w:rsid w:val="003B2EF2"/>
    <w:rsid w:val="003B61BB"/>
    <w:rsid w:val="003B6B68"/>
    <w:rsid w:val="003C4216"/>
    <w:rsid w:val="003C7596"/>
    <w:rsid w:val="003D1543"/>
    <w:rsid w:val="003D18F0"/>
    <w:rsid w:val="003D20A7"/>
    <w:rsid w:val="003D35E0"/>
    <w:rsid w:val="003D403A"/>
    <w:rsid w:val="003D6C6F"/>
    <w:rsid w:val="003D75F2"/>
    <w:rsid w:val="003E1796"/>
    <w:rsid w:val="003E280A"/>
    <w:rsid w:val="003E4364"/>
    <w:rsid w:val="003E472C"/>
    <w:rsid w:val="003E6963"/>
    <w:rsid w:val="003E7895"/>
    <w:rsid w:val="003E7F8E"/>
    <w:rsid w:val="003F01A8"/>
    <w:rsid w:val="003F06A4"/>
    <w:rsid w:val="003F1D83"/>
    <w:rsid w:val="003F1E3A"/>
    <w:rsid w:val="003F216E"/>
    <w:rsid w:val="003F34D0"/>
    <w:rsid w:val="003F3ADB"/>
    <w:rsid w:val="003F4317"/>
    <w:rsid w:val="003F4D4A"/>
    <w:rsid w:val="003F5DDD"/>
    <w:rsid w:val="003F7158"/>
    <w:rsid w:val="00400FA1"/>
    <w:rsid w:val="004011FA"/>
    <w:rsid w:val="00402BFF"/>
    <w:rsid w:val="00404A61"/>
    <w:rsid w:val="00404F90"/>
    <w:rsid w:val="00407A26"/>
    <w:rsid w:val="00411895"/>
    <w:rsid w:val="00413C57"/>
    <w:rsid w:val="0041493C"/>
    <w:rsid w:val="004151E8"/>
    <w:rsid w:val="00415419"/>
    <w:rsid w:val="004173D8"/>
    <w:rsid w:val="0041780C"/>
    <w:rsid w:val="00417DD1"/>
    <w:rsid w:val="004204C7"/>
    <w:rsid w:val="00421815"/>
    <w:rsid w:val="00422B9C"/>
    <w:rsid w:val="00424BE4"/>
    <w:rsid w:val="00425FF7"/>
    <w:rsid w:val="00426399"/>
    <w:rsid w:val="00427AB1"/>
    <w:rsid w:val="00427C5F"/>
    <w:rsid w:val="004300CF"/>
    <w:rsid w:val="004306B2"/>
    <w:rsid w:val="0043092A"/>
    <w:rsid w:val="004328CA"/>
    <w:rsid w:val="00433097"/>
    <w:rsid w:val="004337AF"/>
    <w:rsid w:val="00433CEC"/>
    <w:rsid w:val="004345BA"/>
    <w:rsid w:val="00434800"/>
    <w:rsid w:val="00434AA8"/>
    <w:rsid w:val="004352CB"/>
    <w:rsid w:val="0043794F"/>
    <w:rsid w:val="00442363"/>
    <w:rsid w:val="00447E15"/>
    <w:rsid w:val="00450810"/>
    <w:rsid w:val="00450EF2"/>
    <w:rsid w:val="0045278E"/>
    <w:rsid w:val="00453706"/>
    <w:rsid w:val="004538D3"/>
    <w:rsid w:val="004539DB"/>
    <w:rsid w:val="00455197"/>
    <w:rsid w:val="0045655F"/>
    <w:rsid w:val="004579A8"/>
    <w:rsid w:val="00461B42"/>
    <w:rsid w:val="00463384"/>
    <w:rsid w:val="00463409"/>
    <w:rsid w:val="004639DD"/>
    <w:rsid w:val="00463B7D"/>
    <w:rsid w:val="00465174"/>
    <w:rsid w:val="004655CA"/>
    <w:rsid w:val="004714F4"/>
    <w:rsid w:val="004716E5"/>
    <w:rsid w:val="0047210B"/>
    <w:rsid w:val="0047281E"/>
    <w:rsid w:val="00473A22"/>
    <w:rsid w:val="00473F51"/>
    <w:rsid w:val="00475078"/>
    <w:rsid w:val="00475438"/>
    <w:rsid w:val="004773B2"/>
    <w:rsid w:val="0047797A"/>
    <w:rsid w:val="00481150"/>
    <w:rsid w:val="00481262"/>
    <w:rsid w:val="004814C4"/>
    <w:rsid w:val="00482E62"/>
    <w:rsid w:val="00483A05"/>
    <w:rsid w:val="00483AF7"/>
    <w:rsid w:val="00483F94"/>
    <w:rsid w:val="00486EE3"/>
    <w:rsid w:val="0049239F"/>
    <w:rsid w:val="004923F3"/>
    <w:rsid w:val="00495120"/>
    <w:rsid w:val="004956E3"/>
    <w:rsid w:val="004A0232"/>
    <w:rsid w:val="004A195E"/>
    <w:rsid w:val="004A3DD8"/>
    <w:rsid w:val="004A450C"/>
    <w:rsid w:val="004A7C3D"/>
    <w:rsid w:val="004B0453"/>
    <w:rsid w:val="004B1B9B"/>
    <w:rsid w:val="004B2D7E"/>
    <w:rsid w:val="004B4BCC"/>
    <w:rsid w:val="004B655F"/>
    <w:rsid w:val="004B7E91"/>
    <w:rsid w:val="004C0651"/>
    <w:rsid w:val="004C0E88"/>
    <w:rsid w:val="004D069C"/>
    <w:rsid w:val="004D195F"/>
    <w:rsid w:val="004D1E9A"/>
    <w:rsid w:val="004D27A9"/>
    <w:rsid w:val="004D2AAB"/>
    <w:rsid w:val="004D2CF1"/>
    <w:rsid w:val="004D375F"/>
    <w:rsid w:val="004D4007"/>
    <w:rsid w:val="004D4963"/>
    <w:rsid w:val="004D6F4A"/>
    <w:rsid w:val="004D79A1"/>
    <w:rsid w:val="004E112A"/>
    <w:rsid w:val="004E2158"/>
    <w:rsid w:val="004E3225"/>
    <w:rsid w:val="004E46D9"/>
    <w:rsid w:val="004E4DB7"/>
    <w:rsid w:val="004E610D"/>
    <w:rsid w:val="004E73B5"/>
    <w:rsid w:val="004F0B89"/>
    <w:rsid w:val="004F2181"/>
    <w:rsid w:val="004F4698"/>
    <w:rsid w:val="0050011C"/>
    <w:rsid w:val="00501D2C"/>
    <w:rsid w:val="005027E9"/>
    <w:rsid w:val="00503580"/>
    <w:rsid w:val="00505472"/>
    <w:rsid w:val="005058FC"/>
    <w:rsid w:val="00510523"/>
    <w:rsid w:val="00514577"/>
    <w:rsid w:val="005204E7"/>
    <w:rsid w:val="00520826"/>
    <w:rsid w:val="00520E7B"/>
    <w:rsid w:val="00521A97"/>
    <w:rsid w:val="005230E8"/>
    <w:rsid w:val="00523408"/>
    <w:rsid w:val="00523624"/>
    <w:rsid w:val="005245A7"/>
    <w:rsid w:val="00524715"/>
    <w:rsid w:val="00525F1B"/>
    <w:rsid w:val="00526ED0"/>
    <w:rsid w:val="005275E2"/>
    <w:rsid w:val="0053077B"/>
    <w:rsid w:val="00532333"/>
    <w:rsid w:val="005323EA"/>
    <w:rsid w:val="00532E13"/>
    <w:rsid w:val="0053337F"/>
    <w:rsid w:val="0053481F"/>
    <w:rsid w:val="00535D73"/>
    <w:rsid w:val="00542BD9"/>
    <w:rsid w:val="005438BD"/>
    <w:rsid w:val="00544935"/>
    <w:rsid w:val="00546B96"/>
    <w:rsid w:val="00547229"/>
    <w:rsid w:val="005472FC"/>
    <w:rsid w:val="00550C58"/>
    <w:rsid w:val="0055132A"/>
    <w:rsid w:val="005538F2"/>
    <w:rsid w:val="005553BF"/>
    <w:rsid w:val="00556654"/>
    <w:rsid w:val="00557F7D"/>
    <w:rsid w:val="0056396A"/>
    <w:rsid w:val="005641F7"/>
    <w:rsid w:val="00567133"/>
    <w:rsid w:val="00567609"/>
    <w:rsid w:val="00570533"/>
    <w:rsid w:val="005708CB"/>
    <w:rsid w:val="00571CA8"/>
    <w:rsid w:val="00572B31"/>
    <w:rsid w:val="005756B0"/>
    <w:rsid w:val="00575874"/>
    <w:rsid w:val="0057741A"/>
    <w:rsid w:val="005808C3"/>
    <w:rsid w:val="00581A12"/>
    <w:rsid w:val="00582AE9"/>
    <w:rsid w:val="00583507"/>
    <w:rsid w:val="00583833"/>
    <w:rsid w:val="00584A14"/>
    <w:rsid w:val="00585BFF"/>
    <w:rsid w:val="00586E50"/>
    <w:rsid w:val="00587E17"/>
    <w:rsid w:val="00587F52"/>
    <w:rsid w:val="00593F29"/>
    <w:rsid w:val="005951B4"/>
    <w:rsid w:val="005969A4"/>
    <w:rsid w:val="00596F75"/>
    <w:rsid w:val="00597D8E"/>
    <w:rsid w:val="005A0367"/>
    <w:rsid w:val="005A09D8"/>
    <w:rsid w:val="005A3517"/>
    <w:rsid w:val="005A39CE"/>
    <w:rsid w:val="005A52B9"/>
    <w:rsid w:val="005A5426"/>
    <w:rsid w:val="005A5937"/>
    <w:rsid w:val="005A6AC5"/>
    <w:rsid w:val="005A7787"/>
    <w:rsid w:val="005B0532"/>
    <w:rsid w:val="005B1080"/>
    <w:rsid w:val="005B2836"/>
    <w:rsid w:val="005B363C"/>
    <w:rsid w:val="005B4065"/>
    <w:rsid w:val="005B704C"/>
    <w:rsid w:val="005B7D55"/>
    <w:rsid w:val="005B7F66"/>
    <w:rsid w:val="005C0568"/>
    <w:rsid w:val="005C3027"/>
    <w:rsid w:val="005C5803"/>
    <w:rsid w:val="005C6B21"/>
    <w:rsid w:val="005C6D06"/>
    <w:rsid w:val="005D10E2"/>
    <w:rsid w:val="005D1B06"/>
    <w:rsid w:val="005D2CA1"/>
    <w:rsid w:val="005D2EEE"/>
    <w:rsid w:val="005D44B4"/>
    <w:rsid w:val="005D48F0"/>
    <w:rsid w:val="005D6247"/>
    <w:rsid w:val="005D722C"/>
    <w:rsid w:val="005D7476"/>
    <w:rsid w:val="005E1AE8"/>
    <w:rsid w:val="005E21A8"/>
    <w:rsid w:val="005E438C"/>
    <w:rsid w:val="005E4A02"/>
    <w:rsid w:val="005E4F7E"/>
    <w:rsid w:val="005E55E8"/>
    <w:rsid w:val="005E5CA1"/>
    <w:rsid w:val="005E5D33"/>
    <w:rsid w:val="005E67D9"/>
    <w:rsid w:val="005F0CA0"/>
    <w:rsid w:val="005F1CF5"/>
    <w:rsid w:val="005F2229"/>
    <w:rsid w:val="005F2B73"/>
    <w:rsid w:val="005F4054"/>
    <w:rsid w:val="005F4898"/>
    <w:rsid w:val="005F638A"/>
    <w:rsid w:val="0060184D"/>
    <w:rsid w:val="006022AF"/>
    <w:rsid w:val="00602736"/>
    <w:rsid w:val="00602E32"/>
    <w:rsid w:val="006031E8"/>
    <w:rsid w:val="006044E1"/>
    <w:rsid w:val="0060486C"/>
    <w:rsid w:val="0060612E"/>
    <w:rsid w:val="006071D5"/>
    <w:rsid w:val="00607634"/>
    <w:rsid w:val="00607879"/>
    <w:rsid w:val="00607ED8"/>
    <w:rsid w:val="0061074E"/>
    <w:rsid w:val="00613778"/>
    <w:rsid w:val="00615E5F"/>
    <w:rsid w:val="00616711"/>
    <w:rsid w:val="00617F82"/>
    <w:rsid w:val="00620AC9"/>
    <w:rsid w:val="00623218"/>
    <w:rsid w:val="00623CBA"/>
    <w:rsid w:val="00623E7C"/>
    <w:rsid w:val="00625CB5"/>
    <w:rsid w:val="00626302"/>
    <w:rsid w:val="00626F5B"/>
    <w:rsid w:val="006321F1"/>
    <w:rsid w:val="006332E6"/>
    <w:rsid w:val="00633DEE"/>
    <w:rsid w:val="00633F1B"/>
    <w:rsid w:val="00636847"/>
    <w:rsid w:val="00636895"/>
    <w:rsid w:val="00636E1D"/>
    <w:rsid w:val="00636EDA"/>
    <w:rsid w:val="006373E4"/>
    <w:rsid w:val="00637A09"/>
    <w:rsid w:val="006413DC"/>
    <w:rsid w:val="00642AFE"/>
    <w:rsid w:val="00643C8B"/>
    <w:rsid w:val="00643DC2"/>
    <w:rsid w:val="006441B7"/>
    <w:rsid w:val="006459C6"/>
    <w:rsid w:val="00646644"/>
    <w:rsid w:val="0064693F"/>
    <w:rsid w:val="006473DA"/>
    <w:rsid w:val="0064769D"/>
    <w:rsid w:val="00647A9D"/>
    <w:rsid w:val="006505AF"/>
    <w:rsid w:val="00652368"/>
    <w:rsid w:val="006525C4"/>
    <w:rsid w:val="00655EE6"/>
    <w:rsid w:val="006561EF"/>
    <w:rsid w:val="00657074"/>
    <w:rsid w:val="00657593"/>
    <w:rsid w:val="00660716"/>
    <w:rsid w:val="006616C5"/>
    <w:rsid w:val="00662487"/>
    <w:rsid w:val="006631D7"/>
    <w:rsid w:val="00665D4B"/>
    <w:rsid w:val="00670EF1"/>
    <w:rsid w:val="00673729"/>
    <w:rsid w:val="006749C6"/>
    <w:rsid w:val="006756F0"/>
    <w:rsid w:val="00675A53"/>
    <w:rsid w:val="0067708D"/>
    <w:rsid w:val="00681347"/>
    <w:rsid w:val="0068250C"/>
    <w:rsid w:val="00683073"/>
    <w:rsid w:val="00683837"/>
    <w:rsid w:val="006850BA"/>
    <w:rsid w:val="006900DC"/>
    <w:rsid w:val="00690651"/>
    <w:rsid w:val="00690852"/>
    <w:rsid w:val="0069289F"/>
    <w:rsid w:val="00693610"/>
    <w:rsid w:val="00693FB8"/>
    <w:rsid w:val="00694171"/>
    <w:rsid w:val="00696343"/>
    <w:rsid w:val="006974D9"/>
    <w:rsid w:val="006A08E2"/>
    <w:rsid w:val="006A2582"/>
    <w:rsid w:val="006A737B"/>
    <w:rsid w:val="006B045C"/>
    <w:rsid w:val="006B061A"/>
    <w:rsid w:val="006B0632"/>
    <w:rsid w:val="006B0F44"/>
    <w:rsid w:val="006B1D66"/>
    <w:rsid w:val="006B259A"/>
    <w:rsid w:val="006B5426"/>
    <w:rsid w:val="006B683D"/>
    <w:rsid w:val="006C0F36"/>
    <w:rsid w:val="006C29B9"/>
    <w:rsid w:val="006C3264"/>
    <w:rsid w:val="006C48E8"/>
    <w:rsid w:val="006C4C31"/>
    <w:rsid w:val="006D0D7B"/>
    <w:rsid w:val="006D1456"/>
    <w:rsid w:val="006D1553"/>
    <w:rsid w:val="006D3AAF"/>
    <w:rsid w:val="006D5953"/>
    <w:rsid w:val="006D6059"/>
    <w:rsid w:val="006D7458"/>
    <w:rsid w:val="006D7E17"/>
    <w:rsid w:val="006E14A9"/>
    <w:rsid w:val="006E2436"/>
    <w:rsid w:val="006E7A99"/>
    <w:rsid w:val="006F0AB8"/>
    <w:rsid w:val="006F1355"/>
    <w:rsid w:val="007001F5"/>
    <w:rsid w:val="0071033E"/>
    <w:rsid w:val="007104A5"/>
    <w:rsid w:val="007147DE"/>
    <w:rsid w:val="00715113"/>
    <w:rsid w:val="00715867"/>
    <w:rsid w:val="00715AFB"/>
    <w:rsid w:val="007160E3"/>
    <w:rsid w:val="00717537"/>
    <w:rsid w:val="00722FB5"/>
    <w:rsid w:val="00724750"/>
    <w:rsid w:val="0072480C"/>
    <w:rsid w:val="00726FBE"/>
    <w:rsid w:val="007272F2"/>
    <w:rsid w:val="0073067B"/>
    <w:rsid w:val="0073236C"/>
    <w:rsid w:val="00732C84"/>
    <w:rsid w:val="007355E9"/>
    <w:rsid w:val="00736AD8"/>
    <w:rsid w:val="0074012B"/>
    <w:rsid w:val="007401D7"/>
    <w:rsid w:val="0074434C"/>
    <w:rsid w:val="00744488"/>
    <w:rsid w:val="00750998"/>
    <w:rsid w:val="00752779"/>
    <w:rsid w:val="00753A29"/>
    <w:rsid w:val="00761FA6"/>
    <w:rsid w:val="007625C4"/>
    <w:rsid w:val="0076467F"/>
    <w:rsid w:val="00766DB2"/>
    <w:rsid w:val="007721EA"/>
    <w:rsid w:val="0077356A"/>
    <w:rsid w:val="007744A4"/>
    <w:rsid w:val="0077524E"/>
    <w:rsid w:val="00776374"/>
    <w:rsid w:val="007764D4"/>
    <w:rsid w:val="007772CA"/>
    <w:rsid w:val="0078148F"/>
    <w:rsid w:val="00784377"/>
    <w:rsid w:val="00784BD5"/>
    <w:rsid w:val="00785676"/>
    <w:rsid w:val="007904CC"/>
    <w:rsid w:val="00790C62"/>
    <w:rsid w:val="00790FBD"/>
    <w:rsid w:val="00791707"/>
    <w:rsid w:val="007918D5"/>
    <w:rsid w:val="00795057"/>
    <w:rsid w:val="00796212"/>
    <w:rsid w:val="007962B4"/>
    <w:rsid w:val="00796D39"/>
    <w:rsid w:val="00796F4B"/>
    <w:rsid w:val="00797999"/>
    <w:rsid w:val="007A076E"/>
    <w:rsid w:val="007A0DD5"/>
    <w:rsid w:val="007A22FF"/>
    <w:rsid w:val="007A3130"/>
    <w:rsid w:val="007A37C4"/>
    <w:rsid w:val="007A4896"/>
    <w:rsid w:val="007A4CA4"/>
    <w:rsid w:val="007A4E0B"/>
    <w:rsid w:val="007A5154"/>
    <w:rsid w:val="007A70AC"/>
    <w:rsid w:val="007B001F"/>
    <w:rsid w:val="007B1880"/>
    <w:rsid w:val="007B1C24"/>
    <w:rsid w:val="007B289F"/>
    <w:rsid w:val="007B2B14"/>
    <w:rsid w:val="007B2C34"/>
    <w:rsid w:val="007B36C3"/>
    <w:rsid w:val="007B391A"/>
    <w:rsid w:val="007B435B"/>
    <w:rsid w:val="007B4E60"/>
    <w:rsid w:val="007B56B1"/>
    <w:rsid w:val="007B59AF"/>
    <w:rsid w:val="007B6CEE"/>
    <w:rsid w:val="007C3F95"/>
    <w:rsid w:val="007C51CD"/>
    <w:rsid w:val="007C5CDE"/>
    <w:rsid w:val="007D07A4"/>
    <w:rsid w:val="007D0B7E"/>
    <w:rsid w:val="007D3361"/>
    <w:rsid w:val="007D4DC5"/>
    <w:rsid w:val="007D59C6"/>
    <w:rsid w:val="007D76B4"/>
    <w:rsid w:val="007E166F"/>
    <w:rsid w:val="007E2CB7"/>
    <w:rsid w:val="007E4794"/>
    <w:rsid w:val="007F0915"/>
    <w:rsid w:val="007F15EF"/>
    <w:rsid w:val="007F256F"/>
    <w:rsid w:val="007F29C9"/>
    <w:rsid w:val="007F2E29"/>
    <w:rsid w:val="007F4FC5"/>
    <w:rsid w:val="007F6552"/>
    <w:rsid w:val="008000FC"/>
    <w:rsid w:val="00800EC8"/>
    <w:rsid w:val="00802EEE"/>
    <w:rsid w:val="00804B6E"/>
    <w:rsid w:val="008052AC"/>
    <w:rsid w:val="00806043"/>
    <w:rsid w:val="008075F4"/>
    <w:rsid w:val="008113A2"/>
    <w:rsid w:val="00811C34"/>
    <w:rsid w:val="00812B78"/>
    <w:rsid w:val="008130D9"/>
    <w:rsid w:val="00813B99"/>
    <w:rsid w:val="00815C99"/>
    <w:rsid w:val="00815FEE"/>
    <w:rsid w:val="0081766B"/>
    <w:rsid w:val="0082034B"/>
    <w:rsid w:val="00820898"/>
    <w:rsid w:val="0082128C"/>
    <w:rsid w:val="008225EC"/>
    <w:rsid w:val="00822BE2"/>
    <w:rsid w:val="008242C7"/>
    <w:rsid w:val="00825E61"/>
    <w:rsid w:val="008262CA"/>
    <w:rsid w:val="008278A6"/>
    <w:rsid w:val="0083254F"/>
    <w:rsid w:val="00833647"/>
    <w:rsid w:val="0083435D"/>
    <w:rsid w:val="00834958"/>
    <w:rsid w:val="008353F8"/>
    <w:rsid w:val="00835A48"/>
    <w:rsid w:val="00836BDC"/>
    <w:rsid w:val="00842171"/>
    <w:rsid w:val="0084317D"/>
    <w:rsid w:val="00844E29"/>
    <w:rsid w:val="00844EA7"/>
    <w:rsid w:val="00845270"/>
    <w:rsid w:val="0084582D"/>
    <w:rsid w:val="00846007"/>
    <w:rsid w:val="00846BFB"/>
    <w:rsid w:val="008470FA"/>
    <w:rsid w:val="00850DC1"/>
    <w:rsid w:val="008541F8"/>
    <w:rsid w:val="00854320"/>
    <w:rsid w:val="00855247"/>
    <w:rsid w:val="00855E19"/>
    <w:rsid w:val="00856666"/>
    <w:rsid w:val="00856785"/>
    <w:rsid w:val="008572C9"/>
    <w:rsid w:val="0086067A"/>
    <w:rsid w:val="0086288A"/>
    <w:rsid w:val="00864EA1"/>
    <w:rsid w:val="00866895"/>
    <w:rsid w:val="008673F4"/>
    <w:rsid w:val="0087162E"/>
    <w:rsid w:val="00875297"/>
    <w:rsid w:val="008767C2"/>
    <w:rsid w:val="00876EB0"/>
    <w:rsid w:val="00880176"/>
    <w:rsid w:val="00880457"/>
    <w:rsid w:val="008811DC"/>
    <w:rsid w:val="00882D72"/>
    <w:rsid w:val="008831E1"/>
    <w:rsid w:val="00883B6F"/>
    <w:rsid w:val="008849AB"/>
    <w:rsid w:val="0089051F"/>
    <w:rsid w:val="00891C09"/>
    <w:rsid w:val="0089239A"/>
    <w:rsid w:val="00893CBB"/>
    <w:rsid w:val="008962C4"/>
    <w:rsid w:val="00896AC7"/>
    <w:rsid w:val="00897A93"/>
    <w:rsid w:val="008A0741"/>
    <w:rsid w:val="008A0D00"/>
    <w:rsid w:val="008A2765"/>
    <w:rsid w:val="008A2F80"/>
    <w:rsid w:val="008A420C"/>
    <w:rsid w:val="008A571B"/>
    <w:rsid w:val="008B158C"/>
    <w:rsid w:val="008B223C"/>
    <w:rsid w:val="008B48CE"/>
    <w:rsid w:val="008B4D41"/>
    <w:rsid w:val="008B4E6C"/>
    <w:rsid w:val="008B72A4"/>
    <w:rsid w:val="008C1FBF"/>
    <w:rsid w:val="008C4073"/>
    <w:rsid w:val="008C4DC4"/>
    <w:rsid w:val="008C5078"/>
    <w:rsid w:val="008C5770"/>
    <w:rsid w:val="008C6AC1"/>
    <w:rsid w:val="008D0190"/>
    <w:rsid w:val="008D0EED"/>
    <w:rsid w:val="008D1245"/>
    <w:rsid w:val="008D244F"/>
    <w:rsid w:val="008D25AC"/>
    <w:rsid w:val="008D3D84"/>
    <w:rsid w:val="008D4784"/>
    <w:rsid w:val="008D69C6"/>
    <w:rsid w:val="008E0328"/>
    <w:rsid w:val="008E0716"/>
    <w:rsid w:val="008E206B"/>
    <w:rsid w:val="008E2912"/>
    <w:rsid w:val="008E38A1"/>
    <w:rsid w:val="008E3E65"/>
    <w:rsid w:val="008E52C1"/>
    <w:rsid w:val="008E5319"/>
    <w:rsid w:val="008E6538"/>
    <w:rsid w:val="008E68E6"/>
    <w:rsid w:val="008F2408"/>
    <w:rsid w:val="008F3625"/>
    <w:rsid w:val="008F4F8C"/>
    <w:rsid w:val="008F7176"/>
    <w:rsid w:val="008F7E35"/>
    <w:rsid w:val="00901A27"/>
    <w:rsid w:val="00901B7E"/>
    <w:rsid w:val="00902069"/>
    <w:rsid w:val="00902F33"/>
    <w:rsid w:val="0090495A"/>
    <w:rsid w:val="00904CD2"/>
    <w:rsid w:val="0090635C"/>
    <w:rsid w:val="00906AE1"/>
    <w:rsid w:val="00910C80"/>
    <w:rsid w:val="00911383"/>
    <w:rsid w:val="00911D6B"/>
    <w:rsid w:val="00912977"/>
    <w:rsid w:val="00913833"/>
    <w:rsid w:val="00916937"/>
    <w:rsid w:val="00916B10"/>
    <w:rsid w:val="0091744E"/>
    <w:rsid w:val="009178BB"/>
    <w:rsid w:val="009210F4"/>
    <w:rsid w:val="00921B6D"/>
    <w:rsid w:val="00923F8D"/>
    <w:rsid w:val="0092407C"/>
    <w:rsid w:val="00924BB2"/>
    <w:rsid w:val="00927683"/>
    <w:rsid w:val="00927BD3"/>
    <w:rsid w:val="009309F3"/>
    <w:rsid w:val="00930CB4"/>
    <w:rsid w:val="00930EBC"/>
    <w:rsid w:val="00931C49"/>
    <w:rsid w:val="00932914"/>
    <w:rsid w:val="00932C76"/>
    <w:rsid w:val="00933909"/>
    <w:rsid w:val="00935640"/>
    <w:rsid w:val="00937494"/>
    <w:rsid w:val="00942F07"/>
    <w:rsid w:val="009434DF"/>
    <w:rsid w:val="009450D2"/>
    <w:rsid w:val="00946359"/>
    <w:rsid w:val="00947416"/>
    <w:rsid w:val="0094767A"/>
    <w:rsid w:val="009500F1"/>
    <w:rsid w:val="00950781"/>
    <w:rsid w:val="00950F99"/>
    <w:rsid w:val="00951406"/>
    <w:rsid w:val="009518EA"/>
    <w:rsid w:val="00951ED8"/>
    <w:rsid w:val="009524DA"/>
    <w:rsid w:val="00952C1C"/>
    <w:rsid w:val="0095418D"/>
    <w:rsid w:val="009554BE"/>
    <w:rsid w:val="00956547"/>
    <w:rsid w:val="00957CA0"/>
    <w:rsid w:val="00960564"/>
    <w:rsid w:val="00960C39"/>
    <w:rsid w:val="00960F36"/>
    <w:rsid w:val="0096182B"/>
    <w:rsid w:val="00961B1E"/>
    <w:rsid w:val="009630A5"/>
    <w:rsid w:val="0096322C"/>
    <w:rsid w:val="009640BF"/>
    <w:rsid w:val="00964205"/>
    <w:rsid w:val="009674BE"/>
    <w:rsid w:val="009702FE"/>
    <w:rsid w:val="00970B53"/>
    <w:rsid w:val="0097163F"/>
    <w:rsid w:val="00971DAB"/>
    <w:rsid w:val="00973687"/>
    <w:rsid w:val="00974707"/>
    <w:rsid w:val="00975D99"/>
    <w:rsid w:val="009760D3"/>
    <w:rsid w:val="00976A82"/>
    <w:rsid w:val="00976C9F"/>
    <w:rsid w:val="00976E49"/>
    <w:rsid w:val="0098272E"/>
    <w:rsid w:val="009852C0"/>
    <w:rsid w:val="00987F98"/>
    <w:rsid w:val="009909ED"/>
    <w:rsid w:val="00990EAB"/>
    <w:rsid w:val="00991950"/>
    <w:rsid w:val="00992619"/>
    <w:rsid w:val="00992E10"/>
    <w:rsid w:val="00992F57"/>
    <w:rsid w:val="00993575"/>
    <w:rsid w:val="00994F5C"/>
    <w:rsid w:val="0099707D"/>
    <w:rsid w:val="009A03FB"/>
    <w:rsid w:val="009A1387"/>
    <w:rsid w:val="009A18E9"/>
    <w:rsid w:val="009A276D"/>
    <w:rsid w:val="009A3BF6"/>
    <w:rsid w:val="009A4082"/>
    <w:rsid w:val="009A493A"/>
    <w:rsid w:val="009A769B"/>
    <w:rsid w:val="009B1CC5"/>
    <w:rsid w:val="009B2996"/>
    <w:rsid w:val="009B37B3"/>
    <w:rsid w:val="009B649D"/>
    <w:rsid w:val="009C17D9"/>
    <w:rsid w:val="009C42E4"/>
    <w:rsid w:val="009C4E41"/>
    <w:rsid w:val="009C6EDF"/>
    <w:rsid w:val="009C73FF"/>
    <w:rsid w:val="009C756A"/>
    <w:rsid w:val="009C7DA8"/>
    <w:rsid w:val="009D1DE7"/>
    <w:rsid w:val="009D23CA"/>
    <w:rsid w:val="009D30D2"/>
    <w:rsid w:val="009D34CA"/>
    <w:rsid w:val="009D4C01"/>
    <w:rsid w:val="009D76D1"/>
    <w:rsid w:val="009E18A1"/>
    <w:rsid w:val="009E23A7"/>
    <w:rsid w:val="009E4685"/>
    <w:rsid w:val="009E6497"/>
    <w:rsid w:val="009E7B99"/>
    <w:rsid w:val="009F0010"/>
    <w:rsid w:val="009F2D2A"/>
    <w:rsid w:val="009F3A87"/>
    <w:rsid w:val="009F41E2"/>
    <w:rsid w:val="009F652B"/>
    <w:rsid w:val="009F6EC1"/>
    <w:rsid w:val="009F75E4"/>
    <w:rsid w:val="009F7954"/>
    <w:rsid w:val="00A022F5"/>
    <w:rsid w:val="00A029F5"/>
    <w:rsid w:val="00A034DC"/>
    <w:rsid w:val="00A03BE1"/>
    <w:rsid w:val="00A04149"/>
    <w:rsid w:val="00A0439D"/>
    <w:rsid w:val="00A048F1"/>
    <w:rsid w:val="00A053DD"/>
    <w:rsid w:val="00A05A41"/>
    <w:rsid w:val="00A05E83"/>
    <w:rsid w:val="00A05F11"/>
    <w:rsid w:val="00A10230"/>
    <w:rsid w:val="00A11402"/>
    <w:rsid w:val="00A139FB"/>
    <w:rsid w:val="00A145FF"/>
    <w:rsid w:val="00A14B59"/>
    <w:rsid w:val="00A169F6"/>
    <w:rsid w:val="00A16BE8"/>
    <w:rsid w:val="00A2132B"/>
    <w:rsid w:val="00A2232A"/>
    <w:rsid w:val="00A23C68"/>
    <w:rsid w:val="00A243EB"/>
    <w:rsid w:val="00A25BC4"/>
    <w:rsid w:val="00A25E7A"/>
    <w:rsid w:val="00A265A0"/>
    <w:rsid w:val="00A306C0"/>
    <w:rsid w:val="00A32611"/>
    <w:rsid w:val="00A341BF"/>
    <w:rsid w:val="00A358D7"/>
    <w:rsid w:val="00A36DF9"/>
    <w:rsid w:val="00A370DC"/>
    <w:rsid w:val="00A411E8"/>
    <w:rsid w:val="00A412B5"/>
    <w:rsid w:val="00A417BD"/>
    <w:rsid w:val="00A45597"/>
    <w:rsid w:val="00A46CDD"/>
    <w:rsid w:val="00A52F75"/>
    <w:rsid w:val="00A544C4"/>
    <w:rsid w:val="00A549ED"/>
    <w:rsid w:val="00A55E83"/>
    <w:rsid w:val="00A6067F"/>
    <w:rsid w:val="00A622F7"/>
    <w:rsid w:val="00A66F56"/>
    <w:rsid w:val="00A71FDB"/>
    <w:rsid w:val="00A74693"/>
    <w:rsid w:val="00A74F32"/>
    <w:rsid w:val="00A76AEF"/>
    <w:rsid w:val="00A8268B"/>
    <w:rsid w:val="00A832EC"/>
    <w:rsid w:val="00A842F7"/>
    <w:rsid w:val="00A84910"/>
    <w:rsid w:val="00A851F9"/>
    <w:rsid w:val="00A85507"/>
    <w:rsid w:val="00A86DFC"/>
    <w:rsid w:val="00A901B2"/>
    <w:rsid w:val="00A9255E"/>
    <w:rsid w:val="00A93EF7"/>
    <w:rsid w:val="00A94533"/>
    <w:rsid w:val="00A94C06"/>
    <w:rsid w:val="00A9558E"/>
    <w:rsid w:val="00AA0F49"/>
    <w:rsid w:val="00AA26D4"/>
    <w:rsid w:val="00AA75E8"/>
    <w:rsid w:val="00AB13FC"/>
    <w:rsid w:val="00AB293D"/>
    <w:rsid w:val="00AB2DFC"/>
    <w:rsid w:val="00AB32B2"/>
    <w:rsid w:val="00AB6B70"/>
    <w:rsid w:val="00AC2049"/>
    <w:rsid w:val="00AC4D45"/>
    <w:rsid w:val="00AC53A9"/>
    <w:rsid w:val="00AC5E75"/>
    <w:rsid w:val="00AC7A66"/>
    <w:rsid w:val="00AD159F"/>
    <w:rsid w:val="00AD29DB"/>
    <w:rsid w:val="00AD38A1"/>
    <w:rsid w:val="00AD5419"/>
    <w:rsid w:val="00AD569A"/>
    <w:rsid w:val="00AD78B1"/>
    <w:rsid w:val="00AE0CED"/>
    <w:rsid w:val="00AE0EFB"/>
    <w:rsid w:val="00AE207A"/>
    <w:rsid w:val="00AE2C06"/>
    <w:rsid w:val="00AE3F24"/>
    <w:rsid w:val="00AE5182"/>
    <w:rsid w:val="00AE52C0"/>
    <w:rsid w:val="00AE7A72"/>
    <w:rsid w:val="00AF0212"/>
    <w:rsid w:val="00AF3F70"/>
    <w:rsid w:val="00AF40B3"/>
    <w:rsid w:val="00AF5F02"/>
    <w:rsid w:val="00AF64F9"/>
    <w:rsid w:val="00AF68B2"/>
    <w:rsid w:val="00B00452"/>
    <w:rsid w:val="00B007D3"/>
    <w:rsid w:val="00B0174C"/>
    <w:rsid w:val="00B01D71"/>
    <w:rsid w:val="00B032D4"/>
    <w:rsid w:val="00B035A8"/>
    <w:rsid w:val="00B04D3A"/>
    <w:rsid w:val="00B05829"/>
    <w:rsid w:val="00B0583A"/>
    <w:rsid w:val="00B06A81"/>
    <w:rsid w:val="00B11016"/>
    <w:rsid w:val="00B11E2F"/>
    <w:rsid w:val="00B121C5"/>
    <w:rsid w:val="00B1237E"/>
    <w:rsid w:val="00B1453E"/>
    <w:rsid w:val="00B15025"/>
    <w:rsid w:val="00B17030"/>
    <w:rsid w:val="00B17E8B"/>
    <w:rsid w:val="00B2029C"/>
    <w:rsid w:val="00B21F14"/>
    <w:rsid w:val="00B23D06"/>
    <w:rsid w:val="00B260B0"/>
    <w:rsid w:val="00B27B30"/>
    <w:rsid w:val="00B308A8"/>
    <w:rsid w:val="00B329C7"/>
    <w:rsid w:val="00B36DE9"/>
    <w:rsid w:val="00B37BFA"/>
    <w:rsid w:val="00B37E5F"/>
    <w:rsid w:val="00B4116A"/>
    <w:rsid w:val="00B416EE"/>
    <w:rsid w:val="00B431C5"/>
    <w:rsid w:val="00B43761"/>
    <w:rsid w:val="00B462AA"/>
    <w:rsid w:val="00B46863"/>
    <w:rsid w:val="00B5076C"/>
    <w:rsid w:val="00B5114F"/>
    <w:rsid w:val="00B53D85"/>
    <w:rsid w:val="00B552FC"/>
    <w:rsid w:val="00B554D3"/>
    <w:rsid w:val="00B556F2"/>
    <w:rsid w:val="00B55B80"/>
    <w:rsid w:val="00B57BC4"/>
    <w:rsid w:val="00B64AB8"/>
    <w:rsid w:val="00B64E7C"/>
    <w:rsid w:val="00B6562E"/>
    <w:rsid w:val="00B70EE8"/>
    <w:rsid w:val="00B70F2D"/>
    <w:rsid w:val="00B71573"/>
    <w:rsid w:val="00B71937"/>
    <w:rsid w:val="00B72533"/>
    <w:rsid w:val="00B75427"/>
    <w:rsid w:val="00B77B23"/>
    <w:rsid w:val="00B81961"/>
    <w:rsid w:val="00B81D62"/>
    <w:rsid w:val="00B82F2F"/>
    <w:rsid w:val="00B846D1"/>
    <w:rsid w:val="00B846DB"/>
    <w:rsid w:val="00B8581D"/>
    <w:rsid w:val="00B876B9"/>
    <w:rsid w:val="00B87E95"/>
    <w:rsid w:val="00B9257C"/>
    <w:rsid w:val="00B93142"/>
    <w:rsid w:val="00B938F4"/>
    <w:rsid w:val="00B94CD5"/>
    <w:rsid w:val="00B9598A"/>
    <w:rsid w:val="00B95AD0"/>
    <w:rsid w:val="00B95B6B"/>
    <w:rsid w:val="00B95D6B"/>
    <w:rsid w:val="00B96A98"/>
    <w:rsid w:val="00B97100"/>
    <w:rsid w:val="00B97939"/>
    <w:rsid w:val="00BB0BE1"/>
    <w:rsid w:val="00BB1AC1"/>
    <w:rsid w:val="00BB24A3"/>
    <w:rsid w:val="00BB4157"/>
    <w:rsid w:val="00BB4214"/>
    <w:rsid w:val="00BB44A9"/>
    <w:rsid w:val="00BB520C"/>
    <w:rsid w:val="00BB598C"/>
    <w:rsid w:val="00BB5D7C"/>
    <w:rsid w:val="00BB75AF"/>
    <w:rsid w:val="00BB7888"/>
    <w:rsid w:val="00BC0139"/>
    <w:rsid w:val="00BC0BF8"/>
    <w:rsid w:val="00BC0DB9"/>
    <w:rsid w:val="00BC340D"/>
    <w:rsid w:val="00BC5D58"/>
    <w:rsid w:val="00BD00E7"/>
    <w:rsid w:val="00BD0626"/>
    <w:rsid w:val="00BD17C9"/>
    <w:rsid w:val="00BD3487"/>
    <w:rsid w:val="00BD43C0"/>
    <w:rsid w:val="00BD6F0D"/>
    <w:rsid w:val="00BE0A76"/>
    <w:rsid w:val="00BE1F4F"/>
    <w:rsid w:val="00BE229E"/>
    <w:rsid w:val="00BE68A7"/>
    <w:rsid w:val="00BE6A01"/>
    <w:rsid w:val="00BF01A7"/>
    <w:rsid w:val="00BF192E"/>
    <w:rsid w:val="00BF1AE7"/>
    <w:rsid w:val="00BF2F39"/>
    <w:rsid w:val="00BF4CC3"/>
    <w:rsid w:val="00BF62C4"/>
    <w:rsid w:val="00BF7B0E"/>
    <w:rsid w:val="00C025BA"/>
    <w:rsid w:val="00C04779"/>
    <w:rsid w:val="00C05B27"/>
    <w:rsid w:val="00C05F73"/>
    <w:rsid w:val="00C064DA"/>
    <w:rsid w:val="00C10870"/>
    <w:rsid w:val="00C10F5B"/>
    <w:rsid w:val="00C10FB9"/>
    <w:rsid w:val="00C1264A"/>
    <w:rsid w:val="00C140C5"/>
    <w:rsid w:val="00C14DF6"/>
    <w:rsid w:val="00C15199"/>
    <w:rsid w:val="00C15CCF"/>
    <w:rsid w:val="00C1771E"/>
    <w:rsid w:val="00C23FB7"/>
    <w:rsid w:val="00C2403D"/>
    <w:rsid w:val="00C240FF"/>
    <w:rsid w:val="00C244F2"/>
    <w:rsid w:val="00C24542"/>
    <w:rsid w:val="00C252B6"/>
    <w:rsid w:val="00C26F86"/>
    <w:rsid w:val="00C27431"/>
    <w:rsid w:val="00C315C6"/>
    <w:rsid w:val="00C32D64"/>
    <w:rsid w:val="00C348D3"/>
    <w:rsid w:val="00C3555C"/>
    <w:rsid w:val="00C35A7B"/>
    <w:rsid w:val="00C361C9"/>
    <w:rsid w:val="00C41049"/>
    <w:rsid w:val="00C420BD"/>
    <w:rsid w:val="00C45596"/>
    <w:rsid w:val="00C45BC7"/>
    <w:rsid w:val="00C45BEF"/>
    <w:rsid w:val="00C46801"/>
    <w:rsid w:val="00C54344"/>
    <w:rsid w:val="00C54444"/>
    <w:rsid w:val="00C60D49"/>
    <w:rsid w:val="00C62C00"/>
    <w:rsid w:val="00C635FE"/>
    <w:rsid w:val="00C63A20"/>
    <w:rsid w:val="00C64972"/>
    <w:rsid w:val="00C64C7B"/>
    <w:rsid w:val="00C655E0"/>
    <w:rsid w:val="00C665E3"/>
    <w:rsid w:val="00C67812"/>
    <w:rsid w:val="00C72F6A"/>
    <w:rsid w:val="00C74D59"/>
    <w:rsid w:val="00C75B42"/>
    <w:rsid w:val="00C76BF6"/>
    <w:rsid w:val="00C77452"/>
    <w:rsid w:val="00C77D86"/>
    <w:rsid w:val="00C82182"/>
    <w:rsid w:val="00C8445F"/>
    <w:rsid w:val="00C84614"/>
    <w:rsid w:val="00C90D79"/>
    <w:rsid w:val="00C924F5"/>
    <w:rsid w:val="00C92653"/>
    <w:rsid w:val="00C92B18"/>
    <w:rsid w:val="00C949D3"/>
    <w:rsid w:val="00C94ABA"/>
    <w:rsid w:val="00C95FB4"/>
    <w:rsid w:val="00C97AD8"/>
    <w:rsid w:val="00CA5AEA"/>
    <w:rsid w:val="00CB0A9B"/>
    <w:rsid w:val="00CB2C14"/>
    <w:rsid w:val="00CB4224"/>
    <w:rsid w:val="00CB5CFB"/>
    <w:rsid w:val="00CB67FA"/>
    <w:rsid w:val="00CB74A3"/>
    <w:rsid w:val="00CC0F68"/>
    <w:rsid w:val="00CC1FA1"/>
    <w:rsid w:val="00CC57AE"/>
    <w:rsid w:val="00CC6C5C"/>
    <w:rsid w:val="00CC6DB8"/>
    <w:rsid w:val="00CD15FE"/>
    <w:rsid w:val="00CD2C35"/>
    <w:rsid w:val="00CD4772"/>
    <w:rsid w:val="00CD5491"/>
    <w:rsid w:val="00CE0DEC"/>
    <w:rsid w:val="00CE13E7"/>
    <w:rsid w:val="00CE3EF2"/>
    <w:rsid w:val="00CE3FF2"/>
    <w:rsid w:val="00CE415C"/>
    <w:rsid w:val="00CE4963"/>
    <w:rsid w:val="00CE710A"/>
    <w:rsid w:val="00CF1445"/>
    <w:rsid w:val="00CF1F5D"/>
    <w:rsid w:val="00CF240F"/>
    <w:rsid w:val="00CF3B6D"/>
    <w:rsid w:val="00CF7991"/>
    <w:rsid w:val="00D00AE7"/>
    <w:rsid w:val="00D0162F"/>
    <w:rsid w:val="00D01E5B"/>
    <w:rsid w:val="00D04265"/>
    <w:rsid w:val="00D05DC9"/>
    <w:rsid w:val="00D125DC"/>
    <w:rsid w:val="00D12B21"/>
    <w:rsid w:val="00D15814"/>
    <w:rsid w:val="00D17DCD"/>
    <w:rsid w:val="00D20FE5"/>
    <w:rsid w:val="00D2158E"/>
    <w:rsid w:val="00D223FD"/>
    <w:rsid w:val="00D22438"/>
    <w:rsid w:val="00D22FDB"/>
    <w:rsid w:val="00D25A7F"/>
    <w:rsid w:val="00D270B6"/>
    <w:rsid w:val="00D274AD"/>
    <w:rsid w:val="00D277F6"/>
    <w:rsid w:val="00D300EC"/>
    <w:rsid w:val="00D32B92"/>
    <w:rsid w:val="00D32DAF"/>
    <w:rsid w:val="00D3367A"/>
    <w:rsid w:val="00D34358"/>
    <w:rsid w:val="00D3471B"/>
    <w:rsid w:val="00D3508E"/>
    <w:rsid w:val="00D3516D"/>
    <w:rsid w:val="00D36360"/>
    <w:rsid w:val="00D36ED0"/>
    <w:rsid w:val="00D37293"/>
    <w:rsid w:val="00D41ECE"/>
    <w:rsid w:val="00D43844"/>
    <w:rsid w:val="00D441CF"/>
    <w:rsid w:val="00D45AA3"/>
    <w:rsid w:val="00D47C2F"/>
    <w:rsid w:val="00D50D44"/>
    <w:rsid w:val="00D519A4"/>
    <w:rsid w:val="00D51E48"/>
    <w:rsid w:val="00D5421E"/>
    <w:rsid w:val="00D560B4"/>
    <w:rsid w:val="00D564AF"/>
    <w:rsid w:val="00D56FD3"/>
    <w:rsid w:val="00D57489"/>
    <w:rsid w:val="00D601D0"/>
    <w:rsid w:val="00D60AB1"/>
    <w:rsid w:val="00D60F73"/>
    <w:rsid w:val="00D61B9E"/>
    <w:rsid w:val="00D629B4"/>
    <w:rsid w:val="00D667D5"/>
    <w:rsid w:val="00D7365B"/>
    <w:rsid w:val="00D75BDC"/>
    <w:rsid w:val="00D7621A"/>
    <w:rsid w:val="00D767E7"/>
    <w:rsid w:val="00D76C32"/>
    <w:rsid w:val="00D777D2"/>
    <w:rsid w:val="00D82A59"/>
    <w:rsid w:val="00D838A4"/>
    <w:rsid w:val="00D84EC7"/>
    <w:rsid w:val="00D863AB"/>
    <w:rsid w:val="00D87497"/>
    <w:rsid w:val="00D9088F"/>
    <w:rsid w:val="00D92697"/>
    <w:rsid w:val="00D934D7"/>
    <w:rsid w:val="00D944FC"/>
    <w:rsid w:val="00D96434"/>
    <w:rsid w:val="00D96631"/>
    <w:rsid w:val="00DA2419"/>
    <w:rsid w:val="00DA7B7F"/>
    <w:rsid w:val="00DA7F3E"/>
    <w:rsid w:val="00DB1B70"/>
    <w:rsid w:val="00DB1B92"/>
    <w:rsid w:val="00DB519F"/>
    <w:rsid w:val="00DB614A"/>
    <w:rsid w:val="00DB6891"/>
    <w:rsid w:val="00DC163F"/>
    <w:rsid w:val="00DC611E"/>
    <w:rsid w:val="00DC67B9"/>
    <w:rsid w:val="00DC6A60"/>
    <w:rsid w:val="00DD24F3"/>
    <w:rsid w:val="00DD29DC"/>
    <w:rsid w:val="00DD3DE7"/>
    <w:rsid w:val="00DD4A2C"/>
    <w:rsid w:val="00DD5A8D"/>
    <w:rsid w:val="00DD5C2D"/>
    <w:rsid w:val="00DD6B48"/>
    <w:rsid w:val="00DD7C57"/>
    <w:rsid w:val="00DE0322"/>
    <w:rsid w:val="00DE244C"/>
    <w:rsid w:val="00DE3A18"/>
    <w:rsid w:val="00DE3BF4"/>
    <w:rsid w:val="00DE5A88"/>
    <w:rsid w:val="00DF2ADD"/>
    <w:rsid w:val="00DF3979"/>
    <w:rsid w:val="00DF3C0C"/>
    <w:rsid w:val="00DF6144"/>
    <w:rsid w:val="00DF62D2"/>
    <w:rsid w:val="00DF6A6E"/>
    <w:rsid w:val="00DF6E46"/>
    <w:rsid w:val="00DF7A06"/>
    <w:rsid w:val="00E04215"/>
    <w:rsid w:val="00E0431F"/>
    <w:rsid w:val="00E045CB"/>
    <w:rsid w:val="00E04B61"/>
    <w:rsid w:val="00E05A06"/>
    <w:rsid w:val="00E07C29"/>
    <w:rsid w:val="00E11430"/>
    <w:rsid w:val="00E13B5A"/>
    <w:rsid w:val="00E14269"/>
    <w:rsid w:val="00E16350"/>
    <w:rsid w:val="00E1644A"/>
    <w:rsid w:val="00E171A4"/>
    <w:rsid w:val="00E2032A"/>
    <w:rsid w:val="00E21989"/>
    <w:rsid w:val="00E21A29"/>
    <w:rsid w:val="00E2426B"/>
    <w:rsid w:val="00E25A29"/>
    <w:rsid w:val="00E26036"/>
    <w:rsid w:val="00E27D90"/>
    <w:rsid w:val="00E31CEA"/>
    <w:rsid w:val="00E32924"/>
    <w:rsid w:val="00E32E1B"/>
    <w:rsid w:val="00E33902"/>
    <w:rsid w:val="00E3464E"/>
    <w:rsid w:val="00E37407"/>
    <w:rsid w:val="00E3766C"/>
    <w:rsid w:val="00E41B9F"/>
    <w:rsid w:val="00E42296"/>
    <w:rsid w:val="00E42B94"/>
    <w:rsid w:val="00E4528C"/>
    <w:rsid w:val="00E45762"/>
    <w:rsid w:val="00E47008"/>
    <w:rsid w:val="00E5029D"/>
    <w:rsid w:val="00E50725"/>
    <w:rsid w:val="00E50C70"/>
    <w:rsid w:val="00E51C8E"/>
    <w:rsid w:val="00E53A87"/>
    <w:rsid w:val="00E569B3"/>
    <w:rsid w:val="00E56E1D"/>
    <w:rsid w:val="00E61BF6"/>
    <w:rsid w:val="00E61D80"/>
    <w:rsid w:val="00E6593C"/>
    <w:rsid w:val="00E71C46"/>
    <w:rsid w:val="00E725BC"/>
    <w:rsid w:val="00E72EA3"/>
    <w:rsid w:val="00E73733"/>
    <w:rsid w:val="00E7385D"/>
    <w:rsid w:val="00E74020"/>
    <w:rsid w:val="00E7403C"/>
    <w:rsid w:val="00E75724"/>
    <w:rsid w:val="00E75D22"/>
    <w:rsid w:val="00E76073"/>
    <w:rsid w:val="00E82278"/>
    <w:rsid w:val="00E83817"/>
    <w:rsid w:val="00E83841"/>
    <w:rsid w:val="00E85446"/>
    <w:rsid w:val="00E8557E"/>
    <w:rsid w:val="00E905FC"/>
    <w:rsid w:val="00E947E0"/>
    <w:rsid w:val="00E94902"/>
    <w:rsid w:val="00E94A3D"/>
    <w:rsid w:val="00E95CB1"/>
    <w:rsid w:val="00E95FE2"/>
    <w:rsid w:val="00EA4E3B"/>
    <w:rsid w:val="00EA7649"/>
    <w:rsid w:val="00EA7B4F"/>
    <w:rsid w:val="00EB412E"/>
    <w:rsid w:val="00EB43D6"/>
    <w:rsid w:val="00EB69A6"/>
    <w:rsid w:val="00EB6D35"/>
    <w:rsid w:val="00EB75A0"/>
    <w:rsid w:val="00EB7E3E"/>
    <w:rsid w:val="00EC628B"/>
    <w:rsid w:val="00EC7D8F"/>
    <w:rsid w:val="00EC7DFE"/>
    <w:rsid w:val="00ED1589"/>
    <w:rsid w:val="00ED1D8D"/>
    <w:rsid w:val="00ED52BD"/>
    <w:rsid w:val="00ED5337"/>
    <w:rsid w:val="00ED54B9"/>
    <w:rsid w:val="00ED62EB"/>
    <w:rsid w:val="00ED7331"/>
    <w:rsid w:val="00ED787E"/>
    <w:rsid w:val="00ED7D85"/>
    <w:rsid w:val="00EE0F7F"/>
    <w:rsid w:val="00EE2C33"/>
    <w:rsid w:val="00EE302B"/>
    <w:rsid w:val="00EE3CA7"/>
    <w:rsid w:val="00EE7957"/>
    <w:rsid w:val="00EF2CCF"/>
    <w:rsid w:val="00EF3F83"/>
    <w:rsid w:val="00EF4B98"/>
    <w:rsid w:val="00EF4D59"/>
    <w:rsid w:val="00EF56DC"/>
    <w:rsid w:val="00F0065F"/>
    <w:rsid w:val="00F01A8B"/>
    <w:rsid w:val="00F02354"/>
    <w:rsid w:val="00F0354F"/>
    <w:rsid w:val="00F04937"/>
    <w:rsid w:val="00F054E2"/>
    <w:rsid w:val="00F05E74"/>
    <w:rsid w:val="00F06C71"/>
    <w:rsid w:val="00F077D7"/>
    <w:rsid w:val="00F07839"/>
    <w:rsid w:val="00F12107"/>
    <w:rsid w:val="00F13CF2"/>
    <w:rsid w:val="00F13EB7"/>
    <w:rsid w:val="00F20458"/>
    <w:rsid w:val="00F20AE2"/>
    <w:rsid w:val="00F20B78"/>
    <w:rsid w:val="00F23F5A"/>
    <w:rsid w:val="00F25D1E"/>
    <w:rsid w:val="00F263EE"/>
    <w:rsid w:val="00F272A1"/>
    <w:rsid w:val="00F27E55"/>
    <w:rsid w:val="00F3010D"/>
    <w:rsid w:val="00F31B12"/>
    <w:rsid w:val="00F31D87"/>
    <w:rsid w:val="00F3505B"/>
    <w:rsid w:val="00F35925"/>
    <w:rsid w:val="00F368F3"/>
    <w:rsid w:val="00F3700D"/>
    <w:rsid w:val="00F3754D"/>
    <w:rsid w:val="00F375ED"/>
    <w:rsid w:val="00F37D22"/>
    <w:rsid w:val="00F41557"/>
    <w:rsid w:val="00F41FF5"/>
    <w:rsid w:val="00F4221B"/>
    <w:rsid w:val="00F4401F"/>
    <w:rsid w:val="00F44547"/>
    <w:rsid w:val="00F44DA2"/>
    <w:rsid w:val="00F450B2"/>
    <w:rsid w:val="00F45973"/>
    <w:rsid w:val="00F47019"/>
    <w:rsid w:val="00F47416"/>
    <w:rsid w:val="00F4754B"/>
    <w:rsid w:val="00F5049E"/>
    <w:rsid w:val="00F515CA"/>
    <w:rsid w:val="00F51C32"/>
    <w:rsid w:val="00F537A3"/>
    <w:rsid w:val="00F54C85"/>
    <w:rsid w:val="00F56827"/>
    <w:rsid w:val="00F56970"/>
    <w:rsid w:val="00F618D4"/>
    <w:rsid w:val="00F61EC3"/>
    <w:rsid w:val="00F62123"/>
    <w:rsid w:val="00F64370"/>
    <w:rsid w:val="00F8063A"/>
    <w:rsid w:val="00F8371D"/>
    <w:rsid w:val="00F83A5D"/>
    <w:rsid w:val="00F85017"/>
    <w:rsid w:val="00F85C59"/>
    <w:rsid w:val="00F874BE"/>
    <w:rsid w:val="00F900A1"/>
    <w:rsid w:val="00F90BE4"/>
    <w:rsid w:val="00F9113B"/>
    <w:rsid w:val="00F91C5D"/>
    <w:rsid w:val="00F9273E"/>
    <w:rsid w:val="00F939B6"/>
    <w:rsid w:val="00F93BFE"/>
    <w:rsid w:val="00F946AC"/>
    <w:rsid w:val="00F94B18"/>
    <w:rsid w:val="00FA0148"/>
    <w:rsid w:val="00FA04F2"/>
    <w:rsid w:val="00FA2945"/>
    <w:rsid w:val="00FA2E81"/>
    <w:rsid w:val="00FA67E0"/>
    <w:rsid w:val="00FA6EF8"/>
    <w:rsid w:val="00FA7DE6"/>
    <w:rsid w:val="00FB1C2A"/>
    <w:rsid w:val="00FB4291"/>
    <w:rsid w:val="00FB530F"/>
    <w:rsid w:val="00FC0247"/>
    <w:rsid w:val="00FC54D1"/>
    <w:rsid w:val="00FC5A04"/>
    <w:rsid w:val="00FC6058"/>
    <w:rsid w:val="00FC6C95"/>
    <w:rsid w:val="00FC72C0"/>
    <w:rsid w:val="00FC7344"/>
    <w:rsid w:val="00FC7861"/>
    <w:rsid w:val="00FD4E88"/>
    <w:rsid w:val="00FD4FDD"/>
    <w:rsid w:val="00FD4FE0"/>
    <w:rsid w:val="00FD5D1E"/>
    <w:rsid w:val="00FE099C"/>
    <w:rsid w:val="00FE1BC8"/>
    <w:rsid w:val="00FE305B"/>
    <w:rsid w:val="00FE3566"/>
    <w:rsid w:val="00FE38C7"/>
    <w:rsid w:val="00FE4017"/>
    <w:rsid w:val="00FE675B"/>
    <w:rsid w:val="00FE695D"/>
    <w:rsid w:val="00FF04F7"/>
    <w:rsid w:val="00FF05D9"/>
    <w:rsid w:val="00FF0D06"/>
    <w:rsid w:val="00FF122B"/>
    <w:rsid w:val="00FF2172"/>
    <w:rsid w:val="00FF2D47"/>
    <w:rsid w:val="00FF3148"/>
    <w:rsid w:val="00FF5AC9"/>
    <w:rsid w:val="00FF6F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18821112"/>
  <w15:docId w15:val="{A826BD7F-2067-426F-9B7E-4DA8780A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AONormal"/>
    <w:qFormat/>
    <w:rsid w:val="00736AD8"/>
    <w:rPr>
      <w:sz w:val="22"/>
      <w:lang w:val="en-GB"/>
    </w:rPr>
  </w:style>
  <w:style w:type="paragraph" w:styleId="Heading1">
    <w:name w:val="heading 1"/>
    <w:basedOn w:val="AOHeadings"/>
    <w:next w:val="AODocTxt"/>
    <w:qFormat/>
    <w:rsid w:val="00EA4E3B"/>
    <w:pPr>
      <w:keepNext/>
      <w:outlineLvl w:val="0"/>
    </w:pPr>
    <w:rPr>
      <w:b/>
      <w:caps/>
      <w:kern w:val="28"/>
    </w:rPr>
  </w:style>
  <w:style w:type="paragraph" w:styleId="Heading2">
    <w:name w:val="heading 2"/>
    <w:basedOn w:val="AOHeadings"/>
    <w:next w:val="AODocTxt"/>
    <w:qFormat/>
    <w:rsid w:val="00EA4E3B"/>
    <w:pPr>
      <w:keepNext/>
      <w:outlineLvl w:val="1"/>
    </w:pPr>
    <w:rPr>
      <w:b/>
    </w:rPr>
  </w:style>
  <w:style w:type="paragraph" w:styleId="Heading3">
    <w:name w:val="heading 3"/>
    <w:basedOn w:val="AOHeadings"/>
    <w:next w:val="AODocTxt"/>
    <w:qFormat/>
    <w:rsid w:val="00EA4E3B"/>
    <w:pPr>
      <w:outlineLvl w:val="2"/>
    </w:pPr>
  </w:style>
  <w:style w:type="paragraph" w:styleId="Heading4">
    <w:name w:val="heading 4"/>
    <w:basedOn w:val="AOHeadings"/>
    <w:next w:val="AODocTxt"/>
    <w:qFormat/>
    <w:rsid w:val="00EA4E3B"/>
    <w:pPr>
      <w:outlineLvl w:val="3"/>
    </w:pPr>
  </w:style>
  <w:style w:type="paragraph" w:styleId="Heading5">
    <w:name w:val="heading 5"/>
    <w:basedOn w:val="AOHeadings"/>
    <w:next w:val="AODocTxt"/>
    <w:qFormat/>
    <w:rsid w:val="00EA4E3B"/>
    <w:pPr>
      <w:outlineLvl w:val="4"/>
    </w:pPr>
  </w:style>
  <w:style w:type="paragraph" w:styleId="Heading6">
    <w:name w:val="heading 6"/>
    <w:basedOn w:val="AOHeadings"/>
    <w:next w:val="AODocTxt"/>
    <w:qFormat/>
    <w:rsid w:val="00EA4E3B"/>
    <w:pPr>
      <w:outlineLvl w:val="5"/>
    </w:pPr>
  </w:style>
  <w:style w:type="paragraph" w:styleId="Heading7">
    <w:name w:val="heading 7"/>
    <w:basedOn w:val="AOHeadings"/>
    <w:next w:val="AODocTxt"/>
    <w:qFormat/>
    <w:rsid w:val="00EA4E3B"/>
    <w:pPr>
      <w:outlineLvl w:val="6"/>
    </w:pPr>
  </w:style>
  <w:style w:type="paragraph" w:styleId="Heading8">
    <w:name w:val="heading 8"/>
    <w:basedOn w:val="AOHeadings"/>
    <w:next w:val="AODocTxt"/>
    <w:qFormat/>
    <w:rsid w:val="00EA4E3B"/>
    <w:pPr>
      <w:outlineLvl w:val="7"/>
    </w:pPr>
  </w:style>
  <w:style w:type="paragraph" w:styleId="Heading9">
    <w:name w:val="heading 9"/>
    <w:basedOn w:val="AOHeadings"/>
    <w:next w:val="AODocTxt"/>
    <w:qFormat/>
    <w:rsid w:val="00EA4E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link w:val="AONormalChar"/>
    <w:rsid w:val="00EA4E3B"/>
    <w:pPr>
      <w:spacing w:line="260" w:lineRule="atLeast"/>
    </w:pPr>
    <w:rPr>
      <w:rFonts w:eastAsia="SimSun"/>
      <w:sz w:val="22"/>
      <w:szCs w:val="22"/>
      <w:lang w:val="en-GB"/>
    </w:rPr>
  </w:style>
  <w:style w:type="paragraph" w:customStyle="1" w:styleId="AOHeadings">
    <w:name w:val="AOHeadings"/>
    <w:basedOn w:val="AOBodyTxt"/>
    <w:next w:val="AODocTxt"/>
    <w:rsid w:val="00EA4E3B"/>
  </w:style>
  <w:style w:type="paragraph" w:customStyle="1" w:styleId="AOBodyTxt">
    <w:name w:val="AOBodyTxt"/>
    <w:basedOn w:val="AONormal"/>
    <w:next w:val="AODocTxt"/>
    <w:rsid w:val="00EA4E3B"/>
    <w:pPr>
      <w:spacing w:before="240"/>
      <w:jc w:val="both"/>
    </w:pPr>
  </w:style>
  <w:style w:type="paragraph" w:customStyle="1" w:styleId="AODocTxt">
    <w:name w:val="AODocTxt"/>
    <w:basedOn w:val="AOBodyTxt"/>
    <w:rsid w:val="00EA4E3B"/>
  </w:style>
  <w:style w:type="paragraph" w:styleId="Header">
    <w:name w:val="header"/>
    <w:aliases w:val="-Manuals,hdr,even"/>
    <w:basedOn w:val="Normal"/>
    <w:link w:val="HeaderChar"/>
    <w:uiPriority w:val="99"/>
    <w:rsid w:val="00EA4E3B"/>
    <w:pPr>
      <w:tabs>
        <w:tab w:val="center" w:pos="4153"/>
        <w:tab w:val="right" w:pos="8306"/>
      </w:tabs>
    </w:pPr>
  </w:style>
  <w:style w:type="paragraph" w:styleId="Footer">
    <w:name w:val="footer"/>
    <w:basedOn w:val="Normal"/>
    <w:rsid w:val="00EA4E3B"/>
    <w:pPr>
      <w:tabs>
        <w:tab w:val="center" w:pos="4153"/>
        <w:tab w:val="right" w:pos="8306"/>
      </w:tabs>
    </w:pPr>
  </w:style>
  <w:style w:type="paragraph" w:customStyle="1" w:styleId="AOAnxTitle">
    <w:name w:val="AOAnxTitle"/>
    <w:basedOn w:val="AOAttachments"/>
    <w:next w:val="AODocTxt"/>
    <w:rsid w:val="00EA4E3B"/>
    <w:pPr>
      <w:outlineLvl w:val="1"/>
    </w:pPr>
    <w:rPr>
      <w:b/>
    </w:rPr>
  </w:style>
  <w:style w:type="paragraph" w:customStyle="1" w:styleId="AOAttachments">
    <w:name w:val="AOAttachments"/>
    <w:basedOn w:val="AOBodyTxt"/>
    <w:next w:val="AODocTxt"/>
    <w:rsid w:val="00EA4E3B"/>
    <w:pPr>
      <w:jc w:val="center"/>
    </w:pPr>
    <w:rPr>
      <w:caps/>
    </w:rPr>
  </w:style>
  <w:style w:type="paragraph" w:customStyle="1" w:styleId="AOAnxPartTitle">
    <w:name w:val="AOAnxPartTitle"/>
    <w:basedOn w:val="AOAnxTitle"/>
    <w:next w:val="AODocTxt"/>
    <w:rsid w:val="00EA4E3B"/>
  </w:style>
  <w:style w:type="paragraph" w:customStyle="1" w:styleId="AOAppTitle">
    <w:name w:val="AOAppTitle"/>
    <w:basedOn w:val="AOAttachments"/>
    <w:next w:val="AODocTxt"/>
    <w:rsid w:val="00EA4E3B"/>
    <w:pPr>
      <w:outlineLvl w:val="1"/>
    </w:pPr>
    <w:rPr>
      <w:b/>
    </w:rPr>
  </w:style>
  <w:style w:type="paragraph" w:customStyle="1" w:styleId="AOAppPartTitle">
    <w:name w:val="AOAppPartTitle"/>
    <w:basedOn w:val="AOAppTitle"/>
    <w:next w:val="AODocTxt"/>
    <w:rsid w:val="00EA4E3B"/>
  </w:style>
  <w:style w:type="paragraph" w:customStyle="1" w:styleId="AOFPBP">
    <w:name w:val="AOFPBP"/>
    <w:basedOn w:val="AONormal"/>
    <w:next w:val="AOFPTxt"/>
    <w:rsid w:val="00EA4E3B"/>
    <w:pPr>
      <w:jc w:val="center"/>
    </w:pPr>
  </w:style>
  <w:style w:type="paragraph" w:customStyle="1" w:styleId="AOFPTxt">
    <w:name w:val="AOFPTxt"/>
    <w:basedOn w:val="AOFPBP"/>
    <w:rsid w:val="00EA4E3B"/>
    <w:rPr>
      <w:b/>
    </w:rPr>
  </w:style>
  <w:style w:type="paragraph" w:customStyle="1" w:styleId="AOBullet">
    <w:name w:val="AOBullet"/>
    <w:basedOn w:val="AOBodyTxt"/>
    <w:rsid w:val="00EA4E3B"/>
    <w:pPr>
      <w:numPr>
        <w:numId w:val="1"/>
      </w:numPr>
    </w:pPr>
  </w:style>
  <w:style w:type="paragraph" w:customStyle="1" w:styleId="AOFPCopyright">
    <w:name w:val="AOFPCopyright"/>
    <w:basedOn w:val="AOFPTxt"/>
    <w:rsid w:val="00EA4E3B"/>
    <w:pPr>
      <w:jc w:val="left"/>
    </w:pPr>
    <w:rPr>
      <w:caps/>
    </w:rPr>
  </w:style>
  <w:style w:type="paragraph" w:customStyle="1" w:styleId="AOFPDate">
    <w:name w:val="AOFPDate"/>
    <w:basedOn w:val="AOFPTxt"/>
    <w:rsid w:val="00EA4E3B"/>
    <w:rPr>
      <w:caps/>
    </w:rPr>
  </w:style>
  <w:style w:type="paragraph" w:customStyle="1" w:styleId="AOFPTitle">
    <w:name w:val="AOFPTitle"/>
    <w:basedOn w:val="AOFPTxt"/>
    <w:rsid w:val="00EA4E3B"/>
    <w:rPr>
      <w:caps/>
      <w:sz w:val="32"/>
    </w:rPr>
  </w:style>
  <w:style w:type="paragraph" w:customStyle="1" w:styleId="AOFPTxtCaps">
    <w:name w:val="AOFPTxtCaps"/>
    <w:basedOn w:val="AOFPTxt"/>
    <w:rsid w:val="00EA4E3B"/>
    <w:rPr>
      <w:caps/>
    </w:rPr>
  </w:style>
  <w:style w:type="character" w:customStyle="1" w:styleId="AOHidden">
    <w:name w:val="AOHidden"/>
    <w:rsid w:val="00EA4E3B"/>
    <w:rPr>
      <w:vanish/>
      <w:color w:val="auto"/>
    </w:rPr>
  </w:style>
  <w:style w:type="paragraph" w:customStyle="1" w:styleId="AOLocation">
    <w:name w:val="AOLocation"/>
    <w:basedOn w:val="AOFPBP"/>
    <w:rsid w:val="00EA4E3B"/>
    <w:pPr>
      <w:spacing w:before="160"/>
    </w:pPr>
    <w:rPr>
      <w:b/>
      <w:caps/>
    </w:rPr>
  </w:style>
  <w:style w:type="paragraph" w:customStyle="1" w:styleId="AOSchTitle">
    <w:name w:val="AOSchTitle"/>
    <w:basedOn w:val="AOAttachments"/>
    <w:next w:val="AODocTxt"/>
    <w:rsid w:val="00EA4E3B"/>
    <w:pPr>
      <w:outlineLvl w:val="1"/>
    </w:pPr>
    <w:rPr>
      <w:b/>
    </w:rPr>
  </w:style>
  <w:style w:type="paragraph" w:customStyle="1" w:styleId="AOSchPartTitle">
    <w:name w:val="AOSchPartTitle"/>
    <w:basedOn w:val="AOSchTitle"/>
    <w:next w:val="AODocTxt"/>
    <w:rsid w:val="00EA4E3B"/>
  </w:style>
  <w:style w:type="paragraph" w:customStyle="1" w:styleId="AOSignatory">
    <w:name w:val="AOSignatory"/>
    <w:basedOn w:val="AOBodyTxt"/>
    <w:next w:val="AODocTxt"/>
    <w:rsid w:val="00EA4E3B"/>
    <w:pPr>
      <w:pageBreakBefore/>
      <w:spacing w:after="240"/>
      <w:jc w:val="center"/>
    </w:pPr>
    <w:rPr>
      <w:b/>
      <w:caps/>
    </w:rPr>
  </w:style>
  <w:style w:type="paragraph" w:customStyle="1" w:styleId="AOTitle">
    <w:name w:val="AOTitle"/>
    <w:basedOn w:val="AOHeadings"/>
    <w:next w:val="AODocTxt"/>
    <w:rsid w:val="00EA4E3B"/>
    <w:pPr>
      <w:jc w:val="center"/>
    </w:pPr>
    <w:rPr>
      <w:b/>
      <w:caps/>
    </w:rPr>
  </w:style>
  <w:style w:type="paragraph" w:customStyle="1" w:styleId="AOTOCHeading">
    <w:name w:val="AOTOCHeading"/>
    <w:basedOn w:val="AOHeadings"/>
    <w:next w:val="AODocTxt"/>
    <w:rsid w:val="00EA4E3B"/>
    <w:pPr>
      <w:tabs>
        <w:tab w:val="right" w:pos="9639"/>
      </w:tabs>
      <w:spacing w:after="240"/>
    </w:pPr>
    <w:rPr>
      <w:b/>
    </w:rPr>
  </w:style>
  <w:style w:type="paragraph" w:customStyle="1" w:styleId="AOTOCs">
    <w:name w:val="AOTOCs"/>
    <w:basedOn w:val="AONormal"/>
    <w:next w:val="TOC1"/>
    <w:rsid w:val="00EA4E3B"/>
    <w:pPr>
      <w:tabs>
        <w:tab w:val="right" w:leader="dot" w:pos="9639"/>
      </w:tabs>
      <w:jc w:val="both"/>
    </w:pPr>
  </w:style>
  <w:style w:type="paragraph" w:styleId="TOC1">
    <w:name w:val="toc 1"/>
    <w:basedOn w:val="AOTOCs"/>
    <w:next w:val="AONormal"/>
    <w:semiHidden/>
    <w:rsid w:val="00EA4E3B"/>
    <w:pPr>
      <w:tabs>
        <w:tab w:val="left" w:pos="720"/>
      </w:tabs>
      <w:ind w:left="720" w:hanging="720"/>
    </w:pPr>
  </w:style>
  <w:style w:type="paragraph" w:customStyle="1" w:styleId="AOTOCTitle">
    <w:name w:val="AOTOCTitle"/>
    <w:basedOn w:val="AOHeadings"/>
    <w:next w:val="AOTOCHeading"/>
    <w:rsid w:val="00EA4E3B"/>
    <w:pPr>
      <w:jc w:val="center"/>
    </w:pPr>
    <w:rPr>
      <w:b/>
      <w:caps/>
    </w:rPr>
  </w:style>
  <w:style w:type="character" w:styleId="CommentReference">
    <w:name w:val="annotation reference"/>
    <w:semiHidden/>
    <w:rsid w:val="00EA4E3B"/>
    <w:rPr>
      <w:vertAlign w:val="superscript"/>
    </w:rPr>
  </w:style>
  <w:style w:type="paragraph" w:styleId="CommentText">
    <w:name w:val="annotation text"/>
    <w:basedOn w:val="AONormal"/>
    <w:link w:val="CommentTextChar"/>
    <w:semiHidden/>
    <w:rsid w:val="00EA4E3B"/>
    <w:pPr>
      <w:spacing w:line="240" w:lineRule="auto"/>
    </w:pPr>
    <w:rPr>
      <w:sz w:val="16"/>
    </w:rPr>
  </w:style>
  <w:style w:type="paragraph" w:styleId="EndnoteText">
    <w:name w:val="endnote text"/>
    <w:basedOn w:val="AONormal"/>
    <w:semiHidden/>
    <w:rsid w:val="00EA4E3B"/>
    <w:pPr>
      <w:spacing w:line="240" w:lineRule="auto"/>
      <w:ind w:left="720" w:hanging="720"/>
      <w:jc w:val="both"/>
    </w:pPr>
    <w:rPr>
      <w:sz w:val="16"/>
    </w:rPr>
  </w:style>
  <w:style w:type="character" w:styleId="FootnoteReference">
    <w:name w:val="footnote reference"/>
    <w:semiHidden/>
    <w:rsid w:val="00EA4E3B"/>
    <w:rPr>
      <w:vertAlign w:val="superscript"/>
    </w:rPr>
  </w:style>
  <w:style w:type="paragraph" w:styleId="FootnoteText">
    <w:name w:val="footnote text"/>
    <w:basedOn w:val="AONormal"/>
    <w:semiHidden/>
    <w:rsid w:val="00EA4E3B"/>
    <w:pPr>
      <w:spacing w:line="240" w:lineRule="auto"/>
      <w:ind w:left="720" w:hanging="720"/>
      <w:jc w:val="both"/>
    </w:pPr>
    <w:rPr>
      <w:sz w:val="16"/>
    </w:rPr>
  </w:style>
  <w:style w:type="character" w:styleId="PageNumber">
    <w:name w:val="page number"/>
    <w:basedOn w:val="DefaultParagraphFont"/>
    <w:rsid w:val="00EA4E3B"/>
  </w:style>
  <w:style w:type="paragraph" w:styleId="TableofAuthorities">
    <w:name w:val="table of authorities"/>
    <w:basedOn w:val="AONormal"/>
    <w:semiHidden/>
    <w:rsid w:val="00EA4E3B"/>
    <w:pPr>
      <w:tabs>
        <w:tab w:val="right" w:leader="dot" w:pos="9490"/>
      </w:tabs>
      <w:spacing w:before="240" w:line="240" w:lineRule="auto"/>
      <w:ind w:left="720" w:hanging="720"/>
    </w:pPr>
  </w:style>
  <w:style w:type="paragraph" w:styleId="TOAHeading">
    <w:name w:val="toa heading"/>
    <w:basedOn w:val="AONormal"/>
    <w:next w:val="TableofAuthorities"/>
    <w:semiHidden/>
    <w:rsid w:val="00EA4E3B"/>
    <w:pPr>
      <w:tabs>
        <w:tab w:val="right" w:pos="9490"/>
      </w:tabs>
      <w:spacing w:before="240" w:after="120" w:line="240" w:lineRule="auto"/>
    </w:pPr>
    <w:rPr>
      <w:b/>
    </w:rPr>
  </w:style>
  <w:style w:type="paragraph" w:styleId="TOC2">
    <w:name w:val="toc 2"/>
    <w:basedOn w:val="AOTOCs"/>
    <w:next w:val="AONormal"/>
    <w:semiHidden/>
    <w:rsid w:val="00EA4E3B"/>
    <w:pPr>
      <w:tabs>
        <w:tab w:val="left" w:pos="1800"/>
      </w:tabs>
      <w:ind w:left="1800" w:right="720" w:hanging="1080"/>
    </w:pPr>
  </w:style>
  <w:style w:type="paragraph" w:styleId="TOC5">
    <w:name w:val="toc 5"/>
    <w:basedOn w:val="AOTOCs"/>
    <w:next w:val="AONormal"/>
    <w:semiHidden/>
    <w:rsid w:val="00EA4E3B"/>
    <w:pPr>
      <w:spacing w:before="240"/>
    </w:pPr>
  </w:style>
  <w:style w:type="paragraph" w:styleId="TOC3">
    <w:name w:val="toc 3"/>
    <w:basedOn w:val="AOTOCs"/>
    <w:next w:val="AONormal"/>
    <w:semiHidden/>
    <w:rsid w:val="00EA4E3B"/>
    <w:pPr>
      <w:numPr>
        <w:numId w:val="14"/>
      </w:numPr>
      <w:ind w:right="720"/>
    </w:pPr>
  </w:style>
  <w:style w:type="paragraph" w:styleId="TOC4">
    <w:name w:val="toc 4"/>
    <w:basedOn w:val="AOTOCs"/>
    <w:next w:val="AONormal"/>
    <w:semiHidden/>
    <w:rsid w:val="00EA4E3B"/>
    <w:pPr>
      <w:numPr>
        <w:ilvl w:val="1"/>
        <w:numId w:val="14"/>
      </w:numPr>
      <w:ind w:left="1800" w:right="720" w:hanging="1080"/>
    </w:pPr>
  </w:style>
  <w:style w:type="paragraph" w:styleId="TOC6">
    <w:name w:val="toc 6"/>
    <w:basedOn w:val="AOTOCs"/>
    <w:next w:val="AONormal"/>
    <w:semiHidden/>
    <w:rsid w:val="00EA4E3B"/>
    <w:pPr>
      <w:numPr>
        <w:numId w:val="15"/>
      </w:numPr>
      <w:ind w:right="720"/>
    </w:pPr>
  </w:style>
  <w:style w:type="paragraph" w:styleId="TOC7">
    <w:name w:val="toc 7"/>
    <w:basedOn w:val="AOTOCs"/>
    <w:next w:val="AONormal"/>
    <w:semiHidden/>
    <w:rsid w:val="00EA4E3B"/>
    <w:pPr>
      <w:numPr>
        <w:ilvl w:val="1"/>
        <w:numId w:val="15"/>
      </w:numPr>
      <w:ind w:left="1800" w:right="720" w:hanging="1080"/>
    </w:pPr>
  </w:style>
  <w:style w:type="paragraph" w:styleId="TOC8">
    <w:name w:val="toc 8"/>
    <w:basedOn w:val="AOTOCs"/>
    <w:next w:val="AONormal"/>
    <w:semiHidden/>
    <w:rsid w:val="00EA4E3B"/>
    <w:pPr>
      <w:numPr>
        <w:numId w:val="16"/>
      </w:numPr>
      <w:ind w:right="720"/>
    </w:pPr>
  </w:style>
  <w:style w:type="paragraph" w:styleId="TOC9">
    <w:name w:val="toc 9"/>
    <w:basedOn w:val="AOTOCs"/>
    <w:next w:val="AONormal"/>
    <w:semiHidden/>
    <w:rsid w:val="00EA4E3B"/>
    <w:pPr>
      <w:numPr>
        <w:ilvl w:val="1"/>
        <w:numId w:val="16"/>
      </w:numPr>
      <w:ind w:left="1800" w:right="720" w:hanging="1080"/>
    </w:pPr>
  </w:style>
  <w:style w:type="paragraph" w:customStyle="1" w:styleId="AODefHead">
    <w:name w:val="AODefHead"/>
    <w:basedOn w:val="AOBodyTxt"/>
    <w:next w:val="AODefPara"/>
    <w:rsid w:val="00EA4E3B"/>
    <w:pPr>
      <w:numPr>
        <w:numId w:val="2"/>
      </w:numPr>
      <w:outlineLvl w:val="5"/>
    </w:pPr>
  </w:style>
  <w:style w:type="paragraph" w:customStyle="1" w:styleId="AODefPara">
    <w:name w:val="AODefPara"/>
    <w:basedOn w:val="AODefHead"/>
    <w:rsid w:val="00EA4E3B"/>
    <w:pPr>
      <w:numPr>
        <w:ilvl w:val="1"/>
      </w:numPr>
      <w:outlineLvl w:val="6"/>
    </w:pPr>
  </w:style>
  <w:style w:type="paragraph" w:customStyle="1" w:styleId="AO1">
    <w:name w:val="AO(1)"/>
    <w:basedOn w:val="AOBodyTxt"/>
    <w:next w:val="AODocTxt"/>
    <w:rsid w:val="00EA4E3B"/>
    <w:pPr>
      <w:numPr>
        <w:numId w:val="3"/>
      </w:numPr>
      <w:tabs>
        <w:tab w:val="clear" w:pos="720"/>
      </w:tabs>
    </w:pPr>
  </w:style>
  <w:style w:type="paragraph" w:customStyle="1" w:styleId="AOA">
    <w:name w:val="AO(A)"/>
    <w:basedOn w:val="AOBodyTxt"/>
    <w:next w:val="AODocTxt"/>
    <w:rsid w:val="00EA4E3B"/>
    <w:pPr>
      <w:numPr>
        <w:numId w:val="4"/>
      </w:numPr>
      <w:tabs>
        <w:tab w:val="clear" w:pos="720"/>
      </w:tabs>
    </w:pPr>
  </w:style>
  <w:style w:type="paragraph" w:customStyle="1" w:styleId="AOAnxHead">
    <w:name w:val="AOAnxHead"/>
    <w:basedOn w:val="AOAttachments"/>
    <w:next w:val="AOAnxTitle"/>
    <w:rsid w:val="00EA4E3B"/>
    <w:pPr>
      <w:pageBreakBefore/>
      <w:numPr>
        <w:numId w:val="5"/>
      </w:numPr>
      <w:outlineLvl w:val="0"/>
    </w:pPr>
  </w:style>
  <w:style w:type="paragraph" w:customStyle="1" w:styleId="AOAnxPartHead">
    <w:name w:val="AOAnxPartHead"/>
    <w:basedOn w:val="AOAnxHead"/>
    <w:next w:val="AOAnxPartTitle"/>
    <w:rsid w:val="00EA4E3B"/>
    <w:pPr>
      <w:pageBreakBefore w:val="0"/>
      <w:numPr>
        <w:ilvl w:val="1"/>
      </w:numPr>
    </w:pPr>
  </w:style>
  <w:style w:type="paragraph" w:customStyle="1" w:styleId="AOAppHead">
    <w:name w:val="AOAppHead"/>
    <w:basedOn w:val="AOAttachments"/>
    <w:next w:val="AOAppTitle"/>
    <w:rsid w:val="00EA4E3B"/>
    <w:pPr>
      <w:pageBreakBefore/>
      <w:numPr>
        <w:numId w:val="6"/>
      </w:numPr>
      <w:outlineLvl w:val="0"/>
    </w:pPr>
  </w:style>
  <w:style w:type="paragraph" w:customStyle="1" w:styleId="AOAppPartHead">
    <w:name w:val="AOAppPartHead"/>
    <w:basedOn w:val="AOAppHead"/>
    <w:next w:val="AOAppPartTitle"/>
    <w:rsid w:val="00EA4E3B"/>
    <w:pPr>
      <w:pageBreakBefore w:val="0"/>
      <w:numPr>
        <w:ilvl w:val="1"/>
      </w:numPr>
    </w:pPr>
  </w:style>
  <w:style w:type="paragraph" w:customStyle="1" w:styleId="AOSchHead">
    <w:name w:val="AOSchHead"/>
    <w:basedOn w:val="AOAttachments"/>
    <w:next w:val="AOSchTitle"/>
    <w:rsid w:val="00EA4E3B"/>
    <w:pPr>
      <w:pageBreakBefore/>
      <w:numPr>
        <w:numId w:val="7"/>
      </w:numPr>
      <w:outlineLvl w:val="0"/>
    </w:pPr>
  </w:style>
  <w:style w:type="paragraph" w:customStyle="1" w:styleId="AOSchPartHead">
    <w:name w:val="AOSchPartHead"/>
    <w:basedOn w:val="AOSchHead"/>
    <w:next w:val="AOSchPartTitle"/>
    <w:rsid w:val="00EA4E3B"/>
    <w:pPr>
      <w:pageBreakBefore w:val="0"/>
      <w:numPr>
        <w:ilvl w:val="1"/>
      </w:numPr>
    </w:pPr>
  </w:style>
  <w:style w:type="paragraph" w:customStyle="1" w:styleId="AODocTxtL1">
    <w:name w:val="AODocTxtL1"/>
    <w:basedOn w:val="AODocTxt"/>
    <w:rsid w:val="00EA4E3B"/>
    <w:pPr>
      <w:numPr>
        <w:ilvl w:val="1"/>
      </w:numPr>
    </w:pPr>
  </w:style>
  <w:style w:type="paragraph" w:customStyle="1" w:styleId="AODocTxtL2">
    <w:name w:val="AODocTxtL2"/>
    <w:basedOn w:val="AODocTxt"/>
    <w:rsid w:val="00EA4E3B"/>
    <w:pPr>
      <w:numPr>
        <w:ilvl w:val="2"/>
      </w:numPr>
    </w:pPr>
  </w:style>
  <w:style w:type="paragraph" w:customStyle="1" w:styleId="AODocTxtL3">
    <w:name w:val="AODocTxtL3"/>
    <w:basedOn w:val="AODocTxt"/>
    <w:rsid w:val="00EA4E3B"/>
    <w:pPr>
      <w:numPr>
        <w:ilvl w:val="3"/>
      </w:numPr>
    </w:pPr>
  </w:style>
  <w:style w:type="paragraph" w:customStyle="1" w:styleId="AODocTxtL4">
    <w:name w:val="AODocTxtL4"/>
    <w:basedOn w:val="AODocTxt"/>
    <w:rsid w:val="00EA4E3B"/>
    <w:pPr>
      <w:numPr>
        <w:ilvl w:val="4"/>
      </w:numPr>
    </w:pPr>
  </w:style>
  <w:style w:type="paragraph" w:customStyle="1" w:styleId="AODocTxtL5">
    <w:name w:val="AODocTxtL5"/>
    <w:basedOn w:val="AODocTxt"/>
    <w:rsid w:val="00EA4E3B"/>
    <w:pPr>
      <w:numPr>
        <w:ilvl w:val="5"/>
      </w:numPr>
    </w:pPr>
  </w:style>
  <w:style w:type="paragraph" w:customStyle="1" w:styleId="AODocTxtL6">
    <w:name w:val="AODocTxtL6"/>
    <w:basedOn w:val="AODocTxt"/>
    <w:rsid w:val="00EA4E3B"/>
    <w:pPr>
      <w:numPr>
        <w:ilvl w:val="6"/>
      </w:numPr>
    </w:pPr>
  </w:style>
  <w:style w:type="paragraph" w:customStyle="1" w:styleId="AODocTxtL7">
    <w:name w:val="AODocTxtL7"/>
    <w:basedOn w:val="AODocTxt"/>
    <w:rsid w:val="00EA4E3B"/>
    <w:pPr>
      <w:numPr>
        <w:ilvl w:val="7"/>
      </w:numPr>
    </w:pPr>
  </w:style>
  <w:style w:type="paragraph" w:customStyle="1" w:styleId="AODocTxtL8">
    <w:name w:val="AODocTxtL8"/>
    <w:basedOn w:val="AODocTxt"/>
    <w:rsid w:val="00EA4E3B"/>
    <w:pPr>
      <w:numPr>
        <w:ilvl w:val="8"/>
      </w:numPr>
    </w:pPr>
  </w:style>
  <w:style w:type="paragraph" w:customStyle="1" w:styleId="AOGenNum1">
    <w:name w:val="AOGenNum1"/>
    <w:basedOn w:val="AOBodyTxt"/>
    <w:next w:val="AOGenNum1Para"/>
    <w:rsid w:val="00EA4E3B"/>
    <w:pPr>
      <w:keepNext/>
      <w:numPr>
        <w:numId w:val="9"/>
      </w:numPr>
    </w:pPr>
    <w:rPr>
      <w:b/>
      <w:caps/>
    </w:rPr>
  </w:style>
  <w:style w:type="paragraph" w:customStyle="1" w:styleId="AOGenNum1Para">
    <w:name w:val="AOGenNum1Para"/>
    <w:basedOn w:val="AOGenNum1"/>
    <w:next w:val="AOGenNum1List"/>
    <w:rsid w:val="00EA4E3B"/>
    <w:pPr>
      <w:numPr>
        <w:ilvl w:val="1"/>
      </w:numPr>
    </w:pPr>
    <w:rPr>
      <w:caps w:val="0"/>
    </w:rPr>
  </w:style>
  <w:style w:type="paragraph" w:customStyle="1" w:styleId="AOGenNum1List">
    <w:name w:val="AOGenNum1List"/>
    <w:basedOn w:val="AOGenNum1"/>
    <w:rsid w:val="00EA4E3B"/>
    <w:pPr>
      <w:keepNext w:val="0"/>
      <w:numPr>
        <w:ilvl w:val="2"/>
      </w:numPr>
    </w:pPr>
    <w:rPr>
      <w:b w:val="0"/>
      <w:caps w:val="0"/>
    </w:rPr>
  </w:style>
  <w:style w:type="paragraph" w:customStyle="1" w:styleId="AOGenNum2">
    <w:name w:val="AOGenNum2"/>
    <w:basedOn w:val="AOBodyTxt"/>
    <w:next w:val="AOGenNum2Para"/>
    <w:rsid w:val="00EA4E3B"/>
    <w:pPr>
      <w:keepNext/>
      <w:numPr>
        <w:numId w:val="10"/>
      </w:numPr>
    </w:pPr>
    <w:rPr>
      <w:b/>
    </w:rPr>
  </w:style>
  <w:style w:type="paragraph" w:customStyle="1" w:styleId="AOGenNum2Para">
    <w:name w:val="AOGenNum2Para"/>
    <w:basedOn w:val="AOGenNum2"/>
    <w:next w:val="AOGenNum2List"/>
    <w:rsid w:val="00EA4E3B"/>
    <w:pPr>
      <w:keepNext w:val="0"/>
      <w:numPr>
        <w:ilvl w:val="1"/>
      </w:numPr>
    </w:pPr>
    <w:rPr>
      <w:b w:val="0"/>
    </w:rPr>
  </w:style>
  <w:style w:type="paragraph" w:customStyle="1" w:styleId="AOGenNum2List">
    <w:name w:val="AOGenNum2List"/>
    <w:basedOn w:val="AOGenNum2"/>
    <w:rsid w:val="00EA4E3B"/>
    <w:pPr>
      <w:keepNext w:val="0"/>
      <w:numPr>
        <w:ilvl w:val="2"/>
      </w:numPr>
    </w:pPr>
    <w:rPr>
      <w:b w:val="0"/>
    </w:rPr>
  </w:style>
  <w:style w:type="paragraph" w:customStyle="1" w:styleId="AOGenNum3">
    <w:name w:val="AOGenNum3"/>
    <w:basedOn w:val="AOBodyTxt"/>
    <w:next w:val="AOGenNum3List"/>
    <w:rsid w:val="00EA4E3B"/>
    <w:pPr>
      <w:numPr>
        <w:numId w:val="11"/>
      </w:numPr>
    </w:pPr>
  </w:style>
  <w:style w:type="paragraph" w:customStyle="1" w:styleId="AOGenNum3List">
    <w:name w:val="AOGenNum3List"/>
    <w:basedOn w:val="AOGenNum3"/>
    <w:rsid w:val="00EA4E3B"/>
    <w:pPr>
      <w:numPr>
        <w:ilvl w:val="1"/>
      </w:numPr>
    </w:pPr>
  </w:style>
  <w:style w:type="paragraph" w:customStyle="1" w:styleId="AOHead1">
    <w:name w:val="AOHead1"/>
    <w:basedOn w:val="AOHeadings"/>
    <w:next w:val="AODocTxtL1"/>
    <w:rsid w:val="00EA4E3B"/>
    <w:pPr>
      <w:keepNext/>
      <w:numPr>
        <w:numId w:val="12"/>
      </w:numPr>
      <w:outlineLvl w:val="0"/>
    </w:pPr>
    <w:rPr>
      <w:b/>
      <w:caps/>
      <w:kern w:val="28"/>
    </w:rPr>
  </w:style>
  <w:style w:type="paragraph" w:customStyle="1" w:styleId="AOHead2">
    <w:name w:val="AOHead2"/>
    <w:basedOn w:val="AOHeadings"/>
    <w:next w:val="AODocTxtL1"/>
    <w:rsid w:val="00EA4E3B"/>
    <w:pPr>
      <w:keepNext/>
      <w:numPr>
        <w:ilvl w:val="1"/>
        <w:numId w:val="12"/>
      </w:numPr>
      <w:outlineLvl w:val="1"/>
    </w:pPr>
    <w:rPr>
      <w:b/>
    </w:rPr>
  </w:style>
  <w:style w:type="paragraph" w:customStyle="1" w:styleId="AOHead3">
    <w:name w:val="AOHead3"/>
    <w:basedOn w:val="AOHeadings"/>
    <w:next w:val="AODocTxtL2"/>
    <w:rsid w:val="00EA4E3B"/>
    <w:pPr>
      <w:numPr>
        <w:ilvl w:val="2"/>
        <w:numId w:val="12"/>
      </w:numPr>
      <w:outlineLvl w:val="2"/>
    </w:pPr>
  </w:style>
  <w:style w:type="paragraph" w:customStyle="1" w:styleId="AOHead4">
    <w:name w:val="AOHead4"/>
    <w:basedOn w:val="AOHeadings"/>
    <w:next w:val="AODocTxtL3"/>
    <w:rsid w:val="00EA4E3B"/>
    <w:pPr>
      <w:numPr>
        <w:ilvl w:val="3"/>
        <w:numId w:val="12"/>
      </w:numPr>
      <w:outlineLvl w:val="3"/>
    </w:pPr>
  </w:style>
  <w:style w:type="paragraph" w:customStyle="1" w:styleId="AOHead5">
    <w:name w:val="AOHead5"/>
    <w:basedOn w:val="AOHeadings"/>
    <w:next w:val="AODocTxtL4"/>
    <w:rsid w:val="00EA4E3B"/>
    <w:pPr>
      <w:numPr>
        <w:ilvl w:val="4"/>
        <w:numId w:val="12"/>
      </w:numPr>
      <w:outlineLvl w:val="4"/>
    </w:pPr>
  </w:style>
  <w:style w:type="paragraph" w:customStyle="1" w:styleId="AOHead6">
    <w:name w:val="AOHead6"/>
    <w:basedOn w:val="AOHeadings"/>
    <w:next w:val="AODocTxtL5"/>
    <w:rsid w:val="00EA4E3B"/>
    <w:pPr>
      <w:numPr>
        <w:ilvl w:val="5"/>
        <w:numId w:val="12"/>
      </w:numPr>
      <w:outlineLvl w:val="5"/>
    </w:pPr>
  </w:style>
  <w:style w:type="paragraph" w:customStyle="1" w:styleId="AOAltHead1">
    <w:name w:val="AOAltHead1"/>
    <w:basedOn w:val="AOHead1"/>
    <w:next w:val="AODocTxtL1"/>
    <w:rsid w:val="00EA4E3B"/>
    <w:pPr>
      <w:keepNext w:val="0"/>
      <w:tabs>
        <w:tab w:val="clear" w:pos="720"/>
      </w:tabs>
    </w:pPr>
    <w:rPr>
      <w:b w:val="0"/>
      <w:caps w:val="0"/>
    </w:rPr>
  </w:style>
  <w:style w:type="paragraph" w:customStyle="1" w:styleId="AOAltHead2">
    <w:name w:val="AOAltHead2"/>
    <w:basedOn w:val="AOHead2"/>
    <w:next w:val="AODocTxtL1"/>
    <w:rsid w:val="00EA4E3B"/>
    <w:pPr>
      <w:keepNext w:val="0"/>
      <w:tabs>
        <w:tab w:val="clear" w:pos="720"/>
      </w:tabs>
    </w:pPr>
    <w:rPr>
      <w:b w:val="0"/>
    </w:rPr>
  </w:style>
  <w:style w:type="paragraph" w:customStyle="1" w:styleId="AOAltHead3">
    <w:name w:val="AOAltHead3"/>
    <w:basedOn w:val="AOHead3"/>
    <w:next w:val="AODocTxtL1"/>
    <w:rsid w:val="00EA4E3B"/>
    <w:pPr>
      <w:tabs>
        <w:tab w:val="clear" w:pos="1440"/>
      </w:tabs>
      <w:ind w:left="720"/>
    </w:pPr>
  </w:style>
  <w:style w:type="paragraph" w:customStyle="1" w:styleId="AOAltHead4">
    <w:name w:val="AOAltHead4"/>
    <w:basedOn w:val="AOHead4"/>
    <w:next w:val="AODocTxtL2"/>
    <w:rsid w:val="00EA4E3B"/>
    <w:pPr>
      <w:tabs>
        <w:tab w:val="clear" w:pos="2160"/>
      </w:tabs>
      <w:ind w:left="1440"/>
    </w:pPr>
  </w:style>
  <w:style w:type="paragraph" w:customStyle="1" w:styleId="AOAltHead5">
    <w:name w:val="AOAltHead5"/>
    <w:basedOn w:val="AOHead5"/>
    <w:next w:val="AODocTxtL3"/>
    <w:rsid w:val="00EA4E3B"/>
    <w:pPr>
      <w:tabs>
        <w:tab w:val="clear" w:pos="2880"/>
      </w:tabs>
      <w:ind w:left="2160"/>
    </w:pPr>
  </w:style>
  <w:style w:type="paragraph" w:customStyle="1" w:styleId="AOAltHead6">
    <w:name w:val="AOAltHead6"/>
    <w:basedOn w:val="AOHead6"/>
    <w:next w:val="AODocTxtL4"/>
    <w:rsid w:val="00EA4E3B"/>
    <w:pPr>
      <w:tabs>
        <w:tab w:val="clear" w:pos="3600"/>
      </w:tabs>
      <w:ind w:left="2880"/>
    </w:pPr>
  </w:style>
  <w:style w:type="paragraph" w:customStyle="1" w:styleId="AOListNumber">
    <w:name w:val="AOListNumber"/>
    <w:basedOn w:val="AOBodyTxt"/>
    <w:rsid w:val="00EA4E3B"/>
    <w:pPr>
      <w:numPr>
        <w:numId w:val="13"/>
      </w:numPr>
      <w:tabs>
        <w:tab w:val="clear" w:pos="720"/>
      </w:tabs>
    </w:pPr>
  </w:style>
  <w:style w:type="paragraph" w:customStyle="1" w:styleId="AOHeading1">
    <w:name w:val="AOHeading1"/>
    <w:basedOn w:val="AOHeadings"/>
    <w:next w:val="AODocTxt"/>
    <w:rsid w:val="00EA4E3B"/>
    <w:pPr>
      <w:keepNext/>
      <w:outlineLvl w:val="0"/>
    </w:pPr>
    <w:rPr>
      <w:b/>
      <w:caps/>
      <w:kern w:val="28"/>
    </w:rPr>
  </w:style>
  <w:style w:type="paragraph" w:customStyle="1" w:styleId="AOHeading2">
    <w:name w:val="AOHeading2"/>
    <w:basedOn w:val="AOHeadings"/>
    <w:next w:val="AODocTxt"/>
    <w:rsid w:val="00EA4E3B"/>
    <w:pPr>
      <w:keepNext/>
      <w:outlineLvl w:val="1"/>
    </w:pPr>
    <w:rPr>
      <w:b/>
    </w:rPr>
  </w:style>
  <w:style w:type="paragraph" w:customStyle="1" w:styleId="AOHeading3">
    <w:name w:val="AOHeading3"/>
    <w:basedOn w:val="AOHeadings"/>
    <w:next w:val="AODocTxtL1"/>
    <w:rsid w:val="00EA4E3B"/>
    <w:pPr>
      <w:keepNext/>
      <w:ind w:left="720"/>
      <w:outlineLvl w:val="2"/>
    </w:pPr>
    <w:rPr>
      <w:b/>
    </w:rPr>
  </w:style>
  <w:style w:type="paragraph" w:customStyle="1" w:styleId="AOHeading4">
    <w:name w:val="AOHeading4"/>
    <w:basedOn w:val="AOHeadings"/>
    <w:next w:val="AODocTxt"/>
    <w:rsid w:val="00EA4E3B"/>
    <w:pPr>
      <w:keepNext/>
      <w:outlineLvl w:val="3"/>
    </w:pPr>
    <w:rPr>
      <w:i/>
    </w:rPr>
  </w:style>
  <w:style w:type="paragraph" w:customStyle="1" w:styleId="AOHeading5">
    <w:name w:val="AOHeading5"/>
    <w:basedOn w:val="AOHeadings"/>
    <w:next w:val="AODocTxtL1"/>
    <w:rsid w:val="00EA4E3B"/>
    <w:pPr>
      <w:keepNext/>
      <w:ind w:left="720"/>
      <w:outlineLvl w:val="4"/>
    </w:pPr>
    <w:rPr>
      <w:i/>
    </w:rPr>
  </w:style>
  <w:style w:type="paragraph" w:customStyle="1" w:styleId="AOHeading6">
    <w:name w:val="AOHeading6"/>
    <w:basedOn w:val="AOHeadings"/>
    <w:next w:val="AODocTxt"/>
    <w:rsid w:val="00EA4E3B"/>
    <w:pPr>
      <w:keepNext/>
      <w:outlineLvl w:val="5"/>
    </w:pPr>
    <w:rPr>
      <w:b/>
      <w:i/>
    </w:rPr>
  </w:style>
  <w:style w:type="paragraph" w:customStyle="1" w:styleId="AOHeading7">
    <w:name w:val="AOHeading7"/>
    <w:basedOn w:val="AOHeadings"/>
    <w:next w:val="AODocTxtL1"/>
    <w:rsid w:val="00EA4E3B"/>
    <w:pPr>
      <w:keepNext/>
      <w:ind w:left="720"/>
      <w:outlineLvl w:val="6"/>
    </w:pPr>
    <w:rPr>
      <w:b/>
      <w:i/>
    </w:rPr>
  </w:style>
  <w:style w:type="paragraph" w:customStyle="1" w:styleId="AONormal10">
    <w:name w:val="AONormal10"/>
    <w:basedOn w:val="AONormal"/>
    <w:rsid w:val="00EA4E3B"/>
    <w:rPr>
      <w:sz w:val="20"/>
    </w:rPr>
  </w:style>
  <w:style w:type="paragraph" w:customStyle="1" w:styleId="AONormal8C">
    <w:name w:val="AONormal8C"/>
    <w:basedOn w:val="AONormal8L"/>
    <w:rsid w:val="00EA4E3B"/>
    <w:pPr>
      <w:jc w:val="center"/>
    </w:pPr>
  </w:style>
  <w:style w:type="paragraph" w:customStyle="1" w:styleId="AONormal8L">
    <w:name w:val="AONormal8L"/>
    <w:basedOn w:val="AONormal"/>
    <w:rsid w:val="00EA4E3B"/>
    <w:pPr>
      <w:spacing w:line="220" w:lineRule="atLeast"/>
    </w:pPr>
    <w:rPr>
      <w:rFonts w:ascii="Arial" w:eastAsia="MS PGothic" w:hAnsi="Arial"/>
      <w:sz w:val="16"/>
      <w:szCs w:val="16"/>
    </w:rPr>
  </w:style>
  <w:style w:type="paragraph" w:customStyle="1" w:styleId="AONormal8R">
    <w:name w:val="AONormal8R"/>
    <w:basedOn w:val="AONormal8L"/>
    <w:rsid w:val="00EA4E3B"/>
    <w:pPr>
      <w:jc w:val="right"/>
    </w:pPr>
  </w:style>
  <w:style w:type="paragraph" w:customStyle="1" w:styleId="AOBullet2">
    <w:name w:val="AOBullet2"/>
    <w:basedOn w:val="AOBullet"/>
    <w:rsid w:val="00EA4E3B"/>
    <w:pPr>
      <w:numPr>
        <w:numId w:val="17"/>
      </w:numPr>
      <w:tabs>
        <w:tab w:val="clear" w:pos="720"/>
      </w:tabs>
      <w:spacing w:before="120"/>
    </w:pPr>
  </w:style>
  <w:style w:type="paragraph" w:customStyle="1" w:styleId="AOBullet3">
    <w:name w:val="AOBullet3"/>
    <w:basedOn w:val="AOBodyTxt"/>
    <w:rsid w:val="00EA4E3B"/>
    <w:pPr>
      <w:numPr>
        <w:numId w:val="18"/>
      </w:numPr>
      <w:tabs>
        <w:tab w:val="clear" w:pos="720"/>
      </w:tabs>
      <w:spacing w:before="120"/>
    </w:pPr>
  </w:style>
  <w:style w:type="paragraph" w:customStyle="1" w:styleId="AOBullet4">
    <w:name w:val="AOBullet4"/>
    <w:basedOn w:val="AOBodyTxt"/>
    <w:rsid w:val="00EA4E3B"/>
    <w:pPr>
      <w:numPr>
        <w:numId w:val="19"/>
      </w:numPr>
      <w:spacing w:before="120"/>
    </w:pPr>
  </w:style>
  <w:style w:type="paragraph" w:customStyle="1" w:styleId="AONormalBold">
    <w:name w:val="AONormalBold"/>
    <w:basedOn w:val="AONormal"/>
    <w:rsid w:val="00EA4E3B"/>
    <w:rPr>
      <w:b/>
    </w:rPr>
  </w:style>
  <w:style w:type="paragraph" w:customStyle="1" w:styleId="AONormal6L">
    <w:name w:val="AONormal6L"/>
    <w:basedOn w:val="AONormal8L"/>
    <w:rsid w:val="00EA4E3B"/>
    <w:pPr>
      <w:spacing w:line="160" w:lineRule="atLeast"/>
      <w:jc w:val="both"/>
    </w:pPr>
    <w:rPr>
      <w:sz w:val="12"/>
    </w:rPr>
  </w:style>
  <w:style w:type="paragraph" w:customStyle="1" w:styleId="AOTitle18">
    <w:name w:val="AOTitle18"/>
    <w:basedOn w:val="AONormal"/>
    <w:rsid w:val="00EA4E3B"/>
    <w:rPr>
      <w:b/>
      <w:sz w:val="36"/>
      <w:szCs w:val="36"/>
    </w:rPr>
  </w:style>
  <w:style w:type="paragraph" w:styleId="DocumentMap">
    <w:name w:val="Document Map"/>
    <w:basedOn w:val="Normal"/>
    <w:semiHidden/>
    <w:rsid w:val="00626F5B"/>
    <w:pPr>
      <w:shd w:val="clear" w:color="auto" w:fill="000080"/>
    </w:pPr>
    <w:rPr>
      <w:rFonts w:ascii="Tahoma" w:hAnsi="Tahoma" w:cs="Tahoma"/>
      <w:sz w:val="20"/>
    </w:rPr>
  </w:style>
  <w:style w:type="paragraph" w:customStyle="1" w:styleId="AOBPTxtL">
    <w:name w:val="AOBPTxtL"/>
    <w:basedOn w:val="AOFPBP"/>
    <w:rsid w:val="00EA4E3B"/>
    <w:pPr>
      <w:jc w:val="left"/>
    </w:pPr>
  </w:style>
  <w:style w:type="paragraph" w:customStyle="1" w:styleId="AOBPTitle">
    <w:name w:val="AOBPTitle"/>
    <w:basedOn w:val="AOFPBP"/>
    <w:rsid w:val="00EA4E3B"/>
    <w:rPr>
      <w:b/>
      <w:caps/>
    </w:rPr>
  </w:style>
  <w:style w:type="paragraph" w:customStyle="1" w:styleId="AOBPTxtC">
    <w:name w:val="AOBPTxtC"/>
    <w:basedOn w:val="AOFPBP"/>
    <w:rsid w:val="00EA4E3B"/>
  </w:style>
  <w:style w:type="paragraph" w:customStyle="1" w:styleId="AOBPTxtR">
    <w:name w:val="AOBPTxtR"/>
    <w:basedOn w:val="AOFPBP"/>
    <w:rsid w:val="00EA4E3B"/>
    <w:pPr>
      <w:jc w:val="right"/>
    </w:pPr>
  </w:style>
  <w:style w:type="paragraph" w:customStyle="1" w:styleId="AOTOC1">
    <w:name w:val="AOTOC1"/>
    <w:basedOn w:val="AOTOCs"/>
    <w:rsid w:val="00EA4E3B"/>
    <w:pPr>
      <w:tabs>
        <w:tab w:val="left" w:pos="720"/>
      </w:tabs>
    </w:pPr>
    <w:rPr>
      <w:b/>
      <w:caps/>
    </w:rPr>
  </w:style>
  <w:style w:type="paragraph" w:customStyle="1" w:styleId="AOTOC2">
    <w:name w:val="AOTOC2"/>
    <w:basedOn w:val="AOTOCs"/>
    <w:rsid w:val="00EA4E3B"/>
    <w:pPr>
      <w:tabs>
        <w:tab w:val="left" w:pos="720"/>
      </w:tabs>
    </w:pPr>
  </w:style>
  <w:style w:type="paragraph" w:customStyle="1" w:styleId="AOTOC3">
    <w:name w:val="AOTOC3"/>
    <w:basedOn w:val="AOTOCs"/>
    <w:rsid w:val="00EA4E3B"/>
    <w:pPr>
      <w:ind w:left="720"/>
    </w:pPr>
    <w:rPr>
      <w:b/>
    </w:rPr>
  </w:style>
  <w:style w:type="paragraph" w:customStyle="1" w:styleId="AOTOC4">
    <w:name w:val="AOTOC4"/>
    <w:basedOn w:val="AOTOCs"/>
    <w:rsid w:val="00EA4E3B"/>
    <w:pPr>
      <w:ind w:left="720"/>
    </w:pPr>
  </w:style>
  <w:style w:type="paragraph" w:customStyle="1" w:styleId="AOTOC5">
    <w:name w:val="AOTOC5"/>
    <w:basedOn w:val="AOTOCs"/>
    <w:rsid w:val="00EA4E3B"/>
    <w:pPr>
      <w:ind w:left="720"/>
    </w:pPr>
    <w:rPr>
      <w:i/>
    </w:rPr>
  </w:style>
  <w:style w:type="paragraph" w:styleId="EnvelopeAddress">
    <w:name w:val="envelope address"/>
    <w:basedOn w:val="Normal"/>
    <w:rsid w:val="00EA4E3B"/>
    <w:pPr>
      <w:framePr w:w="7920" w:h="1980" w:hRule="exact" w:hSpace="180" w:wrap="auto" w:hAnchor="page" w:xAlign="center" w:yAlign="bottom"/>
      <w:ind w:left="2880"/>
    </w:pPr>
    <w:rPr>
      <w:rFonts w:cs="Arial"/>
      <w:szCs w:val="22"/>
    </w:rPr>
  </w:style>
  <w:style w:type="paragraph" w:styleId="EnvelopeReturn">
    <w:name w:val="envelope return"/>
    <w:basedOn w:val="Normal"/>
    <w:rsid w:val="00EA4E3B"/>
    <w:rPr>
      <w:rFonts w:cs="Arial"/>
      <w:sz w:val="20"/>
    </w:rPr>
  </w:style>
  <w:style w:type="paragraph" w:customStyle="1" w:styleId="AONormal8LBold">
    <w:name w:val="AONormal8LBold"/>
    <w:basedOn w:val="AONormal8L"/>
    <w:rsid w:val="00EA4E3B"/>
    <w:rPr>
      <w:b/>
    </w:rPr>
  </w:style>
  <w:style w:type="paragraph" w:customStyle="1" w:styleId="AONormal6R">
    <w:name w:val="AONormal6R"/>
    <w:basedOn w:val="AONormal6L"/>
    <w:rsid w:val="00EA4E3B"/>
    <w:pPr>
      <w:jc w:val="right"/>
    </w:pPr>
  </w:style>
  <w:style w:type="paragraph" w:customStyle="1" w:styleId="AONormal6C">
    <w:name w:val="AONormal6C"/>
    <w:basedOn w:val="AONormal6L"/>
    <w:rsid w:val="00EA4E3B"/>
    <w:pPr>
      <w:jc w:val="center"/>
    </w:pPr>
  </w:style>
  <w:style w:type="paragraph" w:styleId="BalloonText">
    <w:name w:val="Balloon Text"/>
    <w:basedOn w:val="Normal"/>
    <w:semiHidden/>
    <w:rsid w:val="00ED1D8D"/>
    <w:rPr>
      <w:rFonts w:ascii="Tahoma" w:hAnsi="Tahoma" w:cs="Tahoma"/>
      <w:sz w:val="16"/>
      <w:szCs w:val="16"/>
    </w:rPr>
  </w:style>
  <w:style w:type="character" w:styleId="Hyperlink">
    <w:name w:val="Hyperlink"/>
    <w:rsid w:val="00AB2DFC"/>
    <w:rPr>
      <w:color w:val="0000FF"/>
      <w:u w:val="single"/>
    </w:rPr>
  </w:style>
  <w:style w:type="paragraph" w:styleId="CommentSubject">
    <w:name w:val="annotation subject"/>
    <w:basedOn w:val="CommentText"/>
    <w:next w:val="CommentText"/>
    <w:link w:val="CommentSubjectChar"/>
    <w:semiHidden/>
    <w:unhideWhenUsed/>
    <w:rsid w:val="00B37E5F"/>
    <w:rPr>
      <w:rFonts w:eastAsia="Times New Roman"/>
      <w:b/>
      <w:bCs/>
      <w:sz w:val="20"/>
      <w:szCs w:val="20"/>
    </w:rPr>
  </w:style>
  <w:style w:type="character" w:customStyle="1" w:styleId="AONormalChar">
    <w:name w:val="AONormal Char"/>
    <w:link w:val="AONormal"/>
    <w:rsid w:val="00B37E5F"/>
    <w:rPr>
      <w:rFonts w:eastAsia="SimSun"/>
      <w:sz w:val="22"/>
      <w:szCs w:val="22"/>
      <w:lang w:val="en-GB"/>
    </w:rPr>
  </w:style>
  <w:style w:type="character" w:customStyle="1" w:styleId="CommentTextChar">
    <w:name w:val="Comment Text Char"/>
    <w:link w:val="CommentText"/>
    <w:semiHidden/>
    <w:rsid w:val="00B37E5F"/>
    <w:rPr>
      <w:rFonts w:eastAsia="SimSun"/>
      <w:sz w:val="16"/>
      <w:szCs w:val="22"/>
      <w:lang w:val="en-GB"/>
    </w:rPr>
  </w:style>
  <w:style w:type="character" w:customStyle="1" w:styleId="CommentSubjectChar">
    <w:name w:val="Comment Subject Char"/>
    <w:link w:val="CommentSubject"/>
    <w:semiHidden/>
    <w:rsid w:val="00B37E5F"/>
    <w:rPr>
      <w:rFonts w:eastAsia="SimSun"/>
      <w:b/>
      <w:bCs/>
      <w:sz w:val="16"/>
      <w:szCs w:val="22"/>
      <w:lang w:val="en-GB"/>
    </w:rPr>
  </w:style>
  <w:style w:type="character" w:customStyle="1" w:styleId="HeaderChar">
    <w:name w:val="Header Char"/>
    <w:aliases w:val="-Manuals Char,hdr Char,even Char"/>
    <w:link w:val="Header"/>
    <w:uiPriority w:val="99"/>
    <w:rsid w:val="00596F75"/>
    <w:rPr>
      <w:sz w:val="22"/>
      <w:lang w:val="en-GB"/>
    </w:rPr>
  </w:style>
  <w:style w:type="paragraph" w:styleId="ListParagraph">
    <w:name w:val="List Paragraph"/>
    <w:basedOn w:val="Normal"/>
    <w:uiPriority w:val="34"/>
    <w:qFormat/>
    <w:rsid w:val="00596F75"/>
    <w:pPr>
      <w:ind w:left="708"/>
    </w:pPr>
    <w:rPr>
      <w:sz w:val="24"/>
      <w:szCs w:val="24"/>
      <w:lang w:val="en-US"/>
    </w:rPr>
  </w:style>
  <w:style w:type="paragraph" w:customStyle="1" w:styleId="xmsonormal">
    <w:name w:val="x_msonormal"/>
    <w:basedOn w:val="Normal"/>
    <w:rsid w:val="00DF6E46"/>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OfficeSuiteAddin\Templates\AO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6562C-73D3-4018-9D71-25681E171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AODocument</Template>
  <TotalTime>115</TotalTime>
  <Pages>8</Pages>
  <Words>3221</Words>
  <Characters>18366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Schoenherr Rechtsanwaelte GmbH</Company>
  <LinksUpToDate>false</LinksUpToDate>
  <CharactersWithSpaces>21544</CharactersWithSpaces>
  <SharedDoc>false</SharedDoc>
  <HLinks>
    <vt:vector size="12" baseType="variant">
      <vt:variant>
        <vt:i4>655375</vt:i4>
      </vt:variant>
      <vt:variant>
        <vt:i4>93</vt:i4>
      </vt:variant>
      <vt:variant>
        <vt:i4>0</vt:i4>
      </vt:variant>
      <vt:variant>
        <vt:i4>5</vt:i4>
      </vt:variant>
      <vt:variant>
        <vt:lpwstr>http://www.electrica.ro/</vt:lpwstr>
      </vt:variant>
      <vt:variant>
        <vt:lpwstr/>
      </vt:variant>
      <vt:variant>
        <vt:i4>655375</vt:i4>
      </vt:variant>
      <vt:variant>
        <vt:i4>90</vt:i4>
      </vt:variant>
      <vt:variant>
        <vt:i4>0</vt:i4>
      </vt:variant>
      <vt:variant>
        <vt:i4>5</vt:i4>
      </vt:variant>
      <vt:variant>
        <vt:lpwstr>http://www.electrica.ro/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dc:creator>
  <cp:lastModifiedBy>Ana PARASCHIV</cp:lastModifiedBy>
  <cp:revision>43</cp:revision>
  <cp:lastPrinted>2014-07-30T06:41:00Z</cp:lastPrinted>
  <dcterms:created xsi:type="dcterms:W3CDTF">2017-09-11T08:11:00Z</dcterms:created>
  <dcterms:modified xsi:type="dcterms:W3CDTF">2022-07-07T13:00:00Z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Date">
    <vt:lpwstr>18 July 2008</vt:lpwstr>
  </property>
</Properties>
</file>